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BB9" w14:textId="77777777" w:rsidR="00C72CA2" w:rsidRPr="00E75DEB" w:rsidRDefault="00C72CA2" w:rsidP="00C72CA2">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4432"/>
        <w:gridCol w:w="5032"/>
      </w:tblGrid>
      <w:tr w:rsidR="00C72CA2" w:rsidRPr="00E75DEB" w14:paraId="7B3BBA01" w14:textId="77777777" w:rsidTr="00A15A8F">
        <w:tc>
          <w:tcPr>
            <w:tcW w:w="9464" w:type="dxa"/>
            <w:gridSpan w:val="2"/>
            <w:shd w:val="clear" w:color="auto" w:fill="auto"/>
          </w:tcPr>
          <w:p w14:paraId="5250A7A1" w14:textId="77777777" w:rsidR="00C72CA2" w:rsidRPr="00E75DEB" w:rsidRDefault="00C72CA2" w:rsidP="00A15A8F">
            <w:pPr>
              <w:tabs>
                <w:tab w:val="left" w:pos="5580"/>
              </w:tabs>
              <w:spacing w:before="60" w:after="60"/>
              <w:jc w:val="left"/>
              <w:rPr>
                <w:b/>
              </w:rPr>
            </w:pPr>
            <w:r w:rsidRPr="00E75DEB">
              <w:rPr>
                <w:b/>
              </w:rPr>
              <w:t>Identifikace veřejné zakázky</w:t>
            </w:r>
          </w:p>
        </w:tc>
      </w:tr>
      <w:tr w:rsidR="00C72CA2" w:rsidRPr="00E75DEB" w14:paraId="1A094DF3" w14:textId="77777777" w:rsidTr="00A15A8F">
        <w:trPr>
          <w:trHeight w:val="400"/>
        </w:trPr>
        <w:tc>
          <w:tcPr>
            <w:tcW w:w="4432" w:type="dxa"/>
            <w:shd w:val="clear" w:color="auto" w:fill="auto"/>
          </w:tcPr>
          <w:p w14:paraId="3D5BB57E" w14:textId="77777777" w:rsidR="00C72CA2" w:rsidRPr="00E75DEB" w:rsidRDefault="00C72CA2" w:rsidP="00A15A8F">
            <w:pPr>
              <w:tabs>
                <w:tab w:val="left" w:pos="5580"/>
              </w:tabs>
              <w:spacing w:before="60" w:after="60"/>
              <w:jc w:val="right"/>
              <w:rPr>
                <w:b/>
              </w:rPr>
            </w:pPr>
            <w:r w:rsidRPr="00E75DEB">
              <w:rPr>
                <w:b/>
              </w:rPr>
              <w:t>Název:</w:t>
            </w:r>
          </w:p>
        </w:tc>
        <w:tc>
          <w:tcPr>
            <w:tcW w:w="5032" w:type="dxa"/>
            <w:shd w:val="clear" w:color="auto" w:fill="auto"/>
          </w:tcPr>
          <w:p w14:paraId="024E89CE" w14:textId="2C72C7C8" w:rsidR="00C72CA2" w:rsidRPr="00E75DEB" w:rsidRDefault="009A066C" w:rsidP="00A15A8F">
            <w:pPr>
              <w:tabs>
                <w:tab w:val="left" w:pos="5580"/>
              </w:tabs>
              <w:spacing w:before="60" w:after="60"/>
              <w:jc w:val="left"/>
              <w:rPr>
                <w:b/>
              </w:rPr>
            </w:pPr>
            <w:sdt>
              <w:sdtPr>
                <w:rPr>
                  <w:b/>
                </w:rPr>
                <w:id w:val="187959468"/>
                <w:placeholder>
                  <w:docPart w:val="6901BE2B69354D5AB6209DE6E8F7E03E"/>
                </w:placeholder>
              </w:sdtPr>
              <w:sdtEndPr/>
              <w:sdtContent>
                <w:sdt>
                  <w:sdtPr>
                    <w:rPr>
                      <w:b/>
                    </w:rPr>
                    <w:id w:val="2073390113"/>
                    <w:placeholder>
                      <w:docPart w:val="4C020623FEB64EF48BE09BFBB00BF227"/>
                    </w:placeholder>
                  </w:sdtPr>
                  <w:sdtEndPr/>
                  <w:sdtContent>
                    <w:sdt>
                      <w:sdtPr>
                        <w:rPr>
                          <w:b/>
                        </w:rPr>
                        <w:id w:val="-1822034159"/>
                        <w:placeholder>
                          <w:docPart w:val="A1DFEC7765DE4D068D798341A4259387"/>
                        </w:placeholder>
                      </w:sdtPr>
                      <w:sdtEndPr/>
                      <w:sdtContent>
                        <w:sdt>
                          <w:sdtPr>
                            <w:rPr>
                              <w:b/>
                            </w:rPr>
                            <w:id w:val="806294159"/>
                            <w:placeholder>
                              <w:docPart w:val="06AD7EDD3E07404E9282057DB7615438"/>
                            </w:placeholder>
                          </w:sdtPr>
                          <w:sdtEndPr/>
                          <w:sdtContent>
                            <w:bookmarkStart w:id="0" w:name="_Hlk37772856"/>
                            <w:sdt>
                              <w:sdtPr>
                                <w:rPr>
                                  <w:b/>
                                </w:rPr>
                                <w:id w:val="909354576"/>
                                <w:placeholder>
                                  <w:docPart w:val="FFA7134249E94A38BBA4E7448915DE93"/>
                                </w:placeholder>
                              </w:sdtPr>
                              <w:sdtEndPr/>
                              <w:sdtContent>
                                <w:r w:rsidR="00112EE3">
                                  <w:rPr>
                                    <w:b/>
                                  </w:rPr>
                                  <w:t>Dva ks výpočetních serverů</w:t>
                                </w:r>
                              </w:sdtContent>
                            </w:sdt>
                            <w:bookmarkEnd w:id="0"/>
                          </w:sdtContent>
                        </w:sdt>
                      </w:sdtContent>
                    </w:sdt>
                  </w:sdtContent>
                </w:sdt>
              </w:sdtContent>
            </w:sdt>
            <w:r w:rsidR="00C72CA2" w:rsidRPr="00E75DEB">
              <w:rPr>
                <w:b/>
              </w:rPr>
              <w:t xml:space="preserve"> </w:t>
            </w:r>
          </w:p>
        </w:tc>
      </w:tr>
      <w:tr w:rsidR="00C72CA2" w:rsidRPr="00E75DEB" w14:paraId="42B1BF30" w14:textId="77777777" w:rsidTr="00A15A8F">
        <w:trPr>
          <w:trHeight w:val="420"/>
        </w:trPr>
        <w:tc>
          <w:tcPr>
            <w:tcW w:w="4432" w:type="dxa"/>
            <w:shd w:val="clear" w:color="auto" w:fill="auto"/>
          </w:tcPr>
          <w:p w14:paraId="720019E6" w14:textId="77777777" w:rsidR="00C72CA2" w:rsidRPr="00E75DEB" w:rsidRDefault="00C72CA2" w:rsidP="00A15A8F">
            <w:pPr>
              <w:tabs>
                <w:tab w:val="left" w:pos="5580"/>
              </w:tabs>
              <w:spacing w:before="60" w:after="60"/>
              <w:jc w:val="right"/>
            </w:pPr>
            <w:r w:rsidRPr="00E75DEB">
              <w:t>Druh veřejné zakázky:</w:t>
            </w:r>
          </w:p>
        </w:tc>
        <w:tc>
          <w:tcPr>
            <w:tcW w:w="5032" w:type="dxa"/>
            <w:shd w:val="clear" w:color="auto" w:fill="auto"/>
          </w:tcPr>
          <w:p w14:paraId="08EE8D5C" w14:textId="77777777" w:rsidR="00C72CA2" w:rsidRPr="00E75DEB" w:rsidRDefault="009A066C" w:rsidP="00A15A8F">
            <w:pPr>
              <w:tabs>
                <w:tab w:val="left" w:pos="5580"/>
              </w:tabs>
              <w:spacing w:before="60" w:after="60"/>
              <w:jc w:val="left"/>
            </w:pPr>
            <w:sdt>
              <w:sdtPr>
                <w:id w:val="114494785"/>
                <w:placeholder>
                  <w:docPart w:val="092EC7A21A694FD6BD3EBD972BF3DD60"/>
                </w:placeholder>
                <w:comboBox>
                  <w:listItem w:value="Zvolte položku."/>
                  <w:listItem w:displayText="Dodávky" w:value="Dodávky"/>
                  <w:listItem w:displayText="Služby" w:value="Služby"/>
                  <w:listItem w:displayText="Stavební práce" w:value="Stavební práce"/>
                </w:comboBox>
              </w:sdtPr>
              <w:sdtEndPr/>
              <w:sdtContent>
                <w:r w:rsidR="00C72CA2" w:rsidRPr="00E75DEB">
                  <w:t>Dodávky</w:t>
                </w:r>
              </w:sdtContent>
            </w:sdt>
            <w:r w:rsidR="00C72CA2" w:rsidRPr="00E75DEB">
              <w:t xml:space="preserve"> </w:t>
            </w:r>
          </w:p>
        </w:tc>
      </w:tr>
      <w:tr w:rsidR="00C72CA2" w:rsidRPr="00E75DEB" w14:paraId="474A523C" w14:textId="77777777" w:rsidTr="00A15A8F">
        <w:trPr>
          <w:trHeight w:val="425"/>
        </w:trPr>
        <w:tc>
          <w:tcPr>
            <w:tcW w:w="4432" w:type="dxa"/>
            <w:shd w:val="clear" w:color="auto" w:fill="auto"/>
          </w:tcPr>
          <w:p w14:paraId="38007A31" w14:textId="77777777" w:rsidR="00C72CA2" w:rsidRPr="00E75DEB" w:rsidRDefault="00C72CA2" w:rsidP="00A15A8F">
            <w:pPr>
              <w:tabs>
                <w:tab w:val="left" w:pos="5580"/>
              </w:tabs>
              <w:spacing w:before="60" w:after="60"/>
              <w:jc w:val="right"/>
            </w:pPr>
            <w:r w:rsidRPr="00E75DEB">
              <w:t>Druh zadávacího řízení:</w:t>
            </w:r>
          </w:p>
        </w:tc>
        <w:tc>
          <w:tcPr>
            <w:tcW w:w="5032" w:type="dxa"/>
            <w:shd w:val="clear" w:color="auto" w:fill="auto"/>
          </w:tcPr>
          <w:p w14:paraId="055C76E8" w14:textId="1E181C7F" w:rsidR="00C72CA2" w:rsidRPr="00E75DEB" w:rsidRDefault="009A066C" w:rsidP="00A15A8F">
            <w:pPr>
              <w:tabs>
                <w:tab w:val="left" w:pos="5580"/>
              </w:tabs>
              <w:spacing w:before="60" w:after="60"/>
              <w:jc w:val="left"/>
            </w:pPr>
            <w:sdt>
              <w:sdtPr>
                <w:id w:val="825864881"/>
                <w:placeholder>
                  <w:docPart w:val="5B6090EC3DA74DDABC3C4BE936CC83F1"/>
                </w:placeholder>
                <w:comboBox>
                  <w:listItem w:value="Zvolte položku."/>
                  <w:listItem w:displayText="Zjednodušené podlimitní řízení" w:value="Zjednodušené podlimitní řízení"/>
                  <w:listItem w:displayText="Otevřené řízení" w:value="Otevřené řízení"/>
                </w:comboBox>
              </w:sdtPr>
              <w:sdtEndPr/>
              <w:sdtContent>
                <w:r w:rsidR="00B4607D">
                  <w:t>Veřejná zakázka malého rozsahu</w:t>
                </w:r>
              </w:sdtContent>
            </w:sdt>
          </w:p>
        </w:tc>
      </w:tr>
      <w:tr w:rsidR="00C72CA2" w:rsidRPr="00E75DEB" w14:paraId="7983BEDB" w14:textId="77777777" w:rsidTr="00A15A8F">
        <w:trPr>
          <w:trHeight w:val="510"/>
        </w:trPr>
        <w:tc>
          <w:tcPr>
            <w:tcW w:w="4432" w:type="dxa"/>
            <w:shd w:val="clear" w:color="auto" w:fill="auto"/>
          </w:tcPr>
          <w:p w14:paraId="0941AB3B" w14:textId="77777777" w:rsidR="00C72CA2" w:rsidRPr="00E75DEB" w:rsidRDefault="00C72CA2" w:rsidP="00A15A8F">
            <w:pPr>
              <w:tabs>
                <w:tab w:val="left" w:pos="5580"/>
              </w:tabs>
              <w:spacing w:before="60" w:after="60"/>
              <w:jc w:val="right"/>
            </w:pPr>
            <w:r w:rsidRPr="00E75DEB">
              <w:t>Adresa veřejné zakázky:</w:t>
            </w:r>
          </w:p>
        </w:tc>
        <w:sdt>
          <w:sdtPr>
            <w:rPr>
              <w:highlight w:val="yellow"/>
            </w:rPr>
            <w:id w:val="-1137099066"/>
            <w:placeholder>
              <w:docPart w:val="86948CC83D2240378BF60D462D83A0F1"/>
            </w:placeholder>
          </w:sdtPr>
          <w:sdtEndPr/>
          <w:sdtContent>
            <w:tc>
              <w:tcPr>
                <w:tcW w:w="5032" w:type="dxa"/>
                <w:shd w:val="clear" w:color="auto" w:fill="auto"/>
              </w:tcPr>
              <w:p w14:paraId="3752AB55" w14:textId="4888C333" w:rsidR="00C72CA2" w:rsidRPr="00E75DEB" w:rsidRDefault="009A066C" w:rsidP="00A15A8F">
                <w:pPr>
                  <w:tabs>
                    <w:tab w:val="left" w:pos="5580"/>
                  </w:tabs>
                  <w:spacing w:before="60" w:after="60"/>
                  <w:jc w:val="left"/>
                </w:pPr>
                <w:hyperlink r:id="rId8" w:history="1">
                  <w:r w:rsidR="00B4607D" w:rsidRPr="003C7643">
                    <w:rPr>
                      <w:rStyle w:val="Hypertextovodkaz"/>
                      <w:rFonts w:eastAsiaTheme="majorEastAsia"/>
                    </w:rPr>
                    <w:t>https://zakazky.muni.cz/vz00005</w:t>
                  </w:r>
                </w:hyperlink>
                <w:r w:rsidR="00112EE3">
                  <w:rPr>
                    <w:rStyle w:val="Hypertextovodkaz"/>
                    <w:rFonts w:eastAsiaTheme="majorEastAsia"/>
                  </w:rPr>
                  <w:t>813</w:t>
                </w:r>
              </w:p>
            </w:tc>
          </w:sdtContent>
        </w:sdt>
      </w:tr>
      <w:tr w:rsidR="00C72CA2" w:rsidRPr="00E75DEB" w14:paraId="14BDC0EF" w14:textId="77777777" w:rsidTr="00A15A8F">
        <w:trPr>
          <w:trHeight w:val="510"/>
        </w:trPr>
        <w:tc>
          <w:tcPr>
            <w:tcW w:w="4432" w:type="dxa"/>
            <w:shd w:val="clear" w:color="auto" w:fill="auto"/>
          </w:tcPr>
          <w:p w14:paraId="4E3DD5BD" w14:textId="77777777" w:rsidR="00C72CA2" w:rsidRPr="00E75DEB" w:rsidRDefault="00C72CA2" w:rsidP="00A15A8F">
            <w:pPr>
              <w:tabs>
                <w:tab w:val="left" w:pos="5580"/>
              </w:tabs>
              <w:spacing w:before="60" w:after="60"/>
              <w:jc w:val="right"/>
            </w:pPr>
          </w:p>
        </w:tc>
        <w:tc>
          <w:tcPr>
            <w:tcW w:w="5032" w:type="dxa"/>
            <w:shd w:val="clear" w:color="auto" w:fill="auto"/>
          </w:tcPr>
          <w:p w14:paraId="353D8901" w14:textId="77777777" w:rsidR="00C72CA2" w:rsidRPr="00E75DEB" w:rsidRDefault="00C72CA2" w:rsidP="00A15A8F">
            <w:pPr>
              <w:tabs>
                <w:tab w:val="left" w:pos="5580"/>
              </w:tabs>
              <w:spacing w:before="60" w:after="60"/>
              <w:jc w:val="left"/>
            </w:pPr>
          </w:p>
        </w:tc>
      </w:tr>
      <w:tr w:rsidR="00C72CA2" w:rsidRPr="00E75DEB" w14:paraId="518A32EF" w14:textId="77777777" w:rsidTr="00A15A8F">
        <w:trPr>
          <w:trHeight w:val="80"/>
        </w:trPr>
        <w:tc>
          <w:tcPr>
            <w:tcW w:w="9464" w:type="dxa"/>
            <w:gridSpan w:val="2"/>
            <w:shd w:val="clear" w:color="auto" w:fill="auto"/>
          </w:tcPr>
          <w:p w14:paraId="4E9F54EF" w14:textId="77777777" w:rsidR="00C72CA2" w:rsidRPr="00E75DEB" w:rsidRDefault="00C72CA2" w:rsidP="00A15A8F">
            <w:pPr>
              <w:spacing w:before="60" w:after="60"/>
            </w:pPr>
            <w:r w:rsidRPr="00E75DEB">
              <w:rPr>
                <w:b/>
              </w:rPr>
              <w:t>Identifikační údaje zadavatele</w:t>
            </w:r>
          </w:p>
        </w:tc>
      </w:tr>
      <w:tr w:rsidR="00C72CA2" w:rsidRPr="00E75DEB" w14:paraId="0C70D07B" w14:textId="77777777" w:rsidTr="00A15A8F">
        <w:trPr>
          <w:trHeight w:val="403"/>
        </w:trPr>
        <w:tc>
          <w:tcPr>
            <w:tcW w:w="4432" w:type="dxa"/>
            <w:shd w:val="clear" w:color="auto" w:fill="auto"/>
          </w:tcPr>
          <w:p w14:paraId="3DD0DA0F" w14:textId="77777777" w:rsidR="00C72CA2" w:rsidRPr="00E75DEB" w:rsidRDefault="00C72CA2" w:rsidP="00A15A8F">
            <w:pPr>
              <w:spacing w:before="60" w:after="60"/>
              <w:jc w:val="right"/>
              <w:rPr>
                <w:b/>
              </w:rPr>
            </w:pPr>
            <w:r w:rsidRPr="00E75DEB">
              <w:rPr>
                <w:b/>
              </w:rPr>
              <w:t>Název:</w:t>
            </w:r>
          </w:p>
        </w:tc>
        <w:tc>
          <w:tcPr>
            <w:tcW w:w="5032" w:type="dxa"/>
            <w:shd w:val="clear" w:color="auto" w:fill="auto"/>
          </w:tcPr>
          <w:p w14:paraId="104A461F" w14:textId="77777777" w:rsidR="00C72CA2" w:rsidRPr="00E75DEB" w:rsidRDefault="00C72CA2" w:rsidP="00A15A8F">
            <w:pPr>
              <w:spacing w:before="60" w:after="60"/>
              <w:rPr>
                <w:b/>
              </w:rPr>
            </w:pPr>
            <w:r w:rsidRPr="00E75DEB">
              <w:rPr>
                <w:b/>
              </w:rPr>
              <w:t>Masarykova univerzita</w:t>
            </w:r>
            <w:r w:rsidRPr="00E75DEB">
              <w:rPr>
                <w:b/>
                <w:bCs/>
              </w:rPr>
              <w:t xml:space="preserve">, </w:t>
            </w:r>
            <w:r w:rsidRPr="00E75DEB">
              <w:rPr>
                <w:b/>
              </w:rPr>
              <w:t xml:space="preserve">Středoevropský technologický institut </w:t>
            </w:r>
          </w:p>
        </w:tc>
      </w:tr>
      <w:tr w:rsidR="00C72CA2" w:rsidRPr="00E75DEB" w14:paraId="062C7FA8" w14:textId="77777777" w:rsidTr="00A15A8F">
        <w:trPr>
          <w:trHeight w:val="423"/>
        </w:trPr>
        <w:tc>
          <w:tcPr>
            <w:tcW w:w="4432" w:type="dxa"/>
            <w:shd w:val="clear" w:color="auto" w:fill="auto"/>
          </w:tcPr>
          <w:p w14:paraId="5EFAC185" w14:textId="77777777" w:rsidR="00C72CA2" w:rsidRPr="00E75DEB" w:rsidRDefault="00C72CA2" w:rsidP="00A15A8F">
            <w:pPr>
              <w:spacing w:before="60" w:after="60"/>
              <w:jc w:val="right"/>
            </w:pPr>
            <w:r w:rsidRPr="00E75DEB">
              <w:t xml:space="preserve">Sídlo: </w:t>
            </w:r>
          </w:p>
        </w:tc>
        <w:tc>
          <w:tcPr>
            <w:tcW w:w="5032" w:type="dxa"/>
            <w:shd w:val="clear" w:color="auto" w:fill="auto"/>
          </w:tcPr>
          <w:p w14:paraId="54DEE60E" w14:textId="77777777" w:rsidR="00C72CA2" w:rsidRPr="00E75DEB" w:rsidRDefault="00C72CA2" w:rsidP="00A15A8F">
            <w:pPr>
              <w:spacing w:before="60" w:after="60"/>
            </w:pPr>
            <w:r w:rsidRPr="00E75DEB">
              <w:rPr>
                <w:color w:val="000000" w:themeColor="text1"/>
              </w:rPr>
              <w:t>Žerotínovo nám. 617/9, 601 77 Brno</w:t>
            </w:r>
          </w:p>
        </w:tc>
      </w:tr>
      <w:tr w:rsidR="00C72CA2" w:rsidRPr="00E75DEB" w14:paraId="610A94C8" w14:textId="77777777" w:rsidTr="00A15A8F">
        <w:trPr>
          <w:trHeight w:val="287"/>
        </w:trPr>
        <w:tc>
          <w:tcPr>
            <w:tcW w:w="4432" w:type="dxa"/>
            <w:shd w:val="clear" w:color="auto" w:fill="auto"/>
          </w:tcPr>
          <w:p w14:paraId="7429F7F7" w14:textId="77777777" w:rsidR="00C72CA2" w:rsidRPr="00E75DEB" w:rsidRDefault="00C72CA2" w:rsidP="00A15A8F">
            <w:pPr>
              <w:spacing w:before="60" w:after="60"/>
              <w:jc w:val="right"/>
            </w:pPr>
            <w:r w:rsidRPr="00E75DEB">
              <w:t>IČ:</w:t>
            </w:r>
          </w:p>
        </w:tc>
        <w:tc>
          <w:tcPr>
            <w:tcW w:w="5032" w:type="dxa"/>
            <w:shd w:val="clear" w:color="auto" w:fill="auto"/>
          </w:tcPr>
          <w:p w14:paraId="091AB7D1" w14:textId="77777777" w:rsidR="00C72CA2" w:rsidRPr="00E75DEB" w:rsidRDefault="00C72CA2" w:rsidP="00A15A8F">
            <w:pPr>
              <w:spacing w:before="60" w:after="60"/>
            </w:pPr>
            <w:r w:rsidRPr="00E75DEB">
              <w:t>00216224</w:t>
            </w:r>
          </w:p>
        </w:tc>
      </w:tr>
      <w:tr w:rsidR="00C72CA2" w:rsidRPr="00E75DEB" w14:paraId="19AC6CD8" w14:textId="77777777" w:rsidTr="00A15A8F">
        <w:trPr>
          <w:trHeight w:val="335"/>
        </w:trPr>
        <w:tc>
          <w:tcPr>
            <w:tcW w:w="4432" w:type="dxa"/>
            <w:shd w:val="clear" w:color="auto" w:fill="auto"/>
          </w:tcPr>
          <w:p w14:paraId="6DFA9DE9" w14:textId="77777777" w:rsidR="00C72CA2" w:rsidRPr="00E75DEB" w:rsidRDefault="00C72CA2" w:rsidP="00A15A8F">
            <w:pPr>
              <w:spacing w:before="60" w:after="60"/>
              <w:jc w:val="right"/>
            </w:pPr>
            <w:r w:rsidRPr="00E75DEB">
              <w:t xml:space="preserve">Zastoupen: </w:t>
            </w:r>
          </w:p>
        </w:tc>
        <w:sdt>
          <w:sdtPr>
            <w:id w:val="1775284482"/>
            <w:placeholder>
              <w:docPart w:val="0B00093D7C5341ED8714114FAD7ADFF8"/>
            </w:placeholder>
          </w:sdtPr>
          <w:sdtEndPr/>
          <w:sdtContent>
            <w:tc>
              <w:tcPr>
                <w:tcW w:w="5032" w:type="dxa"/>
                <w:shd w:val="clear" w:color="auto" w:fill="auto"/>
              </w:tcPr>
              <w:p w14:paraId="4288EB01" w14:textId="77777777" w:rsidR="00C72CA2" w:rsidRPr="00E75DEB" w:rsidRDefault="00C72CA2" w:rsidP="00A15A8F">
                <w:pPr>
                  <w:spacing w:before="60" w:after="60"/>
                </w:pPr>
                <w:r w:rsidRPr="00E75DEB">
                  <w:t xml:space="preserve">Mgr. Jiřím </w:t>
                </w:r>
                <w:proofErr w:type="spellStart"/>
                <w:r w:rsidRPr="00E75DEB">
                  <w:t>Nantlem</w:t>
                </w:r>
                <w:proofErr w:type="spellEnd"/>
                <w:r w:rsidRPr="00E75DEB">
                  <w:t>, LL. M., ředitelem</w:t>
                </w:r>
              </w:p>
            </w:tc>
          </w:sdtContent>
        </w:sdt>
      </w:tr>
    </w:tbl>
    <w:p w14:paraId="06D84807" w14:textId="77777777" w:rsidR="00C72CA2" w:rsidRPr="00E75DEB" w:rsidRDefault="00C72CA2" w:rsidP="00C72CA2">
      <w:pPr>
        <w:tabs>
          <w:tab w:val="left" w:pos="5580"/>
        </w:tabs>
        <w:spacing w:after="360"/>
        <w:jc w:val="center"/>
        <w:rPr>
          <w:b/>
        </w:rPr>
      </w:pPr>
      <w:r w:rsidRPr="00E75DEB">
        <w:rPr>
          <w:b/>
        </w:rPr>
        <w:t xml:space="preserve"> </w:t>
      </w:r>
    </w:p>
    <w:p w14:paraId="324FF8CE" w14:textId="77777777" w:rsidR="00C72CA2" w:rsidRPr="00E75DEB" w:rsidRDefault="00C72CA2" w:rsidP="00C72CA2">
      <w:pPr>
        <w:tabs>
          <w:tab w:val="left" w:pos="5580"/>
        </w:tabs>
        <w:spacing w:after="360"/>
        <w:rPr>
          <w:b/>
        </w:rPr>
      </w:pPr>
      <w:r w:rsidRPr="00E75DEB">
        <w:rPr>
          <w:b/>
        </w:rPr>
        <w:t>Průvodní list</w:t>
      </w:r>
    </w:p>
    <w:p w14:paraId="4108BC85" w14:textId="77777777" w:rsidR="00C72CA2" w:rsidRPr="00E75DEB" w:rsidRDefault="00C72CA2" w:rsidP="00C72CA2">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14:paraId="07351150" w14:textId="2FC78D06" w:rsidR="00C72CA2" w:rsidRPr="00E75DEB" w:rsidRDefault="00C72CA2" w:rsidP="00C72CA2">
      <w:r w:rsidRPr="00E75DEB">
        <w:t xml:space="preserve">          </w:t>
      </w:r>
    </w:p>
    <w:p w14:paraId="19E5D91F" w14:textId="77777777" w:rsidR="00C72CA2" w:rsidRPr="00E75DEB" w:rsidRDefault="00C72CA2" w:rsidP="00C72CA2">
      <w:pPr>
        <w:widowControl w:val="0"/>
        <w:jc w:val="center"/>
        <w:rPr>
          <w:rFonts w:eastAsia="Times New Roman" w:cs="Arial"/>
          <w:b/>
        </w:rPr>
      </w:pPr>
    </w:p>
    <w:p w14:paraId="21C73070" w14:textId="77777777" w:rsidR="00C72CA2" w:rsidRPr="00E75DEB" w:rsidRDefault="00C72CA2" w:rsidP="00C72CA2">
      <w:pPr>
        <w:widowControl w:val="0"/>
      </w:pPr>
    </w:p>
    <w:p w14:paraId="7199F8AC" w14:textId="77777777" w:rsidR="00C72CA2" w:rsidRPr="00E75DEB" w:rsidRDefault="00C72CA2" w:rsidP="00C72CA2">
      <w:pPr>
        <w:spacing w:after="0"/>
        <w:rPr>
          <w:rFonts w:cs="Arial"/>
          <w:b/>
          <w:color w:val="000000" w:themeColor="text1"/>
          <w:highlight w:val="yellow"/>
        </w:rPr>
      </w:pPr>
    </w:p>
    <w:p w14:paraId="3AE5E355" w14:textId="77777777" w:rsidR="00C72CA2" w:rsidRDefault="00C72CA2" w:rsidP="00C72CA2">
      <w:pPr>
        <w:spacing w:after="0"/>
        <w:jc w:val="center"/>
        <w:rPr>
          <w:rFonts w:cs="Arial"/>
          <w:b/>
          <w:color w:val="000000" w:themeColor="text1"/>
          <w:highlight w:val="yellow"/>
        </w:rPr>
      </w:pPr>
    </w:p>
    <w:p w14:paraId="204F0FAB" w14:textId="77777777" w:rsidR="00C72CA2" w:rsidRDefault="00C72CA2" w:rsidP="00C72CA2">
      <w:pPr>
        <w:spacing w:after="0"/>
        <w:jc w:val="center"/>
        <w:rPr>
          <w:rFonts w:cs="Arial"/>
          <w:b/>
          <w:color w:val="000000" w:themeColor="text1"/>
          <w:highlight w:val="yellow"/>
        </w:rPr>
      </w:pPr>
    </w:p>
    <w:p w14:paraId="1418DA28" w14:textId="77777777" w:rsidR="00C72CA2" w:rsidRDefault="00C72CA2" w:rsidP="00C72CA2">
      <w:pPr>
        <w:spacing w:after="0"/>
        <w:jc w:val="center"/>
        <w:rPr>
          <w:rFonts w:cs="Arial"/>
          <w:b/>
          <w:color w:val="000000" w:themeColor="text1"/>
          <w:highlight w:val="yellow"/>
        </w:rPr>
      </w:pPr>
    </w:p>
    <w:p w14:paraId="1875EB81" w14:textId="77777777" w:rsidR="00C72CA2" w:rsidRPr="00E75DEB" w:rsidRDefault="00C72CA2" w:rsidP="00C72CA2">
      <w:pPr>
        <w:spacing w:after="0"/>
        <w:jc w:val="center"/>
        <w:rPr>
          <w:rFonts w:cs="Arial"/>
          <w:b/>
          <w:color w:val="000000" w:themeColor="text1"/>
          <w:highlight w:val="yellow"/>
        </w:rPr>
      </w:pPr>
    </w:p>
    <w:p w14:paraId="7ED86576" w14:textId="77777777" w:rsidR="00C72CA2" w:rsidRPr="00E75DEB" w:rsidRDefault="00C72CA2" w:rsidP="00C72CA2">
      <w:pPr>
        <w:spacing w:after="0"/>
        <w:jc w:val="center"/>
        <w:rPr>
          <w:rFonts w:cs="Arial"/>
          <w:b/>
          <w:color w:val="000000" w:themeColor="text1"/>
          <w:highlight w:val="yellow"/>
        </w:rPr>
      </w:pPr>
    </w:p>
    <w:p w14:paraId="4EB96983" w14:textId="77777777" w:rsidR="00C72CA2" w:rsidRDefault="00C72CA2" w:rsidP="00C72CA2">
      <w:pPr>
        <w:spacing w:after="0"/>
        <w:jc w:val="center"/>
        <w:rPr>
          <w:rFonts w:cs="Arial"/>
          <w:b/>
          <w:color w:val="000000" w:themeColor="text1"/>
          <w:highlight w:val="yellow"/>
        </w:rPr>
      </w:pPr>
    </w:p>
    <w:p w14:paraId="3A1193FE" w14:textId="77777777" w:rsidR="00C72CA2" w:rsidRPr="00E75DEB" w:rsidRDefault="00C72CA2" w:rsidP="00C72CA2">
      <w:pPr>
        <w:spacing w:after="0"/>
        <w:jc w:val="center"/>
        <w:rPr>
          <w:rFonts w:cs="Arial"/>
          <w:b/>
          <w:color w:val="000000" w:themeColor="text1"/>
          <w:highlight w:val="yellow"/>
        </w:rPr>
      </w:pPr>
    </w:p>
    <w:p w14:paraId="4F67431A" w14:textId="77777777" w:rsidR="00C72CA2" w:rsidRPr="00E75DEB" w:rsidRDefault="00C72CA2" w:rsidP="00C72CA2">
      <w:pPr>
        <w:spacing w:after="0"/>
        <w:jc w:val="center"/>
        <w:rPr>
          <w:rFonts w:cs="Arial"/>
          <w:b/>
          <w:color w:val="000000" w:themeColor="text1"/>
          <w:highlight w:val="yellow"/>
        </w:rPr>
      </w:pPr>
    </w:p>
    <w:p w14:paraId="47860F64" w14:textId="77777777" w:rsidR="00C72CA2" w:rsidRDefault="00C72CA2" w:rsidP="00C72CA2">
      <w:pPr>
        <w:tabs>
          <w:tab w:val="left" w:pos="1110"/>
          <w:tab w:val="left" w:pos="2160"/>
        </w:tabs>
        <w:rPr>
          <w:rFonts w:cs="Arial"/>
        </w:rPr>
      </w:pPr>
      <w:r w:rsidRPr="00E75DEB">
        <w:rPr>
          <w:rFonts w:cs="Arial"/>
        </w:rPr>
        <w:tab/>
      </w:r>
      <w:r w:rsidRPr="00E75DEB">
        <w:rPr>
          <w:rFonts w:cs="Arial"/>
        </w:rPr>
        <w:tab/>
      </w:r>
    </w:p>
    <w:p w14:paraId="7D094C16" w14:textId="77777777" w:rsidR="00C72CA2" w:rsidRPr="000F1CDF" w:rsidRDefault="00C72CA2" w:rsidP="00C72CA2">
      <w:pPr>
        <w:rPr>
          <w:rFonts w:cs="Arial"/>
        </w:rPr>
      </w:pPr>
    </w:p>
    <w:p w14:paraId="68B8E33F" w14:textId="5F0C60CB" w:rsidR="00C72CA2" w:rsidRDefault="00C72CA2" w:rsidP="00C72CA2">
      <w:pPr>
        <w:rPr>
          <w:rFonts w:cs="Arial"/>
        </w:rPr>
      </w:pPr>
    </w:p>
    <w:p w14:paraId="78EA4055" w14:textId="4DB2EEFF" w:rsidR="00B4607D" w:rsidRDefault="00B4607D" w:rsidP="00C72CA2">
      <w:pPr>
        <w:rPr>
          <w:rFonts w:cs="Arial"/>
        </w:rPr>
      </w:pPr>
    </w:p>
    <w:p w14:paraId="648778B0" w14:textId="3C2DDFCA" w:rsidR="00B4607D" w:rsidRDefault="00B4607D" w:rsidP="00C72CA2">
      <w:pPr>
        <w:rPr>
          <w:rFonts w:cs="Arial"/>
        </w:rPr>
      </w:pPr>
    </w:p>
    <w:p w14:paraId="46EF18C8" w14:textId="77777777" w:rsidR="00B4607D" w:rsidRPr="000F1CDF" w:rsidRDefault="00B4607D" w:rsidP="00C72CA2">
      <w:pPr>
        <w:rPr>
          <w:rFonts w:cs="Arial"/>
        </w:rPr>
      </w:pPr>
    </w:p>
    <w:p w14:paraId="17F2E073" w14:textId="77777777" w:rsidR="00C72CA2" w:rsidRPr="00E75DEB" w:rsidRDefault="00C72CA2" w:rsidP="00C72CA2">
      <w:pPr>
        <w:tabs>
          <w:tab w:val="left" w:pos="2265"/>
        </w:tabs>
        <w:jc w:val="center"/>
        <w:rPr>
          <w:b/>
        </w:rPr>
      </w:pPr>
      <w:r w:rsidRPr="00E75DEB">
        <w:rPr>
          <w:b/>
        </w:rPr>
        <w:lastRenderedPageBreak/>
        <w:t>KUPNÍ SMLOUVA</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7B678B9B"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112EE3" w:rsidRPr="00112EE3">
        <w:t>prof. Mgr. Lukáš Žídek, Ph.D.</w:t>
      </w:r>
      <w:r>
        <w:t xml:space="preserve">, </w:t>
      </w:r>
      <w:hyperlink r:id="rId9" w:history="1">
        <w:r w:rsidR="00112EE3" w:rsidRPr="00112EE3">
          <w:rPr>
            <w:rStyle w:val="Hypertextovodkaz"/>
            <w:rFonts w:ascii="Arial" w:hAnsi="Arial" w:cs="Arial"/>
            <w:bCs/>
            <w:u w:val="none"/>
          </w:rPr>
          <w:t>Výzkumná skupina Lukáše Žídka</w:t>
        </w:r>
      </w:hyperlink>
      <w:r w:rsidR="00112EE3">
        <w:rPr>
          <w:rStyle w:val="Siln"/>
          <w:rFonts w:ascii="Arial" w:hAnsi="Arial" w:cs="Arial"/>
          <w:color w:val="000000"/>
          <w:shd w:val="clear" w:color="auto" w:fill="FAFAFA"/>
        </w:rPr>
        <w:t xml:space="preserve"> </w:t>
      </w:r>
      <w:r w:rsidR="00D2417D">
        <w:rPr>
          <w:rFonts w:ascii="Arial" w:hAnsi="Arial" w:cs="Arial"/>
          <w:color w:val="000000"/>
          <w:shd w:val="clear" w:color="auto" w:fill="FAFAFA"/>
        </w:rPr>
        <w:t xml:space="preserve">– </w:t>
      </w:r>
      <w:r w:rsidR="00112EE3">
        <w:rPr>
          <w:rFonts w:ascii="Arial" w:hAnsi="Arial" w:cs="Arial"/>
          <w:color w:val="000000"/>
          <w:shd w:val="clear" w:color="auto" w:fill="FAFAFA"/>
        </w:rPr>
        <w:t>Vedoucí výzkumné skupiny senior</w:t>
      </w:r>
      <w:r>
        <w:t xml:space="preserve">, tel.: +420 549 49 </w:t>
      </w:r>
      <w:r w:rsidR="00112EE3">
        <w:t>8393</w:t>
      </w:r>
      <w:r>
        <w:t xml:space="preserve">, e-mail: </w:t>
      </w:r>
      <w:r w:rsidR="00112EE3">
        <w:t>lukas.zidek</w:t>
      </w:r>
      <w:r>
        <w:t>@ceitec.muni.cz</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77777777" w:rsidR="00C72CA2" w:rsidRPr="008310A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Pr="00E75DEB">
        <w:rPr>
          <w:color w:val="000000" w:themeColor="text1"/>
        </w:rPr>
        <w:tab/>
      </w:r>
      <w:r w:rsidRPr="008310AB">
        <w:rPr>
          <w:b/>
          <w:color w:val="000000" w:themeColor="text1"/>
        </w:rPr>
        <w:fldChar w:fldCharType="begin">
          <w:ffData>
            <w:name w:val="Text108"/>
            <w:enabled/>
            <w:calcOnExit w:val="0"/>
            <w:textInput/>
          </w:ffData>
        </w:fldChar>
      </w:r>
      <w:r w:rsidRPr="008310AB">
        <w:rPr>
          <w:b/>
          <w:color w:val="000000" w:themeColor="text1"/>
        </w:rPr>
        <w:instrText xml:space="preserve"> FORMTEXT </w:instrText>
      </w:r>
      <w:r w:rsidRPr="008310AB">
        <w:rPr>
          <w:b/>
          <w:color w:val="000000" w:themeColor="text1"/>
        </w:rPr>
      </w:r>
      <w:r w:rsidRPr="008310AB">
        <w:rPr>
          <w:b/>
          <w:color w:val="000000" w:themeColor="text1"/>
        </w:rPr>
        <w:fldChar w:fldCharType="separate"/>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fldChar w:fldCharType="end"/>
      </w:r>
    </w:p>
    <w:p w14:paraId="5A9D2DB9"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Sídlo: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5AEFEE25" w14:textId="77777777" w:rsidR="00C72CA2" w:rsidRPr="008310AB" w:rsidRDefault="00C72CA2" w:rsidP="00C72CA2">
      <w:pPr>
        <w:tabs>
          <w:tab w:val="left" w:pos="2977"/>
        </w:tabs>
        <w:spacing w:after="0"/>
        <w:ind w:left="284"/>
        <w:rPr>
          <w:color w:val="000000" w:themeColor="text1"/>
        </w:rPr>
      </w:pPr>
      <w:r w:rsidRPr="008310AB">
        <w:rPr>
          <w:color w:val="000000" w:themeColor="text1"/>
        </w:rPr>
        <w:t>IČ:</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18FD669" w14:textId="77777777" w:rsidR="00C72CA2" w:rsidRPr="008310AB" w:rsidRDefault="00C72CA2" w:rsidP="00C72CA2">
      <w:pPr>
        <w:tabs>
          <w:tab w:val="left" w:pos="2977"/>
        </w:tabs>
        <w:spacing w:after="0"/>
        <w:ind w:left="284"/>
        <w:rPr>
          <w:color w:val="000000" w:themeColor="text1"/>
        </w:rPr>
      </w:pPr>
      <w:r w:rsidRPr="008310AB">
        <w:rPr>
          <w:color w:val="000000" w:themeColor="text1"/>
        </w:rPr>
        <w:t>DIČ/VAT ID:</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621533C" w14:textId="77777777" w:rsidR="00C72CA2" w:rsidRPr="008310AB" w:rsidRDefault="00C72CA2" w:rsidP="00C72CA2">
      <w:pPr>
        <w:tabs>
          <w:tab w:val="left" w:pos="2977"/>
        </w:tabs>
        <w:spacing w:after="0"/>
        <w:ind w:left="284"/>
        <w:rPr>
          <w:color w:val="000000" w:themeColor="text1"/>
        </w:rPr>
      </w:pPr>
      <w:r w:rsidRPr="008310AB">
        <w:rPr>
          <w:color w:val="000000" w:themeColor="text1"/>
        </w:rPr>
        <w:t>Zastoupen: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782FD84"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Zápis v obchodním rejstříku: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74466D4" w14:textId="77777777" w:rsidR="00C72CA2" w:rsidRPr="008310AB" w:rsidRDefault="00C72CA2" w:rsidP="00C72CA2">
      <w:pPr>
        <w:tabs>
          <w:tab w:val="left" w:pos="2977"/>
        </w:tabs>
        <w:spacing w:after="0"/>
        <w:ind w:left="284"/>
        <w:rPr>
          <w:color w:val="000000" w:themeColor="text1"/>
        </w:rPr>
      </w:pPr>
      <w:r w:rsidRPr="008310AB">
        <w:rPr>
          <w:color w:val="000000" w:themeColor="text1"/>
        </w:rPr>
        <w:t>Bankovní spojení:</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6299D7F" w14:textId="77777777" w:rsidR="00C72CA2" w:rsidRPr="008310AB" w:rsidRDefault="00C72CA2" w:rsidP="00C72CA2">
      <w:pPr>
        <w:tabs>
          <w:tab w:val="left" w:pos="2977"/>
        </w:tabs>
        <w:spacing w:after="0"/>
        <w:ind w:left="284"/>
        <w:rPr>
          <w:color w:val="000000" w:themeColor="text1"/>
        </w:rPr>
      </w:pPr>
      <w:r w:rsidRPr="008310AB">
        <w:rPr>
          <w:color w:val="000000" w:themeColor="text1"/>
        </w:rPr>
        <w:t>IBAN: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58BD9BF" w14:textId="77777777" w:rsidR="00C72CA2" w:rsidRPr="008310AB" w:rsidRDefault="00C72CA2" w:rsidP="00C72CA2">
      <w:pPr>
        <w:tabs>
          <w:tab w:val="left" w:pos="2977"/>
        </w:tabs>
        <w:spacing w:after="0"/>
        <w:ind w:left="284"/>
        <w:rPr>
          <w:color w:val="000000" w:themeColor="text1"/>
        </w:rPr>
      </w:pPr>
      <w:r w:rsidRPr="008310AB">
        <w:rPr>
          <w:color w:val="000000" w:themeColor="text1"/>
        </w:rPr>
        <w:t>Korespondenční adresa:</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12D283E"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Kontaktní </w:t>
      </w:r>
      <w:proofErr w:type="gramStart"/>
      <w:r w:rsidRPr="008310AB">
        <w:rPr>
          <w:color w:val="000000" w:themeColor="text1"/>
        </w:rPr>
        <w:t xml:space="preserve">osoby:  </w:t>
      </w:r>
      <w:r w:rsidRPr="008310AB">
        <w:rPr>
          <w:color w:val="000000" w:themeColor="text1"/>
        </w:rPr>
        <w:tab/>
      </w:r>
      <w:proofErr w:type="gramEnd"/>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3C6D7A50" w14:textId="77777777" w:rsidR="00C72CA2" w:rsidRPr="00E75DEB" w:rsidRDefault="00C72CA2" w:rsidP="00C72CA2">
      <w:pPr>
        <w:tabs>
          <w:tab w:val="left" w:pos="2977"/>
        </w:tabs>
        <w:spacing w:after="0"/>
        <w:ind w:left="284"/>
        <w:rPr>
          <w:color w:val="000000" w:themeColor="text1"/>
        </w:rPr>
      </w:pP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5330B6A3"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769043236"/>
                  <w:placeholder>
                    <w:docPart w:val="77407262339C4D929FE0AA99E4FEFFE1"/>
                  </w:placeholder>
                </w:sdtPr>
                <w:sdtEndPr/>
                <w:sdtContent>
                  <w:sdt>
                    <w:sdtPr>
                      <w:rPr>
                        <w:b/>
                      </w:rPr>
                      <w:id w:val="-1953078950"/>
                      <w:placeholder>
                        <w:docPart w:val="09A18A0705CF451EB34F0B0B6DA58F11"/>
                      </w:placeholder>
                    </w:sdtPr>
                    <w:sdtEndPr/>
                    <w:sdtContent>
                      <w:sdt>
                        <w:sdtPr>
                          <w:rPr>
                            <w:b/>
                          </w:rPr>
                          <w:id w:val="1045179468"/>
                          <w:placeholder>
                            <w:docPart w:val="5DD6681C070B4CC0B293E0B99D46882E"/>
                          </w:placeholder>
                        </w:sdtPr>
                        <w:sdtEndPr/>
                        <w:sdtContent>
                          <w:sdt>
                            <w:sdtPr>
                              <w:rPr>
                                <w:b/>
                              </w:rPr>
                              <w:id w:val="-1227531505"/>
                              <w:placeholder>
                                <w:docPart w:val="50C8E56A30A548628E593896CC12704D"/>
                              </w:placeholder>
                            </w:sdtPr>
                            <w:sdtEndPr/>
                            <w:sdtContent>
                              <w:r w:rsidR="00112EE3">
                                <w:rPr>
                                  <w:b/>
                                  <w:szCs w:val="24"/>
                                </w:rPr>
                                <w:t>Dva ks výpočetních serverů</w:t>
                              </w:r>
                            </w:sdtContent>
                          </w:sdt>
                        </w:sdtContent>
                      </w:sdt>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w:t>
      </w:r>
      <w:r w:rsidR="00B4607D">
        <w:rPr>
          <w:color w:val="000000" w:themeColor="text1"/>
          <w:lang w:eastAsia="cs-CZ"/>
        </w:rPr>
        <w:t>e</w:t>
      </w:r>
      <w:r w:rsidRPr="00E75DEB">
        <w:rPr>
          <w:color w:val="000000" w:themeColor="text1"/>
          <w:lang w:eastAsia="cs-CZ"/>
        </w:rPr>
        <w:t> </w:t>
      </w:r>
      <w:r w:rsidR="00B4607D">
        <w:rPr>
          <w:color w:val="000000" w:themeColor="text1"/>
          <w:lang w:eastAsia="cs-CZ"/>
        </w:rPr>
        <w:t>výběrovém</w:t>
      </w:r>
      <w:r w:rsidRPr="00E75DEB">
        <w:rPr>
          <w:color w:val="000000" w:themeColor="text1"/>
          <w:lang w:eastAsia="cs-CZ"/>
        </w:rPr>
        <w:t xml:space="preserve"> řízení </w:t>
      </w:r>
      <w:r w:rsidR="00B4607D">
        <w:rPr>
          <w:color w:val="000000" w:themeColor="text1"/>
          <w:lang w:eastAsia="cs-CZ"/>
        </w:rPr>
        <w:t xml:space="preserve">mimo režim </w:t>
      </w:r>
      <w:r>
        <w:rPr>
          <w:color w:val="000000" w:themeColor="text1"/>
          <w:lang w:eastAsia="cs-CZ"/>
        </w:rPr>
        <w:t>zákon</w:t>
      </w:r>
      <w:r w:rsidR="00B4607D">
        <w:rPr>
          <w:color w:val="000000" w:themeColor="text1"/>
          <w:lang w:eastAsia="cs-CZ"/>
        </w:rPr>
        <w:t xml:space="preserve">a </w:t>
      </w:r>
      <w:r w:rsidRPr="00E75DEB">
        <w:rPr>
          <w:color w:val="000000" w:themeColor="text1"/>
          <w:lang w:eastAsia="cs-CZ"/>
        </w:rPr>
        <w:t xml:space="preserve">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Smluvní strany tak ke splnění předmětu veřejné zakázky uzavírají níže uvedeného dne, měsíce a</w:t>
      </w:r>
      <w:r w:rsidR="00D2417D">
        <w:rPr>
          <w:color w:val="000000" w:themeColor="text1"/>
          <w:lang w:eastAsia="cs-CZ"/>
        </w:rPr>
        <w:t> </w:t>
      </w:r>
      <w:r w:rsidRPr="00E75DEB">
        <w:rPr>
          <w:color w:val="000000" w:themeColor="text1"/>
          <w:lang w:eastAsia="cs-CZ"/>
        </w:rPr>
        <w:t xml:space="preserve">roku tuto kupní smlouvu </w:t>
      </w:r>
      <w:r w:rsidRPr="00E75DEB">
        <w:rPr>
          <w:b/>
          <w:color w:val="000000" w:themeColor="text1"/>
          <w:lang w:eastAsia="cs-CZ"/>
        </w:rPr>
        <w:t>(dále také jen „smlouva“)</w:t>
      </w:r>
      <w:r w:rsidRPr="00E75DEB">
        <w:rPr>
          <w:color w:val="000000" w:themeColor="text1"/>
          <w:lang w:eastAsia="cs-CZ"/>
        </w:rPr>
        <w:t>.</w:t>
      </w:r>
    </w:p>
    <w:p w14:paraId="53111B1A" w14:textId="3E014FB8"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rPr>
        <w:t xml:space="preserve">Účelem této smlouvy je </w:t>
      </w:r>
      <w:r w:rsidR="00112EE3">
        <w:t>dodávka 2 ks výpočetních serverů</w:t>
      </w:r>
      <w:r w:rsidR="00D2417D">
        <w:t>,</w:t>
      </w:r>
      <w:r w:rsidRPr="00E75DEB">
        <w:rPr>
          <w:color w:val="000000" w:themeColor="text1"/>
        </w:rPr>
        <w:t xml:space="preserve"> kter</w:t>
      </w:r>
      <w:r w:rsidR="00112EE3">
        <w:rPr>
          <w:color w:val="000000" w:themeColor="text1"/>
        </w:rPr>
        <w:t>é</w:t>
      </w:r>
      <w:r w:rsidRPr="00E75DEB">
        <w:rPr>
          <w:color w:val="000000" w:themeColor="text1"/>
        </w:rPr>
        <w:t xml:space="preserve"> </w:t>
      </w:r>
      <w:r>
        <w:rPr>
          <w:color w:val="000000" w:themeColor="text1"/>
        </w:rPr>
        <w:t>j</w:t>
      </w:r>
      <w:r w:rsidR="00112EE3">
        <w:rPr>
          <w:color w:val="000000" w:themeColor="text1"/>
        </w:rPr>
        <w:t>sou</w:t>
      </w:r>
      <w:r>
        <w:rPr>
          <w:color w:val="000000" w:themeColor="text1"/>
        </w:rPr>
        <w:t xml:space="preserve"> blíže </w:t>
      </w:r>
      <w:r w:rsidRPr="00E75DEB">
        <w:rPr>
          <w:color w:val="000000" w:themeColor="text1"/>
        </w:rPr>
        <w:t>specifikován</w:t>
      </w:r>
      <w:r w:rsidR="00112EE3">
        <w:rPr>
          <w:color w:val="000000" w:themeColor="text1"/>
        </w:rPr>
        <w:t>y</w:t>
      </w:r>
      <w:r w:rsidRPr="00E75DEB">
        <w:rPr>
          <w:color w:val="000000" w:themeColor="text1"/>
        </w:rPr>
        <w:t xml:space="preserve"> v příloze č. 1</w:t>
      </w:r>
      <w:r>
        <w:rPr>
          <w:color w:val="000000" w:themeColor="text1"/>
        </w:rPr>
        <w:t xml:space="preserve"> – Technická specifikace (</w:t>
      </w:r>
      <w:r w:rsidRPr="00E75DEB">
        <w:rPr>
          <w:b/>
          <w:color w:val="000000" w:themeColor="text1"/>
        </w:rPr>
        <w:t>dále jen „příloha č. 1“</w:t>
      </w:r>
      <w:r>
        <w:rPr>
          <w:color w:val="000000" w:themeColor="text1"/>
        </w:rPr>
        <w:t>)</w:t>
      </w:r>
      <w:r w:rsidRPr="00E75DEB">
        <w:rPr>
          <w:color w:val="000000" w:themeColor="text1"/>
        </w:rPr>
        <w:t xml:space="preserve"> této smlouvy </w:t>
      </w:r>
      <w:r w:rsidRPr="00E75DEB">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themeColor="text1"/>
        </w:rPr>
        <w:t xml:space="preserve">a </w:t>
      </w:r>
      <w:r>
        <w:rPr>
          <w:color w:val="000000" w:themeColor="text1"/>
        </w:rPr>
        <w:t>je</w:t>
      </w:r>
      <w:r w:rsidR="00112EE3">
        <w:rPr>
          <w:color w:val="000000" w:themeColor="text1"/>
        </w:rPr>
        <w:t>jich</w:t>
      </w:r>
      <w:r w:rsidRPr="00E75DEB">
        <w:rPr>
          <w:color w:val="000000" w:themeColor="text1"/>
        </w:rPr>
        <w:t xml:space="preserve"> instalace tak, aby mohl</w:t>
      </w:r>
      <w:r w:rsidR="00B4607D">
        <w:rPr>
          <w:color w:val="000000" w:themeColor="text1"/>
        </w:rPr>
        <w:t>o</w:t>
      </w:r>
      <w:r w:rsidRPr="00E75DEB">
        <w:rPr>
          <w:color w:val="000000" w:themeColor="text1"/>
        </w:rPr>
        <w:t xml:space="preserve"> spolehlivě plnit svůj účel.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1910634E" w14:textId="77777777" w:rsidR="00C72CA2" w:rsidRDefault="00C72CA2" w:rsidP="00C72CA2">
      <w:pPr>
        <w:ind w:left="284"/>
      </w:pP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77777777"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(na DVD).</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lastRenderedPageBreak/>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404AF9DC"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D2417D">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t>Doklad o odborné způsobilosti pracovníků je prodávající povinen na požádání kupujícímu předložit.</w:t>
      </w:r>
    </w:p>
    <w:p w14:paraId="570BB385" w14:textId="624866DD" w:rsidR="00C72CA2" w:rsidRPr="00E75DEB" w:rsidRDefault="00C72CA2" w:rsidP="00C72CA2">
      <w:pPr>
        <w:numPr>
          <w:ilvl w:val="0"/>
          <w:numId w:val="18"/>
        </w:numPr>
        <w:tabs>
          <w:tab w:val="clear" w:pos="360"/>
        </w:tabs>
        <w:spacing w:after="120" w:line="240" w:lineRule="auto"/>
        <w:ind w:left="567" w:hanging="283"/>
        <w:jc w:val="both"/>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D2417D">
        <w:t>podd</w:t>
      </w:r>
      <w:r w:rsidRPr="00E75DEB">
        <w:t>odavatele prodávajícího.</w:t>
      </w:r>
    </w:p>
    <w:p w14:paraId="76F2C7A9" w14:textId="0AF92EE8" w:rsidR="00C72CA2" w:rsidRPr="00E75DEB" w:rsidRDefault="00D2417D"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t>Podd</w:t>
      </w:r>
      <w:r w:rsidR="00C72CA2" w:rsidRPr="00E75DEB">
        <w:rPr>
          <w:rFonts w:eastAsia="Times New Roman"/>
          <w:b/>
          <w:color w:val="000000" w:themeColor="text1"/>
          <w:lang w:eastAsia="cs-CZ"/>
        </w:rPr>
        <w:t>odavatelé prodávajícího</w:t>
      </w:r>
    </w:p>
    <w:p w14:paraId="5AE29022" w14:textId="6CA7A8EA"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D2417D">
        <w:t>podd</w:t>
      </w:r>
      <w:r w:rsidRPr="00E75DEB">
        <w:t>odavatelů, které hodlá pověřit plněním části závazků dle této smlouvy.</w:t>
      </w:r>
    </w:p>
    <w:p w14:paraId="40C05E5D" w14:textId="1A07B4C6"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D2417D">
        <w:t>podd</w:t>
      </w:r>
      <w:r w:rsidRPr="00E75DEB">
        <w:t xml:space="preserve">odavatelů prodávajícího na plnění části závazků dle této smlouvy. Prodávající však odpovídá za plnění takových závazků </w:t>
      </w:r>
      <w:r w:rsidR="00D2417D">
        <w:t>podd</w:t>
      </w:r>
      <w:r w:rsidRPr="00E75DEB">
        <w:t>odavateli, jako by je plnil sám.</w:t>
      </w:r>
    </w:p>
    <w:p w14:paraId="2EF0F2D9" w14:textId="28C846C8" w:rsidR="00C72CA2" w:rsidRPr="00E75DEB" w:rsidRDefault="00C72CA2" w:rsidP="00C72CA2">
      <w:pPr>
        <w:numPr>
          <w:ilvl w:val="0"/>
          <w:numId w:val="31"/>
        </w:numPr>
        <w:tabs>
          <w:tab w:val="clear" w:pos="360"/>
        </w:tabs>
        <w:spacing w:after="120" w:line="240" w:lineRule="auto"/>
        <w:ind w:left="567" w:hanging="283"/>
        <w:jc w:val="both"/>
      </w:pPr>
      <w:r w:rsidRPr="00E75DEB">
        <w:t xml:space="preserve">Prodávající se zavazuje, že ve smlouvách s případnými </w:t>
      </w:r>
      <w:r w:rsidR="00D2417D">
        <w:t>podd</w:t>
      </w:r>
      <w:r w:rsidRPr="00E75DEB">
        <w:t xml:space="preserve">odavateli zaváže </w:t>
      </w:r>
      <w:r w:rsidR="00D2417D">
        <w:t>podd</w:t>
      </w:r>
      <w:r w:rsidRPr="00E75DEB">
        <w:t xml:space="preserve">odavatele k plnění těch závazků, k jejichž splnění se zavázal v této smlouvě, a to v rozsahu, v jakém budou </w:t>
      </w:r>
      <w:r w:rsidR="00D2417D">
        <w:t>podd</w:t>
      </w:r>
      <w:r w:rsidRPr="00E75DEB">
        <w:t>odavatelem tyto závazky plněny.</w:t>
      </w:r>
    </w:p>
    <w:p w14:paraId="6CA1393C" w14:textId="7904EC7D"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D2417D">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D2417D">
        <w:rPr>
          <w:snapToGrid w:val="0"/>
        </w:rPr>
        <w:t>podd</w:t>
      </w:r>
      <w:r w:rsidRPr="00E75DEB">
        <w:rPr>
          <w:snapToGrid w:val="0"/>
        </w:rPr>
        <w:t xml:space="preserve">odavatel </w:t>
      </w:r>
      <w:r w:rsidRPr="00E75DEB">
        <w:rPr>
          <w:snapToGrid w:val="0"/>
        </w:rPr>
        <w:lastRenderedPageBreak/>
        <w:t xml:space="preserve">musí disponovat kvalifikací alespoň v takovém rozsahu, v jakém ji prokázal původní </w:t>
      </w:r>
      <w:r w:rsidR="00D2417D">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D2417D">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646D0BE4"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D2417D">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74078F8E" w14:textId="11F5DA34" w:rsidR="00D2417D" w:rsidRPr="00E75DEB"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6F3700C9"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797986">
        <w:rPr>
          <w:rFonts w:ascii="Arial Narrow" w:hAnsi="Arial Narrow"/>
          <w:bCs/>
          <w:color w:val="000000" w:themeColor="text1"/>
          <w:sz w:val="22"/>
        </w:rPr>
        <w:t xml:space="preserve">nejpozději </w:t>
      </w:r>
      <w:r w:rsidRPr="009A066C">
        <w:rPr>
          <w:rFonts w:ascii="Arial Narrow" w:hAnsi="Arial Narrow"/>
          <w:bCs/>
          <w:color w:val="000000" w:themeColor="text1"/>
          <w:sz w:val="22"/>
        </w:rPr>
        <w:t xml:space="preserve">do </w:t>
      </w:r>
      <w:r w:rsidR="009A6611" w:rsidRPr="009A066C">
        <w:rPr>
          <w:rFonts w:ascii="Arial Narrow" w:hAnsi="Arial Narrow"/>
          <w:bCs/>
          <w:color w:val="000000" w:themeColor="text1"/>
          <w:sz w:val="22"/>
        </w:rPr>
        <w:t>6</w:t>
      </w:r>
      <w:r w:rsidRPr="009A066C">
        <w:rPr>
          <w:rFonts w:ascii="Arial Narrow" w:hAnsi="Arial Narrow"/>
          <w:bCs/>
          <w:color w:val="000000" w:themeColor="text1"/>
          <w:sz w:val="22"/>
        </w:rPr>
        <w:t xml:space="preserve"> (slovy: </w:t>
      </w:r>
      <w:r w:rsidR="009A6611" w:rsidRPr="009A066C">
        <w:rPr>
          <w:rFonts w:ascii="Arial Narrow" w:hAnsi="Arial Narrow"/>
          <w:bCs/>
          <w:color w:val="000000" w:themeColor="text1"/>
          <w:sz w:val="22"/>
        </w:rPr>
        <w:t>šest</w:t>
      </w:r>
      <w:r w:rsidRPr="009A066C">
        <w:rPr>
          <w:rFonts w:ascii="Arial Narrow" w:hAnsi="Arial Narrow"/>
          <w:bCs/>
          <w:color w:val="000000" w:themeColor="text1"/>
          <w:sz w:val="22"/>
        </w:rPr>
        <w:t xml:space="preserve">) </w:t>
      </w:r>
      <w:r w:rsidR="00813F39" w:rsidRPr="009A066C">
        <w:rPr>
          <w:rFonts w:ascii="Arial Narrow" w:hAnsi="Arial Narrow"/>
          <w:bCs/>
          <w:color w:val="000000" w:themeColor="text1"/>
          <w:sz w:val="22"/>
        </w:rPr>
        <w:t>týdnů</w:t>
      </w:r>
      <w:r w:rsidRPr="009A066C">
        <w:rPr>
          <w:rFonts w:ascii="Arial Narrow" w:hAnsi="Arial Narrow"/>
          <w:bCs/>
          <w:color w:val="000000" w:themeColor="text1"/>
          <w:sz w:val="22"/>
        </w:rPr>
        <w:t xml:space="preserve"> ode dne </w:t>
      </w:r>
      <w:r w:rsidR="006F4990" w:rsidRPr="009A066C">
        <w:rPr>
          <w:rFonts w:ascii="Arial Narrow" w:hAnsi="Arial Narrow"/>
          <w:bCs/>
          <w:color w:val="000000" w:themeColor="text1"/>
          <w:sz w:val="22"/>
        </w:rPr>
        <w:t>objednání</w:t>
      </w:r>
      <w:r w:rsidRPr="009A066C">
        <w:rPr>
          <w:rFonts w:ascii="Arial Narrow" w:hAnsi="Arial Narrow"/>
          <w:bCs/>
          <w:color w:val="000000" w:themeColor="text1"/>
          <w:sz w:val="22"/>
        </w:rPr>
        <w:t xml:space="preserve"> </w:t>
      </w:r>
      <w:r w:rsidR="001B0247" w:rsidRPr="009A066C">
        <w:rPr>
          <w:rFonts w:ascii="Arial Narrow" w:hAnsi="Arial Narrow"/>
          <w:bCs/>
          <w:color w:val="000000" w:themeColor="text1"/>
          <w:sz w:val="22"/>
        </w:rPr>
        <w:t>zboží</w:t>
      </w:r>
      <w:r w:rsidR="00B4607D" w:rsidRPr="009A066C">
        <w:rPr>
          <w:rFonts w:ascii="Arial Narrow" w:hAnsi="Arial Narrow"/>
          <w:bCs/>
          <w:color w:val="000000" w:themeColor="text1"/>
          <w:sz w:val="22"/>
        </w:rPr>
        <w:t>,</w:t>
      </w:r>
    </w:p>
    <w:p w14:paraId="2AD0E1F6" w14:textId="5FA203F7" w:rsidR="00C72CA2" w:rsidRPr="009A066C"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177833">
        <w:rPr>
          <w:rFonts w:ascii="Arial Narrow" w:hAnsi="Arial Narrow"/>
          <w:bCs/>
          <w:color w:val="000000" w:themeColor="text1"/>
          <w:sz w:val="22"/>
        </w:rPr>
        <w:t xml:space="preserve">na adrese sídla kupujícího, Kamenice 5, 625 00 Brno, </w:t>
      </w:r>
      <w:r w:rsidRPr="009A066C">
        <w:rPr>
          <w:rFonts w:ascii="Arial Narrow" w:hAnsi="Arial Narrow"/>
          <w:bCs/>
          <w:color w:val="000000" w:themeColor="text1"/>
          <w:sz w:val="22"/>
        </w:rPr>
        <w:t xml:space="preserve">pavilon </w:t>
      </w:r>
      <w:r w:rsidR="009A066C" w:rsidRPr="009A066C">
        <w:rPr>
          <w:rFonts w:ascii="Arial Narrow" w:hAnsi="Arial Narrow"/>
          <w:bCs/>
          <w:color w:val="000000" w:themeColor="text1"/>
          <w:sz w:val="22"/>
        </w:rPr>
        <w:t>A4</w:t>
      </w:r>
      <w:r w:rsidRPr="009A066C">
        <w:rPr>
          <w:rFonts w:ascii="Arial Narrow" w:hAnsi="Arial Narrow"/>
          <w:bCs/>
          <w:color w:val="000000" w:themeColor="text1"/>
          <w:sz w:val="22"/>
        </w:rPr>
        <w:t xml:space="preserve">, místnost č. </w:t>
      </w:r>
      <w:r w:rsidR="00B4607D" w:rsidRPr="009A066C">
        <w:rPr>
          <w:rFonts w:ascii="Arial Narrow" w:hAnsi="Arial Narrow"/>
          <w:bCs/>
          <w:color w:val="000000" w:themeColor="text1"/>
          <w:sz w:val="22"/>
        </w:rPr>
        <w:t>1S</w:t>
      </w:r>
      <w:r w:rsidR="009A066C" w:rsidRPr="009A066C">
        <w:rPr>
          <w:rFonts w:ascii="Arial Narrow" w:hAnsi="Arial Narrow"/>
          <w:bCs/>
          <w:color w:val="000000" w:themeColor="text1"/>
          <w:sz w:val="22"/>
        </w:rPr>
        <w:t>021</w:t>
      </w:r>
      <w:r w:rsidR="00B4607D" w:rsidRPr="009A066C">
        <w:rPr>
          <w:rFonts w:ascii="Arial Narrow" w:hAnsi="Arial Narrow"/>
          <w:bCs/>
          <w:color w:val="000000" w:themeColor="text1"/>
          <w:sz w:val="22"/>
        </w:rPr>
        <w:t>,</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bookmarkStart w:id="1" w:name="_GoBack"/>
      <w:bookmarkEnd w:id="1"/>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w:t>
      </w:r>
      <w:r w:rsidRPr="00DF73D4">
        <w:rPr>
          <w:bCs/>
          <w:color w:val="000000" w:themeColor="text1"/>
        </w:rPr>
        <w:t>a to alespoň 2 (slovy: dva) pracovní dny před jejím odevzdáním</w:t>
      </w:r>
      <w:r w:rsidRPr="00E75DEB">
        <w:rPr>
          <w:bCs/>
          <w:color w:val="000000" w:themeColor="text1"/>
        </w:rPr>
        <w:t>,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lastRenderedPageBreak/>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31DCEF9E" w:rsidR="00C72CA2" w:rsidRPr="00E75DEB" w:rsidRDefault="00C72CA2" w:rsidP="00C72CA2">
      <w:pPr>
        <w:numPr>
          <w:ilvl w:val="0"/>
          <w:numId w:val="21"/>
        </w:numPr>
        <w:tabs>
          <w:tab w:val="clear" w:pos="360"/>
          <w:tab w:val="num" w:pos="851"/>
        </w:tabs>
        <w:spacing w:after="120" w:line="240" w:lineRule="auto"/>
        <w:ind w:left="567" w:hanging="283"/>
        <w:jc w:val="both"/>
      </w:pPr>
      <w:r w:rsidRPr="00E75DEB">
        <w:t>Prodlení s odevzdání</w:t>
      </w:r>
      <w:r w:rsidR="00C97DAD">
        <w:t>m</w:t>
      </w:r>
      <w:r w:rsidRPr="00E75DEB">
        <w:t xml:space="preserve">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Prodloužená lhůta pro odevzdání věci se určí adekvátně podle délky trvání překážky s přihlédnutím k době nezbytné pro splnění závazku odevzdat věc za podmínky, že prodávající učinil veškerá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lastRenderedPageBreak/>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t>Převzetím věci přechází na kupujícího vlastnické právo k věci, jakož i nebezpečí vzniku škody na věci.</w:t>
      </w: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63596E67"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748720032"/>
                  <w:placeholder>
                    <w:docPart w:val="6DAAA7AD16A14979A5ABCCEF44648B33"/>
                  </w:placeholder>
                </w:sdtPr>
                <w:sdtEndPr/>
                <w:sdtContent>
                  <w:sdt>
                    <w:sdtPr>
                      <w:rPr>
                        <w:b/>
                      </w:rPr>
                      <w:id w:val="281998080"/>
                      <w:placeholder>
                        <w:docPart w:val="8422D58FFF6240F5BE179228B93D49E9"/>
                      </w:placeholder>
                    </w:sdtPr>
                    <w:sdtEndPr/>
                    <w:sdtContent>
                      <w:sdt>
                        <w:sdtPr>
                          <w:rPr>
                            <w:b/>
                          </w:rPr>
                          <w:id w:val="-1465644884"/>
                          <w:placeholder>
                            <w:docPart w:val="3B0816F5B85B49F486E802D4D7CC51D6"/>
                          </w:placeholder>
                        </w:sdtPr>
                        <w:sdtEndPr/>
                        <w:sdtContent>
                          <w:sdt>
                            <w:sdtPr>
                              <w:rPr>
                                <w:b/>
                              </w:rPr>
                              <w:id w:val="2128193159"/>
                              <w:placeholder>
                                <w:docPart w:val="9E5D0719F02842B48FFF147377B19F2C"/>
                              </w:placeholder>
                            </w:sdtPr>
                            <w:sdtEndPr/>
                            <w:sdtContent>
                              <w:sdt>
                                <w:sdtPr>
                                  <w:rPr>
                                    <w:b/>
                                  </w:rPr>
                                  <w:id w:val="-719121361"/>
                                  <w:placeholder>
                                    <w:docPart w:val="B2C7ACAEADB44758A3C182950B6C2C6E"/>
                                  </w:placeholder>
                                </w:sdtPr>
                                <w:sdtEndPr/>
                                <w:sdtContent>
                                  <w:sdt>
                                    <w:sdtPr>
                                      <w:rPr>
                                        <w:b/>
                                      </w:rPr>
                                      <w:id w:val="-1434978826"/>
                                      <w:placeholder>
                                        <w:docPart w:val="C7167749DB6D4560A962E642B05572BE"/>
                                      </w:placeholder>
                                    </w:sdtPr>
                                    <w:sdtEndPr/>
                                    <w:sdtContent>
                                      <w:sdt>
                                        <w:sdtPr>
                                          <w:rPr>
                                            <w:b/>
                                          </w:rPr>
                                          <w:id w:val="1557583377"/>
                                          <w:placeholder>
                                            <w:docPart w:val="4C85D460CA9B4D019DC63D9E7F01CE19"/>
                                          </w:placeholder>
                                        </w:sdtPr>
                                        <w:sdtEndPr/>
                                        <w:sdtContent>
                                          <w:r w:rsidR="00112EE3">
                                            <w:rPr>
                                              <w:b/>
                                              <w:szCs w:val="24"/>
                                            </w:rPr>
                                            <w:t>Dva ks výpočetních serverů</w:t>
                                          </w:r>
                                        </w:sdtContent>
                                      </w:sdt>
                                    </w:sdtContent>
                                  </w:sdt>
                                </w:sdtContent>
                              </w:sdt>
                            </w:sdtContent>
                          </w:sdt>
                        </w:sdtContent>
                      </w:sdt>
                    </w:sdtContent>
                  </w:sdt>
                </w:sdtContent>
              </w:sdt>
            </w:sdtContent>
          </w:sdt>
        </w:sdtContent>
      </w:sdt>
      <w:r>
        <w:t>“ a činí:</w:t>
      </w:r>
    </w:p>
    <w:p w14:paraId="7B6ABA01" w14:textId="77777777" w:rsidR="00C72CA2" w:rsidRDefault="00C72CA2" w:rsidP="00C72CA2">
      <w:pPr>
        <w:jc w:val="center"/>
      </w:pPr>
      <w:r>
        <w:fldChar w:fldCharType="begin">
          <w:ffData>
            <w:name w:val="Text109"/>
            <w:enabled/>
            <w:calcOnExit w:val="0"/>
            <w:textInput/>
          </w:ffData>
        </w:fldChar>
      </w:r>
      <w:bookmarkStart w:id="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p>
    <w:p w14:paraId="486EAF93" w14:textId="77777777" w:rsidR="00C72CA2" w:rsidRDefault="00C72CA2" w:rsidP="00C72CA2">
      <w:pPr>
        <w:jc w:val="center"/>
      </w:pPr>
      <w:r>
        <w:t xml:space="preserve">(slovy: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Kč bez daně z přidané hodnoty (</w:t>
      </w:r>
      <w:r>
        <w:rPr>
          <w:b/>
        </w:rPr>
        <w:t>dále jen „DPH“</w:t>
      </w:r>
      <w:r>
        <w:t>).</w:t>
      </w:r>
    </w:p>
    <w:p w14:paraId="595273F1" w14:textId="77777777" w:rsidR="00C72CA2" w:rsidRDefault="00C72CA2" w:rsidP="00C72CA2">
      <w:pPr>
        <w:jc w:val="center"/>
      </w:pPr>
      <w:r>
        <w:t xml:space="preserve">DPH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B36C0B6" w14:textId="77777777" w:rsidR="00C72CA2" w:rsidRDefault="00C72CA2" w:rsidP="00C72CA2">
      <w:pPr>
        <w:jc w:val="center"/>
      </w:pPr>
      <w:r>
        <w:t xml:space="preserve">Celkem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77777777" w:rsidR="00C72CA2" w:rsidRPr="00E75DEB" w:rsidRDefault="00C72CA2" w:rsidP="00C72CA2">
      <w:pPr>
        <w:numPr>
          <w:ilvl w:val="0"/>
          <w:numId w:val="23"/>
        </w:numPr>
        <w:spacing w:after="120" w:line="240" w:lineRule="auto"/>
        <w:ind w:left="284" w:hanging="284"/>
        <w:jc w:val="both"/>
        <w:rPr>
          <w:bCs/>
          <w:color w:val="000000" w:themeColor="text1"/>
        </w:rPr>
      </w:pPr>
      <w:r>
        <w:t xml:space="preserve">Kupní cena je cenou nejvýše přípustnou. Prodávající prohlašuje, že kupní cena obsahuje jeho veškeré nutné náklady na dodávky a služby nezbytné pro řádné a včasné splnění předmětu smlouvy </w:t>
      </w:r>
      <w:r>
        <w:lastRenderedPageBreak/>
        <w:t>včetně všech nákladů souvisejících při zohlednění veškerých rizik a vlivů, o nichž lze uvažovat během plnění dle této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2E4BB827"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10" w:history="1">
        <w:r w:rsidR="00447677" w:rsidRPr="00D55AD2">
          <w:rPr>
            <w:rStyle w:val="Hypertextovodkaz"/>
          </w:rPr>
          <w:t>fakturace</w:t>
        </w:r>
        <w:r w:rsidR="00447677" w:rsidRPr="00D55AD2">
          <w:rPr>
            <w:rStyle w:val="Hypertextovodkaz"/>
            <w:lang w:val="en-US"/>
          </w:rPr>
          <w:t>@ceitec.muni.cz</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 xml:space="preserve">je kupující oprávněn uhradit prodávajícímu pouze tu část peněžitého závazku vyplývajícího z faktury, jež odpovídá výši základu DPH, a zbylou část pak ve smyslu § 109a ZDPH uhradit přímo </w:t>
      </w:r>
      <w:r w:rsidRPr="00E75DEB">
        <w:rPr>
          <w:color w:val="000000" w:themeColor="text1"/>
        </w:rPr>
        <w:lastRenderedPageBreak/>
        <w:t>správci daně. Stane-li se prodávající nespolehlivým plátcem ve smyslu § 106a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9A6611">
        <w:rPr>
          <w:rStyle w:val="Nadpis2CharChar"/>
          <w:sz w:val="20"/>
          <w:szCs w:val="20"/>
        </w:rPr>
        <w:t>utvrzují</w:t>
      </w:r>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7BDDFA4F" w:rsidR="00C72CA2" w:rsidRPr="008E10FA" w:rsidRDefault="00C72CA2" w:rsidP="00C72CA2">
      <w:pPr>
        <w:numPr>
          <w:ilvl w:val="0"/>
          <w:numId w:val="39"/>
        </w:numPr>
        <w:tabs>
          <w:tab w:val="clear" w:pos="360"/>
        </w:tabs>
        <w:spacing w:after="120" w:line="240" w:lineRule="auto"/>
        <w:ind w:left="567" w:hanging="283"/>
        <w:jc w:val="both"/>
      </w:pPr>
      <w:r w:rsidRPr="00ED5474">
        <w:rPr>
          <w:color w:val="000000"/>
        </w:rPr>
        <w:t xml:space="preserve">Záruční doba činí </w:t>
      </w:r>
      <w:r w:rsidR="009A6611">
        <w:rPr>
          <w:color w:val="000000"/>
        </w:rPr>
        <w:t>36</w:t>
      </w:r>
      <w:r w:rsidRPr="00ED5474">
        <w:rPr>
          <w:color w:val="000000"/>
        </w:rPr>
        <w:t xml:space="preserve"> (slovy: </w:t>
      </w:r>
      <w:proofErr w:type="spellStart"/>
      <w:r w:rsidR="009A6611">
        <w:rPr>
          <w:color w:val="000000"/>
        </w:rPr>
        <w:t>třicetšest</w:t>
      </w:r>
      <w:proofErr w:type="spellEnd"/>
      <w:r w:rsidRPr="00ED5474">
        <w:rPr>
          <w:color w:val="000000"/>
        </w:rPr>
        <w:t>) měsíců</w:t>
      </w:r>
      <w:r w:rsidRPr="008E10FA">
        <w:t>;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lastRenderedPageBreak/>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77777777" w:rsidR="00C72CA2" w:rsidRPr="008E10FA"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lastRenderedPageBreak/>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lastRenderedPageBreak/>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19B38106" w:rsidR="00C72CA2" w:rsidRDefault="00C72CA2" w:rsidP="00C72CA2">
      <w:pPr>
        <w:numPr>
          <w:ilvl w:val="0"/>
          <w:numId w:val="46"/>
        </w:numPr>
        <w:tabs>
          <w:tab w:val="clear" w:pos="360"/>
        </w:tabs>
        <w:spacing w:after="120" w:line="240" w:lineRule="auto"/>
        <w:ind w:left="567" w:hanging="283"/>
        <w:jc w:val="both"/>
      </w:pPr>
      <w:r>
        <w:t>archivovat nejméně do 31. 12. 203</w:t>
      </w:r>
      <w:r w:rsidR="00E74F05">
        <w:t>4</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2526236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D2417D">
        <w:t>podd</w:t>
      </w:r>
      <w:r>
        <w:t xml:space="preserve">odavateli umožnit kontrolním orgánům uvedeným v předchozím písmenu kontrolu </w:t>
      </w:r>
      <w:r w:rsidR="00D2417D">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Smlouva je uzavřena dnem podpisu poslední ze smluvních stran. Smlouva nabývá účinnosti jejím zveřejněním v registru smluv v souladu se zákonem č. 340/2016 Sb., o zvláštních podmínkách 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77777777" w:rsidR="00C72CA2" w:rsidRPr="00E75DEB" w:rsidRDefault="00C72CA2" w:rsidP="00A15A8F">
            <w:pPr>
              <w:spacing w:after="0" w:line="240" w:lineRule="atLeast"/>
              <w:rPr>
                <w:b/>
                <w:color w:val="000000" w:themeColor="text1"/>
              </w:rPr>
            </w:pPr>
            <w:r w:rsidRPr="00E75DEB">
              <w:rPr>
                <w:color w:val="000000" w:themeColor="text1"/>
              </w:rPr>
              <w:t>V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 xml:space="preserve"> dne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77777777"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Mgr. Jiří Nantl,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77777777" w:rsidR="00C72CA2" w:rsidRPr="00E75DEB" w:rsidRDefault="00C72CA2" w:rsidP="00A15A8F">
            <w:pPr>
              <w:tabs>
                <w:tab w:val="left" w:pos="5040"/>
              </w:tabs>
              <w:spacing w:after="0" w:line="240" w:lineRule="atLeast"/>
              <w:rPr>
                <w:color w:val="000000" w:themeColor="text1"/>
              </w:rPr>
            </w:pPr>
            <w:r w:rsidRPr="00E75DEB">
              <w:rPr>
                <w:b/>
                <w:color w:val="000000" w:themeColor="text1"/>
                <w:highlight w:val="yellow"/>
                <w:lang w:eastAsia="cs-CZ"/>
              </w:rPr>
              <w:fldChar w:fldCharType="begin">
                <w:ffData>
                  <w:name w:val="Text108"/>
                  <w:enabled/>
                  <w:calcOnExit w:val="0"/>
                  <w:textInput/>
                </w:ffData>
              </w:fldChar>
            </w:r>
            <w:r w:rsidRPr="00E75DEB">
              <w:rPr>
                <w:b/>
                <w:color w:val="000000" w:themeColor="text1"/>
                <w:highlight w:val="yellow"/>
                <w:lang w:eastAsia="cs-CZ"/>
              </w:rPr>
              <w:instrText xml:space="preserve"> FORMTEXT </w:instrText>
            </w:r>
            <w:r w:rsidRPr="00E75DEB">
              <w:rPr>
                <w:b/>
                <w:color w:val="000000" w:themeColor="text1"/>
                <w:highlight w:val="yellow"/>
                <w:lang w:eastAsia="cs-CZ"/>
              </w:rPr>
            </w:r>
            <w:r w:rsidRPr="00E75DEB">
              <w:rPr>
                <w:b/>
                <w:color w:val="000000" w:themeColor="text1"/>
                <w:highlight w:val="yellow"/>
                <w:lang w:eastAsia="cs-CZ"/>
              </w:rPr>
              <w:fldChar w:fldCharType="separate"/>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color w:val="000000" w:themeColor="text1"/>
                <w:highlight w:val="yellow"/>
                <w:lang w:eastAsia="cs-CZ"/>
              </w:rPr>
              <w:fldChar w:fldCharType="end"/>
            </w:r>
            <w:r w:rsidRPr="00E75DEB">
              <w:rPr>
                <w:color w:val="000000" w:themeColor="text1"/>
              </w:rPr>
              <w:t xml:space="preserve">, </w:t>
            </w:r>
          </w:p>
          <w:p w14:paraId="7096C149"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5B562222" w:rsidR="00927104" w:rsidRDefault="003B0618" w:rsidP="00C72CA2">
      <w:r w:rsidRPr="00C72CA2" w:rsidDel="003B0618">
        <w:t xml:space="preserve"> </w:t>
      </w:r>
    </w:p>
    <w:p w14:paraId="12685F13" w14:textId="491424E2" w:rsidR="00E85034" w:rsidRDefault="00E85034" w:rsidP="00C72CA2"/>
    <w:p w14:paraId="24D7C8CC" w14:textId="053EF3A9" w:rsidR="00E85034" w:rsidRDefault="00E85034" w:rsidP="00C72CA2"/>
    <w:p w14:paraId="5B163AB0" w14:textId="3292A929" w:rsidR="00E85034" w:rsidRPr="00C72CA2" w:rsidRDefault="00E85034" w:rsidP="00C72CA2">
      <w:r>
        <w:t>Příloha č. 1 – Technická specifikace</w:t>
      </w:r>
    </w:p>
    <w:sectPr w:rsidR="00E85034" w:rsidRPr="00C72CA2" w:rsidSect="003B0618">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5FC" w14:textId="77777777" w:rsidR="00E67D6E" w:rsidRDefault="00E67D6E" w:rsidP="007F5C3E">
      <w:pPr>
        <w:spacing w:after="0" w:line="240" w:lineRule="auto"/>
      </w:pPr>
      <w:r>
        <w:separator/>
      </w:r>
    </w:p>
  </w:endnote>
  <w:endnote w:type="continuationSeparator" w:id="0">
    <w:p w14:paraId="05E7EE65" w14:textId="77777777" w:rsidR="00E67D6E" w:rsidRDefault="00E67D6E" w:rsidP="007F5C3E">
      <w:pPr>
        <w:spacing w:after="0" w:line="240" w:lineRule="auto"/>
      </w:pPr>
      <w:r>
        <w:continuationSeparator/>
      </w:r>
    </w:p>
  </w:endnote>
  <w:endnote w:type="continuationNotice" w:id="1">
    <w:p w14:paraId="5D1FEDE9" w14:textId="77777777" w:rsidR="00B1088F" w:rsidRDefault="00B10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158" w14:textId="7AD5755E" w:rsidR="00E67D6E" w:rsidRPr="007F7B3E" w:rsidRDefault="00E67D6E" w:rsidP="007F5C3E">
    <w:pPr>
      <w:pStyle w:val="Bezmezer"/>
      <w:rPr>
        <w:b/>
        <w:sz w:val="14"/>
        <w:szCs w:val="14"/>
      </w:rPr>
    </w:pPr>
    <w:r>
      <w:rPr>
        <w:noProof/>
        <w:lang w:val="en-GB" w:eastAsia="en-GB"/>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EF86" w14:textId="77777777" w:rsidR="00E67D6E" w:rsidRDefault="00E67D6E" w:rsidP="007F5C3E">
      <w:pPr>
        <w:spacing w:after="0" w:line="240" w:lineRule="auto"/>
      </w:pPr>
      <w:r>
        <w:separator/>
      </w:r>
    </w:p>
  </w:footnote>
  <w:footnote w:type="continuationSeparator" w:id="0">
    <w:p w14:paraId="28B761B4" w14:textId="77777777" w:rsidR="00E67D6E" w:rsidRDefault="00E67D6E" w:rsidP="007F5C3E">
      <w:pPr>
        <w:spacing w:after="0" w:line="240" w:lineRule="auto"/>
      </w:pPr>
      <w:r>
        <w:continuationSeparator/>
      </w:r>
    </w:p>
  </w:footnote>
  <w:footnote w:type="continuationNotice" w:id="1">
    <w:p w14:paraId="26A95D4E" w14:textId="77777777" w:rsidR="00B1088F" w:rsidRDefault="00B10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829" w14:textId="77777777" w:rsidR="00E67D6E" w:rsidRPr="007F5C3E" w:rsidRDefault="00E67D6E" w:rsidP="007F5C3E">
    <w:pPr>
      <w:pStyle w:val="Zhlav"/>
    </w:pPr>
    <w:r>
      <w:rPr>
        <w:noProof/>
        <w:lang w:val="en-GB" w:eastAsia="en-GB"/>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2"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5"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33"/>
  </w:num>
  <w:num w:numId="3">
    <w:abstractNumId w:val="13"/>
  </w:num>
  <w:num w:numId="4">
    <w:abstractNumId w:val="0"/>
  </w:num>
  <w:num w:numId="5">
    <w:abstractNumId w:val="7"/>
  </w:num>
  <w:num w:numId="6">
    <w:abstractNumId w:val="5"/>
  </w:num>
  <w:num w:numId="7">
    <w:abstractNumId w:val="10"/>
  </w:num>
  <w:num w:numId="8">
    <w:abstractNumId w:val="15"/>
  </w:num>
  <w:num w:numId="9">
    <w:abstractNumId w:val="32"/>
  </w:num>
  <w:num w:numId="10">
    <w:abstractNumId w:val="2"/>
  </w:num>
  <w:num w:numId="11">
    <w:abstractNumId w:val="20"/>
  </w:num>
  <w:num w:numId="12">
    <w:abstractNumId w:val="25"/>
  </w:num>
  <w:num w:numId="13">
    <w:abstractNumId w:val="41"/>
  </w:num>
  <w:num w:numId="14">
    <w:abstractNumId w:val="38"/>
  </w:num>
  <w:num w:numId="15">
    <w:abstractNumId w:val="17"/>
  </w:num>
  <w:num w:numId="16">
    <w:abstractNumId w:val="8"/>
  </w:num>
  <w:num w:numId="17">
    <w:abstractNumId w:val="30"/>
  </w:num>
  <w:num w:numId="18">
    <w:abstractNumId w:val="21"/>
  </w:num>
  <w:num w:numId="19">
    <w:abstractNumId w:val="1"/>
  </w:num>
  <w:num w:numId="20">
    <w:abstractNumId w:val="16"/>
  </w:num>
  <w:num w:numId="21">
    <w:abstractNumId w:val="35"/>
  </w:num>
  <w:num w:numId="22">
    <w:abstractNumId w:val="36"/>
  </w:num>
  <w:num w:numId="23">
    <w:abstractNumId w:val="6"/>
  </w:num>
  <w:num w:numId="24">
    <w:abstractNumId w:val="26"/>
  </w:num>
  <w:num w:numId="25">
    <w:abstractNumId w:val="29"/>
  </w:num>
  <w:num w:numId="26">
    <w:abstractNumId w:val="19"/>
  </w:num>
  <w:num w:numId="27">
    <w:abstractNumId w:val="3"/>
  </w:num>
  <w:num w:numId="28">
    <w:abstractNumId w:val="18"/>
  </w:num>
  <w:num w:numId="29">
    <w:abstractNumId w:val="9"/>
  </w:num>
  <w:num w:numId="30">
    <w:abstractNumId w:val="12"/>
  </w:num>
  <w:num w:numId="31">
    <w:abstractNumId w:val="23"/>
  </w:num>
  <w:num w:numId="32">
    <w:abstractNumId w:val="22"/>
  </w:num>
  <w:num w:numId="33">
    <w:abstractNumId w:val="14"/>
  </w:num>
  <w:num w:numId="34">
    <w:abstractNumId w:val="28"/>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9"/>
  </w:num>
  <w:num w:numId="40">
    <w:abstractNumId w:val="37"/>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tKwFAFV31MctAAAA"/>
  </w:docVars>
  <w:rsids>
    <w:rsidRoot w:val="00096343"/>
    <w:rsid w:val="00005349"/>
    <w:rsid w:val="00087A79"/>
    <w:rsid w:val="00095163"/>
    <w:rsid w:val="00096343"/>
    <w:rsid w:val="000D3E7F"/>
    <w:rsid w:val="000D558B"/>
    <w:rsid w:val="000F3943"/>
    <w:rsid w:val="0010613C"/>
    <w:rsid w:val="00111AFC"/>
    <w:rsid w:val="00112EE3"/>
    <w:rsid w:val="001436E8"/>
    <w:rsid w:val="00146246"/>
    <w:rsid w:val="001537F8"/>
    <w:rsid w:val="0019749B"/>
    <w:rsid w:val="001A0639"/>
    <w:rsid w:val="001B0247"/>
    <w:rsid w:val="001C5B98"/>
    <w:rsid w:val="001E16E9"/>
    <w:rsid w:val="001F0A9A"/>
    <w:rsid w:val="0021013D"/>
    <w:rsid w:val="002354F7"/>
    <w:rsid w:val="002570CE"/>
    <w:rsid w:val="002A579B"/>
    <w:rsid w:val="002B3DDF"/>
    <w:rsid w:val="002B7943"/>
    <w:rsid w:val="002E2DA7"/>
    <w:rsid w:val="0031184B"/>
    <w:rsid w:val="00342F58"/>
    <w:rsid w:val="00393EA1"/>
    <w:rsid w:val="003B0618"/>
    <w:rsid w:val="003D629B"/>
    <w:rsid w:val="003E1DD5"/>
    <w:rsid w:val="003F3FF6"/>
    <w:rsid w:val="003F7A1A"/>
    <w:rsid w:val="004106D8"/>
    <w:rsid w:val="00424FA5"/>
    <w:rsid w:val="00447677"/>
    <w:rsid w:val="004520EC"/>
    <w:rsid w:val="00463ED6"/>
    <w:rsid w:val="00485CA7"/>
    <w:rsid w:val="004872AC"/>
    <w:rsid w:val="004B53A6"/>
    <w:rsid w:val="005214F2"/>
    <w:rsid w:val="00522653"/>
    <w:rsid w:val="005254B9"/>
    <w:rsid w:val="00525835"/>
    <w:rsid w:val="00533C76"/>
    <w:rsid w:val="00542D5F"/>
    <w:rsid w:val="00546B4F"/>
    <w:rsid w:val="00571A47"/>
    <w:rsid w:val="005B7B76"/>
    <w:rsid w:val="005D3BA4"/>
    <w:rsid w:val="0061536E"/>
    <w:rsid w:val="006332F2"/>
    <w:rsid w:val="006B5667"/>
    <w:rsid w:val="006B74D0"/>
    <w:rsid w:val="006C7991"/>
    <w:rsid w:val="006D07F9"/>
    <w:rsid w:val="006F1704"/>
    <w:rsid w:val="006F4990"/>
    <w:rsid w:val="0070026C"/>
    <w:rsid w:val="00763300"/>
    <w:rsid w:val="0076478F"/>
    <w:rsid w:val="00764BCB"/>
    <w:rsid w:val="0077447C"/>
    <w:rsid w:val="00781DCF"/>
    <w:rsid w:val="00797986"/>
    <w:rsid w:val="007E21A1"/>
    <w:rsid w:val="007E50CD"/>
    <w:rsid w:val="007E6F45"/>
    <w:rsid w:val="007F37B0"/>
    <w:rsid w:val="007F5C3E"/>
    <w:rsid w:val="007F7B3E"/>
    <w:rsid w:val="00805D1F"/>
    <w:rsid w:val="00807E64"/>
    <w:rsid w:val="00813F39"/>
    <w:rsid w:val="00816F6D"/>
    <w:rsid w:val="008310AB"/>
    <w:rsid w:val="00845092"/>
    <w:rsid w:val="008532F3"/>
    <w:rsid w:val="00864BBA"/>
    <w:rsid w:val="0086582A"/>
    <w:rsid w:val="00871DE3"/>
    <w:rsid w:val="008B525F"/>
    <w:rsid w:val="008C25E6"/>
    <w:rsid w:val="00927104"/>
    <w:rsid w:val="00947208"/>
    <w:rsid w:val="009564CB"/>
    <w:rsid w:val="00971767"/>
    <w:rsid w:val="00990536"/>
    <w:rsid w:val="009A066C"/>
    <w:rsid w:val="009A6611"/>
    <w:rsid w:val="009B207D"/>
    <w:rsid w:val="009F657F"/>
    <w:rsid w:val="00A4323D"/>
    <w:rsid w:val="00A50924"/>
    <w:rsid w:val="00A52C6E"/>
    <w:rsid w:val="00A602FF"/>
    <w:rsid w:val="00A8603F"/>
    <w:rsid w:val="00A94FFB"/>
    <w:rsid w:val="00AA0033"/>
    <w:rsid w:val="00AA2B7F"/>
    <w:rsid w:val="00AB5A34"/>
    <w:rsid w:val="00AC045D"/>
    <w:rsid w:val="00AD3B03"/>
    <w:rsid w:val="00AF4C45"/>
    <w:rsid w:val="00B01048"/>
    <w:rsid w:val="00B1088F"/>
    <w:rsid w:val="00B21B2D"/>
    <w:rsid w:val="00B370AA"/>
    <w:rsid w:val="00B372FA"/>
    <w:rsid w:val="00B4607D"/>
    <w:rsid w:val="00B71A3B"/>
    <w:rsid w:val="00B76E4C"/>
    <w:rsid w:val="00B91160"/>
    <w:rsid w:val="00BA58F8"/>
    <w:rsid w:val="00BA5C99"/>
    <w:rsid w:val="00BD4E0D"/>
    <w:rsid w:val="00BE0930"/>
    <w:rsid w:val="00BF7075"/>
    <w:rsid w:val="00C52DD5"/>
    <w:rsid w:val="00C609DB"/>
    <w:rsid w:val="00C7093B"/>
    <w:rsid w:val="00C72CA2"/>
    <w:rsid w:val="00C90516"/>
    <w:rsid w:val="00C97DAD"/>
    <w:rsid w:val="00CD1F59"/>
    <w:rsid w:val="00D04A0E"/>
    <w:rsid w:val="00D20B94"/>
    <w:rsid w:val="00D2417D"/>
    <w:rsid w:val="00D7554C"/>
    <w:rsid w:val="00D82EBE"/>
    <w:rsid w:val="00D87C19"/>
    <w:rsid w:val="00D964B2"/>
    <w:rsid w:val="00DB1609"/>
    <w:rsid w:val="00DE0861"/>
    <w:rsid w:val="00DF73D4"/>
    <w:rsid w:val="00DF76AD"/>
    <w:rsid w:val="00E017FD"/>
    <w:rsid w:val="00E41BFB"/>
    <w:rsid w:val="00E46B0E"/>
    <w:rsid w:val="00E52B80"/>
    <w:rsid w:val="00E6672F"/>
    <w:rsid w:val="00E67D6E"/>
    <w:rsid w:val="00E74DD1"/>
    <w:rsid w:val="00E74F05"/>
    <w:rsid w:val="00E770E8"/>
    <w:rsid w:val="00E85034"/>
    <w:rsid w:val="00EA3C81"/>
    <w:rsid w:val="00EA5239"/>
    <w:rsid w:val="00EB1101"/>
    <w:rsid w:val="00EB5DFA"/>
    <w:rsid w:val="00EB5E6A"/>
    <w:rsid w:val="00EC5E67"/>
    <w:rsid w:val="00ED03C0"/>
    <w:rsid w:val="00ED5474"/>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94392">
      <w:bodyDiv w:val="1"/>
      <w:marLeft w:val="0"/>
      <w:marRight w:val="0"/>
      <w:marTop w:val="0"/>
      <w:marBottom w:val="0"/>
      <w:divBdr>
        <w:top w:val="none" w:sz="0" w:space="0" w:color="auto"/>
        <w:left w:val="none" w:sz="0" w:space="0" w:color="auto"/>
        <w:bottom w:val="none" w:sz="0" w:space="0" w:color="auto"/>
        <w:right w:val="none" w:sz="0" w:space="0" w:color="auto"/>
      </w:divBdr>
    </w:div>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1078868111">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700"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kturace@ceitec.mun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ni.cz/o-univerzite/fakulty-a-pracoviste/ceitec/711008-vs-lukase-zidk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1BE2B69354D5AB6209DE6E8F7E03E"/>
        <w:category>
          <w:name w:val="Obecné"/>
          <w:gallery w:val="placeholder"/>
        </w:category>
        <w:types>
          <w:type w:val="bbPlcHdr"/>
        </w:types>
        <w:behaviors>
          <w:behavior w:val="content"/>
        </w:behaviors>
        <w:guid w:val="{3E856A50-88EB-4F59-84DC-9C9A007B3A31}"/>
      </w:docPartPr>
      <w:docPartBody>
        <w:p w:rsidR="00B74474" w:rsidRDefault="001136BD" w:rsidP="001136BD">
          <w:pPr>
            <w:pStyle w:val="6901BE2B69354D5AB6209DE6E8F7E03E"/>
          </w:pPr>
          <w:r>
            <w:rPr>
              <w:rStyle w:val="Zstupntext"/>
            </w:rPr>
            <w:t>v</w:t>
          </w:r>
          <w:r w:rsidRPr="00FB47AA">
            <w:rPr>
              <w:rStyle w:val="Zstupntext"/>
            </w:rPr>
            <w:t>epište název</w:t>
          </w:r>
        </w:p>
      </w:docPartBody>
    </w:docPart>
    <w:docPart>
      <w:docPartPr>
        <w:name w:val="4C020623FEB64EF48BE09BFBB00BF227"/>
        <w:category>
          <w:name w:val="Obecné"/>
          <w:gallery w:val="placeholder"/>
        </w:category>
        <w:types>
          <w:type w:val="bbPlcHdr"/>
        </w:types>
        <w:behaviors>
          <w:behavior w:val="content"/>
        </w:behaviors>
        <w:guid w:val="{BFBAD65B-9E96-4484-8380-7AB5C62EE81A}"/>
      </w:docPartPr>
      <w:docPartBody>
        <w:p w:rsidR="00B74474" w:rsidRDefault="001136BD" w:rsidP="001136BD">
          <w:pPr>
            <w:pStyle w:val="4C020623FEB64EF48BE09BFBB00BF227"/>
          </w:pPr>
          <w:r>
            <w:rPr>
              <w:rStyle w:val="Zstupntext"/>
            </w:rPr>
            <w:t>v</w:t>
          </w:r>
          <w:r w:rsidRPr="00FB47AA">
            <w:rPr>
              <w:rStyle w:val="Zstupntext"/>
            </w:rPr>
            <w:t>epište název</w:t>
          </w:r>
        </w:p>
      </w:docPartBody>
    </w:docPart>
    <w:docPart>
      <w:docPartPr>
        <w:name w:val="A1DFEC7765DE4D068D798341A4259387"/>
        <w:category>
          <w:name w:val="Obecné"/>
          <w:gallery w:val="placeholder"/>
        </w:category>
        <w:types>
          <w:type w:val="bbPlcHdr"/>
        </w:types>
        <w:behaviors>
          <w:behavior w:val="content"/>
        </w:behaviors>
        <w:guid w:val="{CFCE5EC7-533B-4E90-A765-11B1AE2085AD}"/>
      </w:docPartPr>
      <w:docPartBody>
        <w:p w:rsidR="00B74474" w:rsidRDefault="001136BD" w:rsidP="001136BD">
          <w:pPr>
            <w:pStyle w:val="A1DFEC7765DE4D068D798341A4259387"/>
          </w:pPr>
          <w:r>
            <w:rPr>
              <w:rStyle w:val="Zstupntext"/>
            </w:rPr>
            <w:t>v</w:t>
          </w:r>
          <w:r w:rsidRPr="00FB47AA">
            <w:rPr>
              <w:rStyle w:val="Zstupntext"/>
            </w:rPr>
            <w:t>epište název</w:t>
          </w:r>
        </w:p>
      </w:docPartBody>
    </w:docPart>
    <w:docPart>
      <w:docPartPr>
        <w:name w:val="092EC7A21A694FD6BD3EBD972BF3DD60"/>
        <w:category>
          <w:name w:val="Obecné"/>
          <w:gallery w:val="placeholder"/>
        </w:category>
        <w:types>
          <w:type w:val="bbPlcHdr"/>
        </w:types>
        <w:behaviors>
          <w:behavior w:val="content"/>
        </w:behaviors>
        <w:guid w:val="{E1CCA514-362D-421F-BCD7-F49485F982B3}"/>
      </w:docPartPr>
      <w:docPartBody>
        <w:p w:rsidR="00B74474" w:rsidRDefault="001136BD" w:rsidP="001136BD">
          <w:pPr>
            <w:pStyle w:val="092EC7A21A694FD6BD3EBD972BF3DD60"/>
          </w:pPr>
          <w:r>
            <w:rPr>
              <w:rStyle w:val="Zstupntext"/>
            </w:rPr>
            <w:t>z</w:t>
          </w:r>
          <w:r w:rsidRPr="00086D6B">
            <w:rPr>
              <w:rStyle w:val="Zstupntext"/>
            </w:rPr>
            <w:t>volte položku.</w:t>
          </w:r>
        </w:p>
      </w:docPartBody>
    </w:docPart>
    <w:docPart>
      <w:docPartPr>
        <w:name w:val="5B6090EC3DA74DDABC3C4BE936CC83F1"/>
        <w:category>
          <w:name w:val="Obecné"/>
          <w:gallery w:val="placeholder"/>
        </w:category>
        <w:types>
          <w:type w:val="bbPlcHdr"/>
        </w:types>
        <w:behaviors>
          <w:behavior w:val="content"/>
        </w:behaviors>
        <w:guid w:val="{46E39EC9-3358-4C63-B7FB-3B9A507C2920}"/>
      </w:docPartPr>
      <w:docPartBody>
        <w:p w:rsidR="00B74474" w:rsidRDefault="001136BD" w:rsidP="001136BD">
          <w:pPr>
            <w:pStyle w:val="5B6090EC3DA74DDABC3C4BE936CC83F1"/>
          </w:pPr>
          <w:r>
            <w:rPr>
              <w:rStyle w:val="Zstupntext"/>
            </w:rPr>
            <w:t>z</w:t>
          </w:r>
          <w:r w:rsidRPr="007F31EE">
            <w:rPr>
              <w:rStyle w:val="Zstupntext"/>
            </w:rPr>
            <w:t>volte položku.</w:t>
          </w:r>
        </w:p>
      </w:docPartBody>
    </w:docPart>
    <w:docPart>
      <w:docPartPr>
        <w:name w:val="86948CC83D2240378BF60D462D83A0F1"/>
        <w:category>
          <w:name w:val="Obecné"/>
          <w:gallery w:val="placeholder"/>
        </w:category>
        <w:types>
          <w:type w:val="bbPlcHdr"/>
        </w:types>
        <w:behaviors>
          <w:behavior w:val="content"/>
        </w:behaviors>
        <w:guid w:val="{AE8810CC-34C6-413E-A7ED-AD6F26620B63}"/>
      </w:docPartPr>
      <w:docPartBody>
        <w:p w:rsidR="00B74474" w:rsidRDefault="001136BD" w:rsidP="001136BD">
          <w:pPr>
            <w:pStyle w:val="86948CC83D2240378BF60D462D83A0F1"/>
          </w:pPr>
          <w:r w:rsidRPr="00FB47AA">
            <w:rPr>
              <w:rStyle w:val="Zstupntext"/>
            </w:rPr>
            <w:t>URL zakázky v E-ZAK</w:t>
          </w:r>
        </w:p>
      </w:docPartBody>
    </w:docPart>
    <w:docPart>
      <w:docPartPr>
        <w:name w:val="0B00093D7C5341ED8714114FAD7ADFF8"/>
        <w:category>
          <w:name w:val="Obecné"/>
          <w:gallery w:val="placeholder"/>
        </w:category>
        <w:types>
          <w:type w:val="bbPlcHdr"/>
        </w:types>
        <w:behaviors>
          <w:behavior w:val="content"/>
        </w:behaviors>
        <w:guid w:val="{4B86997C-4460-4481-B88A-27FD2F8B4B90}"/>
      </w:docPartPr>
      <w:docPartBody>
        <w:p w:rsidR="00B74474" w:rsidRDefault="001136BD" w:rsidP="001136BD">
          <w:pPr>
            <w:pStyle w:val="0B00093D7C5341ED8714114FAD7ADFF8"/>
          </w:pPr>
          <w:r>
            <w:rPr>
              <w:rStyle w:val="Zstupntext"/>
            </w:rPr>
            <w:t>jméno, funkce</w:t>
          </w:r>
        </w:p>
      </w:docPartBody>
    </w:docPart>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B74474"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B74474"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B74474"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B74474" w:rsidRDefault="001136BD" w:rsidP="001136BD">
          <w:pPr>
            <w:pStyle w:val="030041564E744480BC8ACFF3F66542E6"/>
          </w:pPr>
          <w:r>
            <w:rPr>
              <w:rStyle w:val="Zstupntext"/>
            </w:rPr>
            <w:t>v</w:t>
          </w:r>
          <w:r w:rsidRPr="00FB47AA">
            <w:rPr>
              <w:rStyle w:val="Zstupntext"/>
            </w:rPr>
            <w:t>epište název</w:t>
          </w:r>
        </w:p>
      </w:docPartBody>
    </w:docPart>
    <w:docPart>
      <w:docPartPr>
        <w:name w:val="06AD7EDD3E07404E9282057DB7615438"/>
        <w:category>
          <w:name w:val="Obecné"/>
          <w:gallery w:val="placeholder"/>
        </w:category>
        <w:types>
          <w:type w:val="bbPlcHdr"/>
        </w:types>
        <w:behaviors>
          <w:behavior w:val="content"/>
        </w:behaviors>
        <w:guid w:val="{7F665EE2-5E23-442A-8D1D-E55B7740F3AB}"/>
      </w:docPartPr>
      <w:docPartBody>
        <w:p w:rsidR="00821D56" w:rsidRDefault="00B74474" w:rsidP="00B74474">
          <w:pPr>
            <w:pStyle w:val="06AD7EDD3E07404E9282057DB7615438"/>
          </w:pPr>
          <w:r>
            <w:rPr>
              <w:rStyle w:val="Zstupntext"/>
            </w:rPr>
            <w:t>v</w:t>
          </w:r>
          <w:r w:rsidRPr="00FB47AA">
            <w:rPr>
              <w:rStyle w:val="Zstupntext"/>
            </w:rPr>
            <w:t>epište název</w:t>
          </w:r>
        </w:p>
      </w:docPartBody>
    </w:docPart>
    <w:docPart>
      <w:docPartPr>
        <w:name w:val="FFA7134249E94A38BBA4E7448915DE93"/>
        <w:category>
          <w:name w:val="Obecné"/>
          <w:gallery w:val="placeholder"/>
        </w:category>
        <w:types>
          <w:type w:val="bbPlcHdr"/>
        </w:types>
        <w:behaviors>
          <w:behavior w:val="content"/>
        </w:behaviors>
        <w:guid w:val="{5AD59D05-FDD6-4D8E-B631-1469E3C140C8}"/>
      </w:docPartPr>
      <w:docPartBody>
        <w:p w:rsidR="00821D56" w:rsidRDefault="00B74474" w:rsidP="00B74474">
          <w:pPr>
            <w:pStyle w:val="FFA7134249E94A38BBA4E7448915DE93"/>
          </w:pPr>
          <w:r>
            <w:rPr>
              <w:rStyle w:val="Zstupntext"/>
            </w:rPr>
            <w:t>v</w:t>
          </w:r>
          <w:r w:rsidRPr="00FB47AA">
            <w:rPr>
              <w:rStyle w:val="Zstupntext"/>
            </w:rPr>
            <w:t>epište název</w:t>
          </w:r>
        </w:p>
      </w:docPartBody>
    </w:docPart>
    <w:docPart>
      <w:docPartPr>
        <w:name w:val="77407262339C4D929FE0AA99E4FEFFE1"/>
        <w:category>
          <w:name w:val="Obecné"/>
          <w:gallery w:val="placeholder"/>
        </w:category>
        <w:types>
          <w:type w:val="bbPlcHdr"/>
        </w:types>
        <w:behaviors>
          <w:behavior w:val="content"/>
        </w:behaviors>
        <w:guid w:val="{6FD42A83-496A-425E-83D6-5A8BDDBE10D1}"/>
      </w:docPartPr>
      <w:docPartBody>
        <w:p w:rsidR="00821D56" w:rsidRDefault="00B74474" w:rsidP="00B74474">
          <w:pPr>
            <w:pStyle w:val="77407262339C4D929FE0AA99E4FEFFE1"/>
          </w:pPr>
          <w:r>
            <w:rPr>
              <w:rStyle w:val="Zstupntext"/>
            </w:rPr>
            <w:t>v</w:t>
          </w:r>
          <w:r w:rsidRPr="00FB47AA">
            <w:rPr>
              <w:rStyle w:val="Zstupntext"/>
            </w:rPr>
            <w:t>epište název</w:t>
          </w:r>
        </w:p>
      </w:docPartBody>
    </w:docPart>
    <w:docPart>
      <w:docPartPr>
        <w:name w:val="6DAAA7AD16A14979A5ABCCEF44648B33"/>
        <w:category>
          <w:name w:val="Obecné"/>
          <w:gallery w:val="placeholder"/>
        </w:category>
        <w:types>
          <w:type w:val="bbPlcHdr"/>
        </w:types>
        <w:behaviors>
          <w:behavior w:val="content"/>
        </w:behaviors>
        <w:guid w:val="{C131009B-22C1-49A2-B5CA-E24881C3BF33}"/>
      </w:docPartPr>
      <w:docPartBody>
        <w:p w:rsidR="0036585D" w:rsidRDefault="00CC6567" w:rsidP="00CC6567">
          <w:pPr>
            <w:pStyle w:val="6DAAA7AD16A14979A5ABCCEF44648B33"/>
          </w:pPr>
          <w:r>
            <w:rPr>
              <w:rStyle w:val="Zstupntext"/>
            </w:rPr>
            <w:t>v</w:t>
          </w:r>
          <w:r w:rsidRPr="00FB47AA">
            <w:rPr>
              <w:rStyle w:val="Zstupntext"/>
            </w:rPr>
            <w:t>epište název</w:t>
          </w:r>
        </w:p>
      </w:docPartBody>
    </w:docPart>
    <w:docPart>
      <w:docPartPr>
        <w:name w:val="8422D58FFF6240F5BE179228B93D49E9"/>
        <w:category>
          <w:name w:val="Obecné"/>
          <w:gallery w:val="placeholder"/>
        </w:category>
        <w:types>
          <w:type w:val="bbPlcHdr"/>
        </w:types>
        <w:behaviors>
          <w:behavior w:val="content"/>
        </w:behaviors>
        <w:guid w:val="{766A6489-E12A-4C27-831A-EFD5D47A9AF0}"/>
      </w:docPartPr>
      <w:docPartBody>
        <w:p w:rsidR="0036585D" w:rsidRDefault="00CC6567" w:rsidP="00CC6567">
          <w:pPr>
            <w:pStyle w:val="8422D58FFF6240F5BE179228B93D49E9"/>
          </w:pPr>
          <w:r>
            <w:rPr>
              <w:rStyle w:val="Zstupntext"/>
            </w:rPr>
            <w:t>v</w:t>
          </w:r>
          <w:r w:rsidRPr="00FB47AA">
            <w:rPr>
              <w:rStyle w:val="Zstupntext"/>
            </w:rPr>
            <w:t>epište název</w:t>
          </w:r>
        </w:p>
      </w:docPartBody>
    </w:docPart>
    <w:docPart>
      <w:docPartPr>
        <w:name w:val="3B0816F5B85B49F486E802D4D7CC51D6"/>
        <w:category>
          <w:name w:val="Obecné"/>
          <w:gallery w:val="placeholder"/>
        </w:category>
        <w:types>
          <w:type w:val="bbPlcHdr"/>
        </w:types>
        <w:behaviors>
          <w:behavior w:val="content"/>
        </w:behaviors>
        <w:guid w:val="{7B735EEA-6BFF-465C-9D34-0E84AE934EF3}"/>
      </w:docPartPr>
      <w:docPartBody>
        <w:p w:rsidR="0036585D" w:rsidRDefault="00CC6567" w:rsidP="00CC6567">
          <w:pPr>
            <w:pStyle w:val="3B0816F5B85B49F486E802D4D7CC51D6"/>
          </w:pPr>
          <w:r>
            <w:rPr>
              <w:rStyle w:val="Zstupntext"/>
            </w:rPr>
            <w:t>v</w:t>
          </w:r>
          <w:r w:rsidRPr="00FB47AA">
            <w:rPr>
              <w:rStyle w:val="Zstupntext"/>
            </w:rPr>
            <w:t>epište název</w:t>
          </w:r>
        </w:p>
      </w:docPartBody>
    </w:docPart>
    <w:docPart>
      <w:docPartPr>
        <w:name w:val="9E5D0719F02842B48FFF147377B19F2C"/>
        <w:category>
          <w:name w:val="Obecné"/>
          <w:gallery w:val="placeholder"/>
        </w:category>
        <w:types>
          <w:type w:val="bbPlcHdr"/>
        </w:types>
        <w:behaviors>
          <w:behavior w:val="content"/>
        </w:behaviors>
        <w:guid w:val="{34347C6B-677B-475F-B888-3BF125525B2D}"/>
      </w:docPartPr>
      <w:docPartBody>
        <w:p w:rsidR="00FA1F98" w:rsidRDefault="00AD713E" w:rsidP="00AD713E">
          <w:pPr>
            <w:pStyle w:val="9E5D0719F02842B48FFF147377B19F2C"/>
          </w:pPr>
          <w:r>
            <w:rPr>
              <w:rStyle w:val="Zstupntext"/>
            </w:rPr>
            <w:t>v</w:t>
          </w:r>
          <w:r w:rsidRPr="00FB47AA">
            <w:rPr>
              <w:rStyle w:val="Zstupntext"/>
            </w:rPr>
            <w:t>epište název</w:t>
          </w:r>
        </w:p>
      </w:docPartBody>
    </w:docPart>
    <w:docPart>
      <w:docPartPr>
        <w:name w:val="09A18A0705CF451EB34F0B0B6DA58F11"/>
        <w:category>
          <w:name w:val="Obecné"/>
          <w:gallery w:val="placeholder"/>
        </w:category>
        <w:types>
          <w:type w:val="bbPlcHdr"/>
        </w:types>
        <w:behaviors>
          <w:behavior w:val="content"/>
        </w:behaviors>
        <w:guid w:val="{41E5E122-D615-4A27-B3BD-4A672AD9BD2D}"/>
      </w:docPartPr>
      <w:docPartBody>
        <w:p w:rsidR="00464B70" w:rsidRDefault="00E85BD3" w:rsidP="00E85BD3">
          <w:pPr>
            <w:pStyle w:val="09A18A0705CF451EB34F0B0B6DA58F11"/>
          </w:pPr>
          <w:r>
            <w:rPr>
              <w:rStyle w:val="Zstupntext"/>
            </w:rPr>
            <w:t>v</w:t>
          </w:r>
          <w:r w:rsidRPr="00FB47AA">
            <w:rPr>
              <w:rStyle w:val="Zstupntext"/>
            </w:rPr>
            <w:t>epište název</w:t>
          </w:r>
        </w:p>
      </w:docPartBody>
    </w:docPart>
    <w:docPart>
      <w:docPartPr>
        <w:name w:val="B2C7ACAEADB44758A3C182950B6C2C6E"/>
        <w:category>
          <w:name w:val="Obecné"/>
          <w:gallery w:val="placeholder"/>
        </w:category>
        <w:types>
          <w:type w:val="bbPlcHdr"/>
        </w:types>
        <w:behaviors>
          <w:behavior w:val="content"/>
        </w:behaviors>
        <w:guid w:val="{22DCDF99-806A-4BFD-BAD4-4937A823F876}"/>
      </w:docPartPr>
      <w:docPartBody>
        <w:p w:rsidR="00464B70" w:rsidRDefault="00E85BD3" w:rsidP="00E85BD3">
          <w:pPr>
            <w:pStyle w:val="B2C7ACAEADB44758A3C182950B6C2C6E"/>
          </w:pPr>
          <w:r>
            <w:rPr>
              <w:rStyle w:val="Zstupntext"/>
            </w:rPr>
            <w:t>v</w:t>
          </w:r>
          <w:r w:rsidRPr="00FB47AA">
            <w:rPr>
              <w:rStyle w:val="Zstupntext"/>
            </w:rPr>
            <w:t>epište název</w:t>
          </w:r>
        </w:p>
      </w:docPartBody>
    </w:docPart>
    <w:docPart>
      <w:docPartPr>
        <w:name w:val="5DD6681C070B4CC0B293E0B99D46882E"/>
        <w:category>
          <w:name w:val="Obecné"/>
          <w:gallery w:val="placeholder"/>
        </w:category>
        <w:types>
          <w:type w:val="bbPlcHdr"/>
        </w:types>
        <w:behaviors>
          <w:behavior w:val="content"/>
        </w:behaviors>
        <w:guid w:val="{6045041D-8E00-499C-9061-432A87A223D9}"/>
      </w:docPartPr>
      <w:docPartBody>
        <w:p w:rsidR="00C12352" w:rsidRDefault="00464B70" w:rsidP="00464B70">
          <w:pPr>
            <w:pStyle w:val="5DD6681C070B4CC0B293E0B99D46882E"/>
          </w:pPr>
          <w:r>
            <w:rPr>
              <w:rStyle w:val="Zstupntext"/>
            </w:rPr>
            <w:t>v</w:t>
          </w:r>
          <w:r w:rsidRPr="00FB47AA">
            <w:rPr>
              <w:rStyle w:val="Zstupntext"/>
            </w:rPr>
            <w:t>epište název</w:t>
          </w:r>
        </w:p>
      </w:docPartBody>
    </w:docPart>
    <w:docPart>
      <w:docPartPr>
        <w:name w:val="C7167749DB6D4560A962E642B05572BE"/>
        <w:category>
          <w:name w:val="Obecné"/>
          <w:gallery w:val="placeholder"/>
        </w:category>
        <w:types>
          <w:type w:val="bbPlcHdr"/>
        </w:types>
        <w:behaviors>
          <w:behavior w:val="content"/>
        </w:behaviors>
        <w:guid w:val="{B8D06C91-F07C-40FA-BDA0-A55DBBF9E085}"/>
      </w:docPartPr>
      <w:docPartBody>
        <w:p w:rsidR="00C12352" w:rsidRDefault="00464B70" w:rsidP="00464B70">
          <w:pPr>
            <w:pStyle w:val="C7167749DB6D4560A962E642B05572BE"/>
          </w:pPr>
          <w:r>
            <w:rPr>
              <w:rStyle w:val="Zstupntext"/>
            </w:rPr>
            <w:t>v</w:t>
          </w:r>
          <w:r w:rsidRPr="00FB47AA">
            <w:rPr>
              <w:rStyle w:val="Zstupntext"/>
            </w:rPr>
            <w:t>epište název</w:t>
          </w:r>
        </w:p>
      </w:docPartBody>
    </w:docPart>
    <w:docPart>
      <w:docPartPr>
        <w:name w:val="50C8E56A30A548628E593896CC12704D"/>
        <w:category>
          <w:name w:val="Obecné"/>
          <w:gallery w:val="placeholder"/>
        </w:category>
        <w:types>
          <w:type w:val="bbPlcHdr"/>
        </w:types>
        <w:behaviors>
          <w:behavior w:val="content"/>
        </w:behaviors>
        <w:guid w:val="{32DCCBBC-2821-4E67-818B-1AC52CDCAE35}"/>
      </w:docPartPr>
      <w:docPartBody>
        <w:p w:rsidR="0026616D" w:rsidRDefault="00C12352" w:rsidP="00C12352">
          <w:pPr>
            <w:pStyle w:val="50C8E56A30A548628E593896CC12704D"/>
          </w:pPr>
          <w:r>
            <w:rPr>
              <w:rStyle w:val="Zstupntext"/>
            </w:rPr>
            <w:t>v</w:t>
          </w:r>
          <w:r w:rsidRPr="00FB47AA">
            <w:rPr>
              <w:rStyle w:val="Zstupntext"/>
            </w:rPr>
            <w:t>epište název</w:t>
          </w:r>
        </w:p>
      </w:docPartBody>
    </w:docPart>
    <w:docPart>
      <w:docPartPr>
        <w:name w:val="4C85D460CA9B4D019DC63D9E7F01CE19"/>
        <w:category>
          <w:name w:val="Obecné"/>
          <w:gallery w:val="placeholder"/>
        </w:category>
        <w:types>
          <w:type w:val="bbPlcHdr"/>
        </w:types>
        <w:behaviors>
          <w:behavior w:val="content"/>
        </w:behaviors>
        <w:guid w:val="{C7E78DE1-4384-4102-93B0-857048CF1184}"/>
      </w:docPartPr>
      <w:docPartBody>
        <w:p w:rsidR="0026616D" w:rsidRDefault="00C12352" w:rsidP="00C12352">
          <w:pPr>
            <w:pStyle w:val="4C85D460CA9B4D019DC63D9E7F01CE19"/>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2"/>
    <w:rsid w:val="001136BD"/>
    <w:rsid w:val="001C38EA"/>
    <w:rsid w:val="0026616D"/>
    <w:rsid w:val="002C2E84"/>
    <w:rsid w:val="0036585D"/>
    <w:rsid w:val="00464B70"/>
    <w:rsid w:val="00821D56"/>
    <w:rsid w:val="00831D40"/>
    <w:rsid w:val="00AD713E"/>
    <w:rsid w:val="00B74474"/>
    <w:rsid w:val="00C12352"/>
    <w:rsid w:val="00CC6567"/>
    <w:rsid w:val="00CF1650"/>
    <w:rsid w:val="00E85BD3"/>
    <w:rsid w:val="00EF4842"/>
    <w:rsid w:val="00FA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2352"/>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06AD7EDD3E07404E9282057DB7615438">
    <w:name w:val="06AD7EDD3E07404E9282057DB7615438"/>
    <w:rsid w:val="00B74474"/>
  </w:style>
  <w:style w:type="paragraph" w:customStyle="1" w:styleId="FFA7134249E94A38BBA4E7448915DE93">
    <w:name w:val="FFA7134249E94A38BBA4E7448915DE93"/>
    <w:rsid w:val="00B74474"/>
  </w:style>
  <w:style w:type="paragraph" w:customStyle="1" w:styleId="77407262339C4D929FE0AA99E4FEFFE1">
    <w:name w:val="77407262339C4D929FE0AA99E4FEFFE1"/>
    <w:rsid w:val="00B74474"/>
  </w:style>
  <w:style w:type="paragraph" w:customStyle="1" w:styleId="6DAAA7AD16A14979A5ABCCEF44648B33">
    <w:name w:val="6DAAA7AD16A14979A5ABCCEF44648B33"/>
    <w:rsid w:val="00CC6567"/>
  </w:style>
  <w:style w:type="paragraph" w:customStyle="1" w:styleId="8422D58FFF6240F5BE179228B93D49E9">
    <w:name w:val="8422D58FFF6240F5BE179228B93D49E9"/>
    <w:rsid w:val="00CC6567"/>
  </w:style>
  <w:style w:type="paragraph" w:customStyle="1" w:styleId="3B0816F5B85B49F486E802D4D7CC51D6">
    <w:name w:val="3B0816F5B85B49F486E802D4D7CC51D6"/>
    <w:rsid w:val="00CC6567"/>
  </w:style>
  <w:style w:type="paragraph" w:customStyle="1" w:styleId="7BD8987D3C7447D2AFA8273D34580E2A">
    <w:name w:val="7BD8987D3C7447D2AFA8273D34580E2A"/>
    <w:rsid w:val="00AD713E"/>
  </w:style>
  <w:style w:type="paragraph" w:customStyle="1" w:styleId="9E5D0719F02842B48FFF147377B19F2C">
    <w:name w:val="9E5D0719F02842B48FFF147377B19F2C"/>
    <w:rsid w:val="00AD713E"/>
  </w:style>
  <w:style w:type="paragraph" w:customStyle="1" w:styleId="09A18A0705CF451EB34F0B0B6DA58F11">
    <w:name w:val="09A18A0705CF451EB34F0B0B6DA58F11"/>
    <w:rsid w:val="00E85BD3"/>
  </w:style>
  <w:style w:type="paragraph" w:customStyle="1" w:styleId="B2C7ACAEADB44758A3C182950B6C2C6E">
    <w:name w:val="B2C7ACAEADB44758A3C182950B6C2C6E"/>
    <w:rsid w:val="00E85BD3"/>
  </w:style>
  <w:style w:type="paragraph" w:customStyle="1" w:styleId="5DD6681C070B4CC0B293E0B99D46882E">
    <w:name w:val="5DD6681C070B4CC0B293E0B99D46882E"/>
    <w:rsid w:val="00464B70"/>
  </w:style>
  <w:style w:type="paragraph" w:customStyle="1" w:styleId="C7167749DB6D4560A962E642B05572BE">
    <w:name w:val="C7167749DB6D4560A962E642B05572BE"/>
    <w:rsid w:val="00464B70"/>
  </w:style>
  <w:style w:type="paragraph" w:customStyle="1" w:styleId="50C8E56A30A548628E593896CC12704D">
    <w:name w:val="50C8E56A30A548628E593896CC12704D"/>
    <w:rsid w:val="00C12352"/>
  </w:style>
  <w:style w:type="paragraph" w:customStyle="1" w:styleId="4C85D460CA9B4D019DC63D9E7F01CE19">
    <w:name w:val="4C85D460CA9B4D019DC63D9E7F01CE19"/>
    <w:rsid w:val="00C12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EE33-CF97-4A27-8422-14725E56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Template>
  <TotalTime>29</TotalTime>
  <Pages>15</Pages>
  <Words>5320</Words>
  <Characters>31389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9</cp:revision>
  <cp:lastPrinted>2020-01-29T11:26:00Z</cp:lastPrinted>
  <dcterms:created xsi:type="dcterms:W3CDTF">2020-04-14T14:13:00Z</dcterms:created>
  <dcterms:modified xsi:type="dcterms:W3CDTF">2020-07-24T09:42:00Z</dcterms:modified>
</cp:coreProperties>
</file>