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1A15" w14:textId="77777777" w:rsidR="009F35FC" w:rsidRPr="00515031" w:rsidRDefault="00202596" w:rsidP="009F35FC">
      <w:pPr>
        <w:tabs>
          <w:tab w:val="left" w:pos="5580"/>
        </w:tabs>
        <w:spacing w:after="0" w:line="240" w:lineRule="auto"/>
        <w:jc w:val="center"/>
        <w:rPr>
          <w:rFonts w:ascii="Times New Roman" w:hAnsi="Times New Roman"/>
          <w:sz w:val="24"/>
          <w:szCs w:val="24"/>
        </w:rPr>
      </w:pPr>
      <w:r>
        <w:tab/>
      </w:r>
      <w:r w:rsidR="009F35FC">
        <w:tab/>
      </w:r>
    </w:p>
    <w:p w14:paraId="40035CCA" w14:textId="77777777" w:rsidR="009F35FC" w:rsidRPr="003E0A56" w:rsidRDefault="009F35FC" w:rsidP="009F35FC">
      <w:pPr>
        <w:tabs>
          <w:tab w:val="left" w:pos="5580"/>
        </w:tabs>
        <w:spacing w:after="0" w:line="240" w:lineRule="auto"/>
        <w:jc w:val="center"/>
        <w:rPr>
          <w:rFonts w:ascii="Times New Roman" w:hAnsi="Times New Roman"/>
          <w:sz w:val="24"/>
          <w:szCs w:val="24"/>
        </w:rPr>
      </w:pPr>
    </w:p>
    <w:p w14:paraId="3FEC1245" w14:textId="2BE7B5F6" w:rsidR="009F35FC" w:rsidRPr="006173D6" w:rsidRDefault="009F35FC" w:rsidP="0016734C">
      <w:pPr>
        <w:pStyle w:val="Nzev"/>
        <w:spacing w:before="0"/>
        <w:jc w:val="center"/>
        <w:outlineLvl w:val="0"/>
        <w:rPr>
          <w:rFonts w:ascii="Times New Roman" w:hAnsi="Times New Roman"/>
          <w:sz w:val="32"/>
          <w:szCs w:val="32"/>
        </w:rPr>
      </w:pPr>
      <w:r w:rsidRPr="006173D6">
        <w:rPr>
          <w:rFonts w:ascii="Times New Roman" w:hAnsi="Times New Roman"/>
          <w:sz w:val="32"/>
          <w:szCs w:val="32"/>
        </w:rPr>
        <w:t>Příloha A – Obchodní  podmínky</w:t>
      </w:r>
    </w:p>
    <w:p w14:paraId="4B6307D3" w14:textId="59D87930" w:rsidR="009F35FC" w:rsidRPr="006173D6" w:rsidRDefault="009F35FC" w:rsidP="0016734C">
      <w:pPr>
        <w:widowControl w:val="0"/>
        <w:spacing w:after="240" w:line="240" w:lineRule="auto"/>
        <w:jc w:val="center"/>
        <w:rPr>
          <w:rFonts w:ascii="Times New Roman" w:hAnsi="Times New Roman"/>
          <w:b/>
          <w:sz w:val="28"/>
          <w:szCs w:val="24"/>
        </w:rPr>
      </w:pPr>
      <w:r w:rsidRPr="006173D6">
        <w:rPr>
          <w:rFonts w:ascii="Times New Roman" w:hAnsi="Times New Roman"/>
          <w:b/>
          <w:sz w:val="28"/>
          <w:szCs w:val="24"/>
        </w:rPr>
        <w:t>zadávací dokumentace pro veřejnou zakázku malého rozsahu</w:t>
      </w:r>
    </w:p>
    <w:p w14:paraId="5C877B41" w14:textId="7CDC9410" w:rsidR="0016734C" w:rsidRPr="006173D6" w:rsidRDefault="0016734C" w:rsidP="0016734C">
      <w:pPr>
        <w:spacing w:after="240"/>
        <w:jc w:val="center"/>
        <w:rPr>
          <w:rFonts w:ascii="Arial Narrow" w:hAnsi="Arial Narrow"/>
          <w:b/>
          <w:sz w:val="36"/>
          <w:szCs w:val="40"/>
        </w:rPr>
      </w:pPr>
      <w:r w:rsidRPr="006173D6">
        <w:rPr>
          <w:rFonts w:ascii="Arial Narrow" w:hAnsi="Arial Narrow"/>
          <w:b/>
          <w:bCs/>
          <w:color w:val="000000"/>
          <w:sz w:val="40"/>
        </w:rPr>
        <w:t>„Spektrometry pro LF MU“</w:t>
      </w:r>
    </w:p>
    <w:p w14:paraId="506F5AC1" w14:textId="77777777" w:rsidR="0016734C" w:rsidRPr="006173D6" w:rsidRDefault="0016734C" w:rsidP="0016734C">
      <w:pPr>
        <w:spacing w:after="120" w:line="240" w:lineRule="auto"/>
        <w:jc w:val="center"/>
        <w:outlineLvl w:val="0"/>
        <w:rPr>
          <w:rFonts w:ascii="Arial Narrow" w:hAnsi="Arial Narrow"/>
          <w:b/>
          <w:caps/>
          <w:sz w:val="28"/>
          <w:szCs w:val="24"/>
        </w:rPr>
      </w:pPr>
      <w:r w:rsidRPr="006173D6">
        <w:rPr>
          <w:rFonts w:ascii="Arial Narrow" w:hAnsi="Arial Narrow"/>
          <w:b/>
          <w:caps/>
          <w:sz w:val="28"/>
          <w:szCs w:val="24"/>
        </w:rPr>
        <w:t>část č. 1 VEŘEJNÉ ZAKÁZKY</w:t>
      </w:r>
    </w:p>
    <w:p w14:paraId="312FFEEC" w14:textId="5AF9801E" w:rsidR="009F35FC" w:rsidRPr="006173D6" w:rsidRDefault="0016734C" w:rsidP="0016734C">
      <w:pPr>
        <w:autoSpaceDE w:val="0"/>
        <w:autoSpaceDN w:val="0"/>
        <w:adjustRightInd w:val="0"/>
        <w:spacing w:after="120"/>
        <w:jc w:val="center"/>
        <w:rPr>
          <w:rFonts w:ascii="Arial Narrow" w:hAnsi="Arial Narrow"/>
          <w:b/>
          <w:sz w:val="36"/>
          <w:szCs w:val="40"/>
        </w:rPr>
      </w:pPr>
      <w:r w:rsidRPr="006173D6">
        <w:rPr>
          <w:rFonts w:ascii="Arial Narrow" w:hAnsi="Arial Narrow"/>
          <w:b/>
          <w:sz w:val="36"/>
          <w:szCs w:val="40"/>
        </w:rPr>
        <w:t xml:space="preserve"> </w:t>
      </w:r>
      <w:r w:rsidR="009F35FC" w:rsidRPr="006173D6">
        <w:rPr>
          <w:rFonts w:ascii="Arial Narrow" w:hAnsi="Arial Narrow"/>
          <w:b/>
          <w:sz w:val="36"/>
          <w:szCs w:val="40"/>
        </w:rPr>
        <w:t>„</w:t>
      </w:r>
      <w:r w:rsidR="009F35FC" w:rsidRPr="006173D6">
        <w:rPr>
          <w:rFonts w:ascii="Arial Narrow" w:hAnsi="Arial Narrow" w:cs="Times New Roman"/>
          <w:b/>
          <w:bCs/>
          <w:color w:val="000000"/>
          <w:sz w:val="36"/>
          <w:szCs w:val="36"/>
        </w:rPr>
        <w:t>Atomový absorpční spektrometr pr</w:t>
      </w:r>
      <w:r w:rsidRPr="006173D6">
        <w:rPr>
          <w:rFonts w:ascii="Arial Narrow" w:hAnsi="Arial Narrow" w:cs="Times New Roman"/>
          <w:b/>
          <w:bCs/>
          <w:color w:val="000000"/>
          <w:sz w:val="36"/>
          <w:szCs w:val="36"/>
        </w:rPr>
        <w:t>o stanovení obsahu kovů a nekovů</w:t>
      </w:r>
      <w:r w:rsidR="009F35FC" w:rsidRPr="006173D6">
        <w:rPr>
          <w:rFonts w:ascii="Arial Narrow" w:hAnsi="Arial Narrow"/>
          <w:b/>
          <w:sz w:val="36"/>
          <w:szCs w:val="40"/>
        </w:rPr>
        <w:t>“</w:t>
      </w:r>
    </w:p>
    <w:p w14:paraId="19537256" w14:textId="77777777" w:rsidR="009F35FC" w:rsidRPr="006173D6" w:rsidRDefault="009F35FC" w:rsidP="009F35FC">
      <w:pPr>
        <w:pStyle w:val="Bulet"/>
        <w:numPr>
          <w:ilvl w:val="0"/>
          <w:numId w:val="25"/>
        </w:numPr>
        <w:tabs>
          <w:tab w:val="clear" w:pos="720"/>
          <w:tab w:val="clear" w:pos="3196"/>
        </w:tabs>
        <w:spacing w:before="0" w:after="60"/>
        <w:ind w:left="1134" w:hanging="357"/>
        <w:rPr>
          <w:rFonts w:ascii="Times New Roman" w:hAnsi="Times New Roman"/>
          <w:b/>
          <w:sz w:val="24"/>
          <w:szCs w:val="24"/>
        </w:rPr>
      </w:pPr>
      <w:r w:rsidRPr="006173D6">
        <w:rPr>
          <w:rFonts w:ascii="Times New Roman" w:hAnsi="Times New Roman"/>
          <w:b/>
          <w:sz w:val="24"/>
          <w:szCs w:val="24"/>
        </w:rPr>
        <w:t>Návrh smlouvy</w:t>
      </w:r>
    </w:p>
    <w:p w14:paraId="31561579" w14:textId="77777777" w:rsidR="009F35FC" w:rsidRPr="006173D6" w:rsidRDefault="009F35FC" w:rsidP="009F35FC">
      <w:pPr>
        <w:pStyle w:val="Bulet"/>
        <w:numPr>
          <w:ilvl w:val="0"/>
          <w:numId w:val="25"/>
        </w:numPr>
        <w:tabs>
          <w:tab w:val="clear" w:pos="720"/>
          <w:tab w:val="clear" w:pos="3196"/>
        </w:tabs>
        <w:spacing w:before="0" w:after="60"/>
        <w:ind w:left="1134" w:hanging="357"/>
        <w:rPr>
          <w:rFonts w:ascii="Times New Roman" w:hAnsi="Times New Roman"/>
          <w:sz w:val="24"/>
          <w:szCs w:val="24"/>
        </w:rPr>
      </w:pPr>
      <w:r w:rsidRPr="006173D6">
        <w:rPr>
          <w:rFonts w:ascii="Times New Roman" w:hAnsi="Times New Roman"/>
          <w:b/>
          <w:sz w:val="24"/>
          <w:szCs w:val="24"/>
        </w:rPr>
        <w:t xml:space="preserve">„Technické podmínky“ a </w:t>
      </w:r>
      <w:r w:rsidRPr="006173D6">
        <w:rPr>
          <w:rFonts w:ascii="Times New Roman" w:hAnsi="Times New Roman"/>
          <w:sz w:val="24"/>
          <w:szCs w:val="24"/>
        </w:rPr>
        <w:t>„</w:t>
      </w:r>
      <w:r w:rsidRPr="006173D6">
        <w:rPr>
          <w:rFonts w:ascii="Times New Roman" w:hAnsi="Times New Roman"/>
          <w:b/>
          <w:sz w:val="24"/>
          <w:szCs w:val="24"/>
        </w:rPr>
        <w:t>Technická specifikace nabízeného plnění</w:t>
      </w:r>
      <w:r w:rsidRPr="006173D6">
        <w:rPr>
          <w:rFonts w:ascii="Times New Roman" w:hAnsi="Times New Roman"/>
          <w:sz w:val="24"/>
          <w:szCs w:val="24"/>
        </w:rPr>
        <w:t>“ Příloha č. 1 – příloha č. 1 zahrnuje:</w:t>
      </w:r>
    </w:p>
    <w:p w14:paraId="4E82A0B1" w14:textId="77777777" w:rsidR="009F35FC" w:rsidRPr="006173D6" w:rsidRDefault="009F35FC" w:rsidP="009F35FC">
      <w:pPr>
        <w:pStyle w:val="Bulet"/>
        <w:numPr>
          <w:ilvl w:val="1"/>
          <w:numId w:val="25"/>
        </w:numPr>
        <w:tabs>
          <w:tab w:val="clear" w:pos="720"/>
          <w:tab w:val="clear" w:pos="3916"/>
        </w:tabs>
        <w:spacing w:before="0" w:after="60"/>
        <w:ind w:left="1701"/>
        <w:rPr>
          <w:rFonts w:ascii="Times New Roman" w:hAnsi="Times New Roman"/>
          <w:sz w:val="24"/>
          <w:szCs w:val="24"/>
        </w:rPr>
      </w:pPr>
      <w:r w:rsidRPr="006173D6">
        <w:rPr>
          <w:rFonts w:ascii="Times New Roman" w:hAnsi="Times New Roman"/>
          <w:b/>
          <w:sz w:val="24"/>
          <w:szCs w:val="24"/>
        </w:rPr>
        <w:t>„Technické podmínky“</w:t>
      </w:r>
      <w:r w:rsidRPr="006173D6">
        <w:rPr>
          <w:rFonts w:ascii="Times New Roman" w:hAnsi="Times New Roman"/>
          <w:sz w:val="24"/>
          <w:szCs w:val="24"/>
        </w:rPr>
        <w:t xml:space="preserve"> – technická specifikace stanovená zadavatelem</w:t>
      </w:r>
    </w:p>
    <w:p w14:paraId="045B890F" w14:textId="77777777" w:rsidR="009F35FC" w:rsidRPr="006173D6" w:rsidRDefault="009F35FC" w:rsidP="009F35FC">
      <w:pPr>
        <w:pStyle w:val="Bulet"/>
        <w:numPr>
          <w:ilvl w:val="1"/>
          <w:numId w:val="25"/>
        </w:numPr>
        <w:tabs>
          <w:tab w:val="clear" w:pos="720"/>
          <w:tab w:val="clear" w:pos="3916"/>
        </w:tabs>
        <w:spacing w:before="0" w:after="120"/>
        <w:ind w:left="1701" w:hanging="357"/>
        <w:rPr>
          <w:rFonts w:ascii="Times New Roman" w:hAnsi="Times New Roman"/>
          <w:sz w:val="24"/>
          <w:szCs w:val="24"/>
        </w:rPr>
      </w:pPr>
      <w:r w:rsidRPr="006173D6">
        <w:rPr>
          <w:rFonts w:ascii="Times New Roman" w:hAnsi="Times New Roman"/>
          <w:sz w:val="24"/>
          <w:szCs w:val="24"/>
        </w:rPr>
        <w:t>oddíl pro zpracování „</w:t>
      </w:r>
      <w:r w:rsidRPr="006173D6">
        <w:rPr>
          <w:rFonts w:ascii="Times New Roman" w:hAnsi="Times New Roman"/>
          <w:b/>
          <w:sz w:val="24"/>
          <w:szCs w:val="24"/>
        </w:rPr>
        <w:t>Technické specifikace nabízeného plnění</w:t>
      </w:r>
      <w:r w:rsidRPr="006173D6">
        <w:rPr>
          <w:rFonts w:ascii="Times New Roman" w:hAnsi="Times New Roman"/>
          <w:sz w:val="24"/>
          <w:szCs w:val="24"/>
        </w:rPr>
        <w:t>“ – technická specifikace nabízená uchazečem</w:t>
      </w:r>
    </w:p>
    <w:p w14:paraId="46A5C75C" w14:textId="5C9C887A" w:rsidR="009F35FC" w:rsidRPr="006173D6" w:rsidRDefault="009F35FC" w:rsidP="009F35FC">
      <w:pPr>
        <w:spacing w:before="60" w:after="120"/>
        <w:ind w:left="1418"/>
        <w:jc w:val="both"/>
        <w:rPr>
          <w:rFonts w:ascii="Times New Roman" w:hAnsi="Times New Roman"/>
          <w:szCs w:val="24"/>
          <w:u w:val="single"/>
        </w:rPr>
      </w:pPr>
      <w:r w:rsidRPr="006173D6">
        <w:rPr>
          <w:rFonts w:ascii="Times New Roman" w:hAnsi="Times New Roman" w:cs="Times New Roman"/>
          <w:szCs w:val="24"/>
        </w:rPr>
        <w:t>Součástí přílohy č. 1 příslušného návrhu smlouvy bude i oficiální technická a obrazová dokumentace zboží tj. oficiální technický list výrobce</w:t>
      </w:r>
      <w:r w:rsidR="0016734C" w:rsidRPr="006173D6">
        <w:rPr>
          <w:rFonts w:ascii="Times New Roman" w:hAnsi="Times New Roman" w:cs="Times New Roman"/>
          <w:szCs w:val="24"/>
        </w:rPr>
        <w:t xml:space="preserve"> - vyjma pracovní PC stanice, monitoru a tiskárny. P</w:t>
      </w:r>
      <w:r w:rsidRPr="006173D6">
        <w:rPr>
          <w:rFonts w:ascii="Times New Roman" w:hAnsi="Times New Roman" w:cs="Times New Roman"/>
          <w:szCs w:val="24"/>
        </w:rPr>
        <w:t>okud nebude možné oficiální technický list výrobce z objektivních důvodů zajistit, je možné doložit podrobnou kompletní technickou specifikaci nabízeného přístroje</w:t>
      </w:r>
      <w:r w:rsidR="00871039" w:rsidRPr="006173D6">
        <w:rPr>
          <w:rFonts w:ascii="Times New Roman" w:hAnsi="Times New Roman" w:cs="Times New Roman"/>
          <w:szCs w:val="24"/>
        </w:rPr>
        <w:t>.</w:t>
      </w:r>
      <w:r w:rsidRPr="006173D6">
        <w:rPr>
          <w:rFonts w:ascii="Times New Roman" w:hAnsi="Times New Roman" w:cs="Times New Roman"/>
          <w:szCs w:val="24"/>
        </w:rPr>
        <w:t xml:space="preserve"> </w:t>
      </w:r>
      <w:r w:rsidRPr="006173D6">
        <w:rPr>
          <w:rFonts w:ascii="Times New Roman" w:hAnsi="Times New Roman" w:cs="Times New Roman"/>
          <w:szCs w:val="24"/>
          <w:u w:val="single"/>
        </w:rPr>
        <w:t>Tato technická dokumentace nenahrazuje technickou specifikaci.</w:t>
      </w:r>
    </w:p>
    <w:p w14:paraId="60DDF620" w14:textId="77777777" w:rsidR="009F35FC" w:rsidRPr="006173D6" w:rsidRDefault="009F35FC" w:rsidP="009F35FC">
      <w:pPr>
        <w:pStyle w:val="Bulet"/>
        <w:numPr>
          <w:ilvl w:val="0"/>
          <w:numId w:val="25"/>
        </w:numPr>
        <w:tabs>
          <w:tab w:val="clear" w:pos="3196"/>
        </w:tabs>
        <w:spacing w:before="0" w:after="60"/>
        <w:ind w:left="1134" w:hanging="357"/>
        <w:rPr>
          <w:rFonts w:ascii="Times New Roman" w:hAnsi="Times New Roman"/>
          <w:sz w:val="24"/>
          <w:szCs w:val="24"/>
        </w:rPr>
      </w:pPr>
      <w:r w:rsidRPr="006173D6">
        <w:rPr>
          <w:rFonts w:ascii="Times New Roman" w:hAnsi="Times New Roman"/>
          <w:sz w:val="24"/>
          <w:szCs w:val="24"/>
        </w:rPr>
        <w:t>„</w:t>
      </w:r>
      <w:r w:rsidRPr="006173D6">
        <w:rPr>
          <w:rFonts w:ascii="Times New Roman" w:hAnsi="Times New Roman"/>
          <w:b/>
          <w:sz w:val="24"/>
          <w:szCs w:val="24"/>
        </w:rPr>
        <w:t>Položkový rozpočet</w:t>
      </w:r>
      <w:r w:rsidRPr="006173D6">
        <w:rPr>
          <w:rFonts w:ascii="Times New Roman" w:hAnsi="Times New Roman"/>
          <w:sz w:val="24"/>
          <w:szCs w:val="24"/>
        </w:rPr>
        <w:t xml:space="preserve">“ – Příloha č. 2 návrhu smlouvy – samostatný soubor xls </w:t>
      </w:r>
    </w:p>
    <w:p w14:paraId="3E38246F" w14:textId="77777777" w:rsidR="009F35FC" w:rsidRPr="006173D6" w:rsidRDefault="009F35FC" w:rsidP="009F35FC">
      <w:pPr>
        <w:spacing w:after="0"/>
        <w:ind w:left="3196"/>
        <w:jc w:val="both"/>
        <w:rPr>
          <w:rFonts w:ascii="Times New Roman" w:hAnsi="Times New Roman"/>
          <w:b/>
        </w:rPr>
      </w:pPr>
    </w:p>
    <w:p w14:paraId="0ADA8501" w14:textId="77777777" w:rsidR="009F35FC" w:rsidRPr="006173D6" w:rsidRDefault="009F35FC" w:rsidP="009F35FC">
      <w:pPr>
        <w:spacing w:after="0" w:line="240" w:lineRule="auto"/>
        <w:outlineLvl w:val="0"/>
        <w:rPr>
          <w:rFonts w:ascii="Times New Roman" w:hAnsi="Times New Roman"/>
          <w:sz w:val="24"/>
          <w:szCs w:val="24"/>
        </w:rPr>
      </w:pPr>
    </w:p>
    <w:p w14:paraId="7C2D2032" w14:textId="77777777" w:rsidR="009F35FC" w:rsidRPr="006173D6" w:rsidRDefault="009F35FC" w:rsidP="009F35FC">
      <w:pPr>
        <w:spacing w:after="0" w:line="240" w:lineRule="auto"/>
        <w:outlineLvl w:val="0"/>
        <w:rPr>
          <w:rFonts w:ascii="Times New Roman" w:hAnsi="Times New Roman"/>
          <w:sz w:val="24"/>
          <w:szCs w:val="24"/>
        </w:rPr>
      </w:pPr>
    </w:p>
    <w:p w14:paraId="6A391E24" w14:textId="77777777" w:rsidR="009F35FC" w:rsidRPr="006173D6" w:rsidRDefault="009F35FC" w:rsidP="009F35FC">
      <w:pPr>
        <w:spacing w:after="120" w:line="240" w:lineRule="auto"/>
        <w:jc w:val="center"/>
        <w:outlineLvl w:val="0"/>
        <w:rPr>
          <w:rFonts w:ascii="Times New Roman" w:hAnsi="Times New Roman"/>
          <w:b/>
          <w:sz w:val="24"/>
          <w:szCs w:val="24"/>
        </w:rPr>
      </w:pPr>
      <w:r w:rsidRPr="006173D6">
        <w:rPr>
          <w:rFonts w:ascii="Times New Roman" w:hAnsi="Times New Roman"/>
          <w:b/>
          <w:sz w:val="24"/>
          <w:szCs w:val="24"/>
        </w:rPr>
        <w:t>PREAMBULE</w:t>
      </w:r>
    </w:p>
    <w:p w14:paraId="2C462E36" w14:textId="77777777" w:rsidR="009F35FC" w:rsidRPr="006173D6" w:rsidRDefault="009F35FC" w:rsidP="009F35FC">
      <w:pPr>
        <w:jc w:val="both"/>
        <w:rPr>
          <w:rFonts w:ascii="Times New Roman" w:hAnsi="Times New Roman"/>
          <w:sz w:val="24"/>
          <w:szCs w:val="24"/>
        </w:rPr>
      </w:pPr>
      <w:r w:rsidRPr="006173D6">
        <w:rPr>
          <w:rFonts w:ascii="Times New Roman" w:hAnsi="Times New Roman"/>
          <w:sz w:val="24"/>
          <w:szCs w:val="24"/>
        </w:rPr>
        <w:t>Obchodní podmínky pro plnění této veřejné zakázky stanovené zadávací dokumentací musí být uchazečem v nabídce respektovány. Obchodní podmínky jsou formulovány způsobem, umožňujícím převzít jejich text do nabídky (návrhu smlouvy).</w:t>
      </w:r>
    </w:p>
    <w:p w14:paraId="1B678D02" w14:textId="77777777" w:rsidR="009F35FC" w:rsidRPr="006173D6" w:rsidRDefault="009F35FC" w:rsidP="009F35FC">
      <w:pPr>
        <w:spacing w:after="120" w:line="240" w:lineRule="auto"/>
        <w:jc w:val="both"/>
        <w:rPr>
          <w:rFonts w:ascii="Times New Roman" w:hAnsi="Times New Roman"/>
        </w:rPr>
      </w:pPr>
      <w:r w:rsidRPr="006173D6">
        <w:rPr>
          <w:rFonts w:ascii="Times New Roman" w:hAnsi="Times New Roman"/>
          <w:sz w:val="24"/>
          <w:szCs w:val="24"/>
        </w:rPr>
        <w:t xml:space="preserve">Obchodní podmínky jsou promítnuty do přiloženého návrhu smlouvy (včetně příloh na které návrh smlouvy odkazuje), který uchazeč použije pro zpracování nabídky, </w:t>
      </w:r>
      <w:r w:rsidRPr="006173D6">
        <w:rPr>
          <w:rFonts w:ascii="Times New Roman" w:hAnsi="Times New Roman"/>
          <w:b/>
          <w:sz w:val="24"/>
          <w:szCs w:val="24"/>
        </w:rPr>
        <w:t>tj. na vyznačených místech příslušný návrh smlouvy doplní o požadované údaje (vyplní volná formulářová pole)</w:t>
      </w:r>
      <w:r w:rsidRPr="006173D6">
        <w:rPr>
          <w:rFonts w:ascii="Times New Roman" w:hAnsi="Times New Roman"/>
          <w:sz w:val="24"/>
          <w:szCs w:val="24"/>
        </w:rPr>
        <w:t xml:space="preserve">, a </w:t>
      </w:r>
      <w:r w:rsidRPr="006173D6">
        <w:rPr>
          <w:rStyle w:val="NormalniText-Podtrzeny"/>
          <w:rFonts w:ascii="Times New Roman" w:hAnsi="Times New Roman"/>
          <w:sz w:val="24"/>
          <w:szCs w:val="24"/>
        </w:rPr>
        <w:t xml:space="preserve">podepíše dokument způsobem stanoveným podle výpisu z obchodního rejstříku nebo jiné obdobné evidence, popř. jej podepíše zástupce účastníka. Pod podpisem oprávněné osoby účastníka zastupovat, bude uvedeno její jméno, příjmení, funkce a obchodní firma účastníka </w:t>
      </w:r>
    </w:p>
    <w:p w14:paraId="6E9952D3" w14:textId="77777777" w:rsidR="009F35FC" w:rsidRPr="006173D6" w:rsidRDefault="009F35FC" w:rsidP="009F35FC">
      <w:pPr>
        <w:spacing w:after="0" w:line="240" w:lineRule="auto"/>
        <w:ind w:left="709"/>
        <w:jc w:val="both"/>
        <w:rPr>
          <w:rFonts w:ascii="Times New Roman" w:hAnsi="Times New Roman"/>
          <w:sz w:val="24"/>
          <w:szCs w:val="24"/>
        </w:rPr>
      </w:pPr>
    </w:p>
    <w:p w14:paraId="31AB1EF7" w14:textId="0BFBD6C0" w:rsidR="009F35FC" w:rsidRPr="006173D6" w:rsidRDefault="009F35FC" w:rsidP="009F35FC">
      <w:pPr>
        <w:spacing w:after="0" w:line="240" w:lineRule="auto"/>
        <w:jc w:val="both"/>
        <w:rPr>
          <w:rFonts w:ascii="Times New Roman" w:hAnsi="Times New Roman"/>
          <w:sz w:val="24"/>
          <w:szCs w:val="24"/>
        </w:rPr>
        <w:sectPr w:rsidR="009F35FC" w:rsidRPr="006173D6" w:rsidSect="009C41A9">
          <w:footerReference w:type="even" r:id="rId8"/>
          <w:footerReference w:type="default" r:id="rId9"/>
          <w:headerReference w:type="first" r:id="rId10"/>
          <w:footerReference w:type="first" r:id="rId11"/>
          <w:pgSz w:w="11906" w:h="16838"/>
          <w:pgMar w:top="1418" w:right="1417" w:bottom="1985" w:left="1418" w:header="567" w:footer="585" w:gutter="0"/>
          <w:pgNumType w:start="1"/>
          <w:cols w:space="708"/>
          <w:titlePg/>
          <w:docGrid w:linePitch="360"/>
        </w:sectPr>
      </w:pPr>
    </w:p>
    <w:p w14:paraId="1EDAE076" w14:textId="31D9A184" w:rsidR="009F35FC" w:rsidRPr="006173D6" w:rsidRDefault="009F35FC">
      <w:pPr>
        <w:spacing w:after="0" w:line="276" w:lineRule="auto"/>
        <w:rPr>
          <w:rFonts w:ascii="Times New Roman" w:hAnsi="Times New Roman"/>
          <w:b/>
          <w:caps/>
          <w:sz w:val="28"/>
          <w:szCs w:val="24"/>
        </w:rPr>
      </w:pPr>
    </w:p>
    <w:p w14:paraId="3B72CBCB" w14:textId="15F8E6F7" w:rsidR="00447B88" w:rsidRPr="006173D6" w:rsidRDefault="0016734C" w:rsidP="0016734C">
      <w:pPr>
        <w:spacing w:before="120" w:after="0" w:line="240" w:lineRule="auto"/>
        <w:jc w:val="center"/>
        <w:outlineLvl w:val="0"/>
        <w:rPr>
          <w:rFonts w:ascii="Times New Roman" w:hAnsi="Times New Roman"/>
          <w:b/>
          <w:caps/>
          <w:sz w:val="28"/>
          <w:szCs w:val="24"/>
        </w:rPr>
      </w:pPr>
      <w:r w:rsidRPr="006173D6">
        <w:rPr>
          <w:rFonts w:ascii="Times New Roman" w:hAnsi="Times New Roman"/>
          <w:b/>
          <w:caps/>
          <w:sz w:val="28"/>
          <w:szCs w:val="24"/>
        </w:rPr>
        <w:t>část č. 1 VEŘEJNÉ ZAKÁZKY</w:t>
      </w:r>
    </w:p>
    <w:p w14:paraId="49E42D50" w14:textId="77777777" w:rsidR="0016734C" w:rsidRPr="006173D6" w:rsidRDefault="0016734C" w:rsidP="006722DD">
      <w:pPr>
        <w:spacing w:after="120" w:line="240" w:lineRule="auto"/>
        <w:jc w:val="center"/>
        <w:outlineLvl w:val="0"/>
        <w:rPr>
          <w:rFonts w:ascii="Times New Roman" w:hAnsi="Times New Roman"/>
          <w:b/>
          <w:caps/>
          <w:sz w:val="20"/>
          <w:szCs w:val="24"/>
        </w:rPr>
      </w:pPr>
    </w:p>
    <w:p w14:paraId="36BB161F" w14:textId="77777777" w:rsidR="006722DD" w:rsidRPr="006173D6" w:rsidRDefault="006722DD" w:rsidP="006722DD">
      <w:pPr>
        <w:spacing w:after="120" w:line="240" w:lineRule="auto"/>
        <w:jc w:val="center"/>
        <w:outlineLvl w:val="0"/>
        <w:rPr>
          <w:rFonts w:ascii="Times New Roman" w:hAnsi="Times New Roman"/>
          <w:b/>
          <w:sz w:val="32"/>
          <w:szCs w:val="24"/>
        </w:rPr>
      </w:pPr>
      <w:r w:rsidRPr="006173D6">
        <w:rPr>
          <w:rFonts w:ascii="Times New Roman" w:hAnsi="Times New Roman"/>
          <w:b/>
          <w:sz w:val="32"/>
          <w:szCs w:val="24"/>
        </w:rPr>
        <w:t xml:space="preserve">KUPNÍ SMLOUVA </w:t>
      </w:r>
    </w:p>
    <w:p w14:paraId="424C6DBE" w14:textId="77777777" w:rsidR="006722DD" w:rsidRPr="006173D6" w:rsidRDefault="006722DD" w:rsidP="006722DD">
      <w:pPr>
        <w:spacing w:after="0" w:line="240" w:lineRule="auto"/>
        <w:ind w:left="709"/>
        <w:jc w:val="center"/>
        <w:rPr>
          <w:rFonts w:ascii="Times New Roman" w:hAnsi="Times New Roman"/>
          <w:b/>
          <w:sz w:val="24"/>
          <w:szCs w:val="24"/>
        </w:rPr>
      </w:pPr>
      <w:r w:rsidRPr="006173D6">
        <w:rPr>
          <w:rFonts w:ascii="Times New Roman" w:hAnsi="Times New Roman"/>
          <w:b/>
          <w:sz w:val="24"/>
          <w:szCs w:val="24"/>
        </w:rPr>
        <w:t>podle § 2079 a násl. zákona č. 89/2012 Sb., občanský zákoník, v platném znění (dále jen „občanský zákoník“)</w:t>
      </w:r>
    </w:p>
    <w:p w14:paraId="66422CB3" w14:textId="77777777" w:rsidR="006722DD" w:rsidRPr="006173D6" w:rsidRDefault="006722DD" w:rsidP="004316F1">
      <w:pPr>
        <w:spacing w:after="0" w:line="240" w:lineRule="auto"/>
        <w:jc w:val="both"/>
        <w:rPr>
          <w:rFonts w:ascii="Times New Roman" w:hAnsi="Times New Roman"/>
          <w:b/>
          <w:sz w:val="24"/>
          <w:szCs w:val="24"/>
        </w:rPr>
      </w:pPr>
    </w:p>
    <w:p w14:paraId="13B9C38B" w14:textId="77777777" w:rsidR="006722DD" w:rsidRPr="006173D6" w:rsidRDefault="006722DD" w:rsidP="006722DD">
      <w:pPr>
        <w:spacing w:after="0" w:line="240" w:lineRule="auto"/>
        <w:jc w:val="both"/>
        <w:rPr>
          <w:rFonts w:ascii="Times New Roman" w:hAnsi="Times New Roman"/>
          <w:b/>
          <w:sz w:val="24"/>
          <w:szCs w:val="24"/>
        </w:rPr>
      </w:pPr>
      <w:r w:rsidRPr="006173D6">
        <w:rPr>
          <w:rFonts w:ascii="Times New Roman" w:hAnsi="Times New Roman"/>
          <w:b/>
          <w:sz w:val="24"/>
          <w:szCs w:val="24"/>
        </w:rPr>
        <w:t>1. SMLUVNÍ STRANY</w:t>
      </w:r>
    </w:p>
    <w:p w14:paraId="588F7047" w14:textId="77777777" w:rsidR="006722DD" w:rsidRPr="006173D6" w:rsidRDefault="006722DD" w:rsidP="006722DD">
      <w:pPr>
        <w:spacing w:after="0" w:line="240" w:lineRule="auto"/>
        <w:ind w:left="709"/>
        <w:jc w:val="both"/>
        <w:rPr>
          <w:rFonts w:ascii="Times New Roman" w:hAnsi="Times New Roman"/>
          <w:b/>
          <w:sz w:val="24"/>
          <w:szCs w:val="24"/>
        </w:rPr>
      </w:pPr>
    </w:p>
    <w:p w14:paraId="11D34A42" w14:textId="77777777" w:rsidR="006722DD" w:rsidRPr="006173D6" w:rsidRDefault="006722DD" w:rsidP="006722DD">
      <w:pPr>
        <w:spacing w:after="120" w:line="240" w:lineRule="auto"/>
        <w:ind w:left="284"/>
        <w:jc w:val="both"/>
        <w:outlineLvl w:val="0"/>
        <w:rPr>
          <w:rFonts w:ascii="Times New Roman" w:hAnsi="Times New Roman"/>
          <w:sz w:val="24"/>
          <w:szCs w:val="24"/>
        </w:rPr>
      </w:pPr>
      <w:r w:rsidRPr="006173D6">
        <w:rPr>
          <w:rFonts w:ascii="Times New Roman" w:hAnsi="Times New Roman"/>
          <w:sz w:val="24"/>
          <w:szCs w:val="24"/>
        </w:rPr>
        <w:t>KUPUJÍCÍ:</w:t>
      </w:r>
    </w:p>
    <w:p w14:paraId="71D4801E"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 xml:space="preserve">Masarykova univerzita, </w:t>
      </w:r>
    </w:p>
    <w:p w14:paraId="0043FD4F"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se sídlem Žerotínovo náměstí 617/9, 601 77  Brno,</w:t>
      </w:r>
    </w:p>
    <w:p w14:paraId="4B595D4C"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Lékařská fakulta</w:t>
      </w:r>
    </w:p>
    <w:p w14:paraId="3E5CFCC9"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na adrese: Kamenice 753/5, 625 00 Brno-Bohunice</w:t>
      </w:r>
    </w:p>
    <w:p w14:paraId="105A7A86"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zastoupená: prof. MUDr. Jiřím Mayerem CSc., děkanem LF MU</w:t>
      </w:r>
    </w:p>
    <w:p w14:paraId="7A1B0F70"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IČ: 00216224,</w:t>
      </w:r>
    </w:p>
    <w:p w14:paraId="7B2C34B2"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DIČ: CZ00216224,</w:t>
      </w:r>
    </w:p>
    <w:p w14:paraId="69EE77FD"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Bankovní spojení: Komerční banka a.s., pobočka Brno-město</w:t>
      </w:r>
    </w:p>
    <w:p w14:paraId="7C7E1154"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č. účtu: 174-85636621/0100</w:t>
      </w:r>
    </w:p>
    <w:p w14:paraId="0B6BBD5A"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kontaktní osoba ve věcech smluvních: Ing. Marek Buriška</w:t>
      </w:r>
    </w:p>
    <w:p w14:paraId="3F4BE6A9"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Masarykova univerzita je veřejná vysoká škola podle zákona č. 111/1998 Sb., nezapsaná v obchodním rejstříku</w:t>
      </w:r>
    </w:p>
    <w:p w14:paraId="5DDCA760" w14:textId="77777777" w:rsidR="006722DD" w:rsidRPr="006173D6" w:rsidRDefault="006722DD" w:rsidP="006722DD">
      <w:pPr>
        <w:spacing w:after="0" w:line="240" w:lineRule="auto"/>
        <w:ind w:left="284"/>
        <w:jc w:val="both"/>
        <w:rPr>
          <w:rFonts w:ascii="Times New Roman" w:hAnsi="Times New Roman"/>
          <w:sz w:val="24"/>
          <w:szCs w:val="24"/>
        </w:rPr>
      </w:pPr>
    </w:p>
    <w:p w14:paraId="750E00BD"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(dále jen jako „Kupující“)</w:t>
      </w:r>
    </w:p>
    <w:p w14:paraId="353F3DF5" w14:textId="77777777" w:rsidR="006722DD" w:rsidRPr="006173D6" w:rsidRDefault="006722DD" w:rsidP="006722DD">
      <w:pPr>
        <w:spacing w:after="0" w:line="240" w:lineRule="auto"/>
        <w:ind w:left="284"/>
        <w:jc w:val="both"/>
        <w:rPr>
          <w:rFonts w:ascii="Times New Roman" w:hAnsi="Times New Roman"/>
          <w:sz w:val="24"/>
          <w:szCs w:val="24"/>
        </w:rPr>
      </w:pPr>
    </w:p>
    <w:p w14:paraId="5638BE0A" w14:textId="77777777" w:rsidR="006722DD" w:rsidRPr="006173D6" w:rsidRDefault="006722DD" w:rsidP="006722DD">
      <w:pPr>
        <w:spacing w:after="120" w:line="240" w:lineRule="auto"/>
        <w:ind w:left="284"/>
        <w:jc w:val="both"/>
        <w:outlineLvl w:val="0"/>
        <w:rPr>
          <w:rFonts w:ascii="Times New Roman" w:hAnsi="Times New Roman"/>
          <w:sz w:val="24"/>
          <w:szCs w:val="24"/>
        </w:rPr>
      </w:pPr>
      <w:r w:rsidRPr="006173D6">
        <w:rPr>
          <w:rFonts w:ascii="Times New Roman" w:hAnsi="Times New Roman"/>
          <w:sz w:val="24"/>
          <w:szCs w:val="24"/>
        </w:rPr>
        <w:t>PRODÁVAJÍCÍ:</w:t>
      </w:r>
    </w:p>
    <w:p w14:paraId="59DF5DE6"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 xml:space="preserve">Obchodní firma/název/jméno: </w:t>
      </w:r>
      <w:r w:rsidRPr="006173D6">
        <w:rPr>
          <w:rFonts w:ascii="Times New Roman" w:hAnsi="Times New Roman"/>
          <w:color w:val="000000"/>
          <w:sz w:val="24"/>
          <w:szCs w:val="24"/>
        </w:rPr>
        <w:tab/>
      </w:r>
      <w:r w:rsidRPr="006173D6">
        <w:rPr>
          <w:rFonts w:ascii="Times New Roman" w:hAnsi="Times New Roman"/>
          <w:b/>
          <w:color w:val="000000"/>
          <w:sz w:val="24"/>
          <w:szCs w:val="24"/>
        </w:rPr>
        <w:fldChar w:fldCharType="begin">
          <w:ffData>
            <w:name w:val="Text108"/>
            <w:enabled/>
            <w:calcOnExit w:val="0"/>
            <w:textInput/>
          </w:ffData>
        </w:fldChar>
      </w:r>
      <w:r w:rsidRPr="006173D6">
        <w:rPr>
          <w:rFonts w:ascii="Times New Roman" w:hAnsi="Times New Roman"/>
          <w:b/>
          <w:color w:val="000000"/>
          <w:sz w:val="24"/>
          <w:szCs w:val="24"/>
        </w:rPr>
        <w:instrText xml:space="preserve"> FORMTEXT </w:instrText>
      </w:r>
      <w:r w:rsidRPr="006173D6">
        <w:rPr>
          <w:rFonts w:ascii="Times New Roman" w:hAnsi="Times New Roman"/>
          <w:b/>
          <w:color w:val="000000"/>
          <w:sz w:val="24"/>
          <w:szCs w:val="24"/>
        </w:rPr>
      </w:r>
      <w:r w:rsidRPr="006173D6">
        <w:rPr>
          <w:rFonts w:ascii="Times New Roman" w:hAnsi="Times New Roman"/>
          <w:b/>
          <w:color w:val="000000"/>
          <w:sz w:val="24"/>
          <w:szCs w:val="24"/>
        </w:rPr>
        <w:fldChar w:fldCharType="separate"/>
      </w:r>
      <w:bookmarkStart w:id="0" w:name="_GoBack"/>
      <w:r w:rsidRPr="006173D6">
        <w:rPr>
          <w:rFonts w:ascii="Times New Roman" w:hAnsi="Times New Roman"/>
          <w:b/>
          <w:color w:val="000000"/>
          <w:sz w:val="24"/>
          <w:szCs w:val="24"/>
        </w:rPr>
        <w:t> </w:t>
      </w:r>
      <w:r w:rsidRPr="006173D6">
        <w:rPr>
          <w:rFonts w:ascii="Times New Roman" w:hAnsi="Times New Roman"/>
          <w:b/>
          <w:color w:val="000000"/>
          <w:sz w:val="24"/>
          <w:szCs w:val="24"/>
        </w:rPr>
        <w:t> </w:t>
      </w:r>
      <w:r w:rsidRPr="006173D6">
        <w:rPr>
          <w:rFonts w:ascii="Times New Roman" w:hAnsi="Times New Roman"/>
          <w:b/>
          <w:color w:val="000000"/>
          <w:sz w:val="24"/>
          <w:szCs w:val="24"/>
        </w:rPr>
        <w:t> </w:t>
      </w:r>
      <w:r w:rsidRPr="006173D6">
        <w:rPr>
          <w:rFonts w:ascii="Times New Roman" w:hAnsi="Times New Roman"/>
          <w:b/>
          <w:color w:val="000000"/>
          <w:sz w:val="24"/>
          <w:szCs w:val="24"/>
        </w:rPr>
        <w:t> </w:t>
      </w:r>
      <w:r w:rsidRPr="006173D6">
        <w:rPr>
          <w:rFonts w:ascii="Times New Roman" w:hAnsi="Times New Roman"/>
          <w:b/>
          <w:color w:val="000000"/>
          <w:sz w:val="24"/>
          <w:szCs w:val="24"/>
        </w:rPr>
        <w:t> </w:t>
      </w:r>
      <w:bookmarkEnd w:id="0"/>
      <w:r w:rsidRPr="006173D6">
        <w:rPr>
          <w:rFonts w:ascii="Times New Roman" w:hAnsi="Times New Roman"/>
          <w:b/>
          <w:color w:val="000000"/>
          <w:sz w:val="24"/>
          <w:szCs w:val="24"/>
        </w:rPr>
        <w:fldChar w:fldCharType="end"/>
      </w:r>
    </w:p>
    <w:p w14:paraId="69221958"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 xml:space="preserve">Sídlo/místo podnikáni: </w:t>
      </w:r>
      <w:r w:rsidRPr="006173D6">
        <w:rPr>
          <w:rFonts w:ascii="Times New Roman" w:hAnsi="Times New Roman"/>
          <w:color w:val="000000"/>
          <w:sz w:val="24"/>
          <w:szCs w:val="24"/>
        </w:rPr>
        <w:tab/>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p>
    <w:p w14:paraId="5C33282C"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IČ:</w:t>
      </w:r>
      <w:r w:rsidRPr="006173D6">
        <w:rPr>
          <w:rFonts w:ascii="Times New Roman" w:hAnsi="Times New Roman"/>
          <w:color w:val="000000"/>
          <w:sz w:val="24"/>
          <w:szCs w:val="24"/>
        </w:rPr>
        <w:tab/>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p>
    <w:p w14:paraId="31990CB5"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DIČ:</w:t>
      </w:r>
      <w:r w:rsidRPr="006173D6">
        <w:rPr>
          <w:rFonts w:ascii="Times New Roman" w:hAnsi="Times New Roman"/>
          <w:color w:val="000000"/>
          <w:sz w:val="24"/>
          <w:szCs w:val="24"/>
        </w:rPr>
        <w:tab/>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p>
    <w:p w14:paraId="578944BC" w14:textId="77777777" w:rsidR="006722DD" w:rsidRPr="006173D6" w:rsidRDefault="006722DD" w:rsidP="006722DD">
      <w:pPr>
        <w:tabs>
          <w:tab w:val="left" w:pos="2977"/>
        </w:tabs>
        <w:spacing w:after="0"/>
        <w:ind w:left="284"/>
        <w:jc w:val="both"/>
        <w:rPr>
          <w:rFonts w:ascii="Times New Roman" w:hAnsi="Times New Roman"/>
          <w:sz w:val="24"/>
          <w:szCs w:val="24"/>
        </w:rPr>
      </w:pPr>
      <w:r w:rsidRPr="006173D6">
        <w:rPr>
          <w:rFonts w:ascii="Times New Roman" w:hAnsi="Times New Roman"/>
          <w:color w:val="000000"/>
          <w:sz w:val="24"/>
          <w:szCs w:val="24"/>
        </w:rPr>
        <w:t xml:space="preserve">Zastoupen:   </w:t>
      </w:r>
      <w:r w:rsidRPr="006173D6">
        <w:rPr>
          <w:rFonts w:ascii="Times New Roman" w:hAnsi="Times New Roman"/>
          <w:sz w:val="24"/>
          <w:szCs w:val="24"/>
        </w:rPr>
        <w:fldChar w:fldCharType="begin">
          <w:ffData>
            <w:name w:val="Text4"/>
            <w:enabled/>
            <w:calcOnExit w:val="0"/>
            <w:textInput/>
          </w:ffData>
        </w:fldChar>
      </w:r>
      <w:r w:rsidRPr="006173D6">
        <w:rPr>
          <w:rFonts w:ascii="Times New Roman" w:hAnsi="Times New Roman"/>
          <w:sz w:val="24"/>
          <w:szCs w:val="24"/>
        </w:rPr>
        <w:instrText xml:space="preserve"> FORMTEXT </w:instrText>
      </w:r>
      <w:r w:rsidRPr="006173D6">
        <w:rPr>
          <w:rFonts w:ascii="Times New Roman" w:hAnsi="Times New Roman"/>
          <w:sz w:val="24"/>
          <w:szCs w:val="24"/>
        </w:rPr>
      </w:r>
      <w:r w:rsidRPr="006173D6">
        <w:rPr>
          <w:rFonts w:ascii="Times New Roman" w:hAnsi="Times New Roman"/>
          <w:sz w:val="24"/>
          <w:szCs w:val="24"/>
        </w:rPr>
        <w:fldChar w:fldCharType="separate"/>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sz w:val="24"/>
          <w:szCs w:val="24"/>
        </w:rPr>
        <w:fldChar w:fldCharType="end"/>
      </w:r>
      <w:r w:rsidRPr="006173D6">
        <w:rPr>
          <w:rFonts w:ascii="Times New Roman" w:hAnsi="Times New Roman"/>
          <w:sz w:val="24"/>
          <w:szCs w:val="24"/>
        </w:rPr>
        <w:t xml:space="preserve"> </w:t>
      </w:r>
    </w:p>
    <w:p w14:paraId="481EB6FD" w14:textId="77777777" w:rsidR="006722DD" w:rsidRPr="006173D6" w:rsidRDefault="006722DD" w:rsidP="006722DD">
      <w:pPr>
        <w:tabs>
          <w:tab w:val="left" w:pos="2977"/>
        </w:tabs>
        <w:spacing w:after="0"/>
        <w:ind w:left="284"/>
        <w:jc w:val="both"/>
        <w:rPr>
          <w:rFonts w:ascii="Times New Roman" w:hAnsi="Times New Roman"/>
          <w:color w:val="000000"/>
          <w:sz w:val="24"/>
          <w:szCs w:val="24"/>
        </w:rPr>
      </w:pPr>
      <w:r w:rsidRPr="006173D6">
        <w:rPr>
          <w:rFonts w:ascii="Times New Roman" w:hAnsi="Times New Roman"/>
          <w:color w:val="000000"/>
          <w:sz w:val="24"/>
          <w:szCs w:val="24"/>
        </w:rPr>
        <w:t>Zápis v obchodním rejstříku:</w:t>
      </w:r>
      <w:r w:rsidRPr="006173D6">
        <w:rPr>
          <w:rFonts w:ascii="Times New Roman" w:hAnsi="Times New Roman"/>
          <w:color w:val="000000"/>
          <w:sz w:val="24"/>
          <w:szCs w:val="24"/>
        </w:rPr>
        <w:tab/>
      </w:r>
      <w:r w:rsidRPr="006173D6">
        <w:rPr>
          <w:rFonts w:ascii="Times New Roman" w:hAnsi="Times New Roman"/>
          <w:sz w:val="24"/>
          <w:szCs w:val="24"/>
        </w:rPr>
        <w:t xml:space="preserve">vedeném </w:t>
      </w:r>
      <w:r w:rsidRPr="006173D6">
        <w:rPr>
          <w:rFonts w:ascii="Times New Roman" w:hAnsi="Times New Roman"/>
          <w:sz w:val="24"/>
          <w:szCs w:val="24"/>
        </w:rPr>
        <w:fldChar w:fldCharType="begin">
          <w:ffData>
            <w:name w:val="Text12"/>
            <w:enabled/>
            <w:calcOnExit w:val="0"/>
            <w:textInput/>
          </w:ffData>
        </w:fldChar>
      </w:r>
      <w:r w:rsidRPr="006173D6">
        <w:rPr>
          <w:rFonts w:ascii="Times New Roman" w:hAnsi="Times New Roman"/>
          <w:sz w:val="24"/>
          <w:szCs w:val="24"/>
        </w:rPr>
        <w:instrText xml:space="preserve"> FORMTEXT </w:instrText>
      </w:r>
      <w:r w:rsidRPr="006173D6">
        <w:rPr>
          <w:rFonts w:ascii="Times New Roman" w:hAnsi="Times New Roman"/>
          <w:sz w:val="24"/>
          <w:szCs w:val="24"/>
        </w:rPr>
      </w:r>
      <w:r w:rsidRPr="006173D6">
        <w:rPr>
          <w:rFonts w:ascii="Times New Roman" w:hAnsi="Times New Roman"/>
          <w:sz w:val="24"/>
          <w:szCs w:val="24"/>
        </w:rPr>
        <w:fldChar w:fldCharType="separate"/>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sz w:val="24"/>
          <w:szCs w:val="24"/>
        </w:rPr>
        <w:fldChar w:fldCharType="end"/>
      </w:r>
      <w:r w:rsidRPr="006173D6">
        <w:rPr>
          <w:rFonts w:ascii="Times New Roman" w:hAnsi="Times New Roman"/>
          <w:sz w:val="24"/>
          <w:szCs w:val="24"/>
        </w:rPr>
        <w:t xml:space="preserve"> soudem </w:t>
      </w:r>
      <w:r w:rsidRPr="006173D6">
        <w:rPr>
          <w:rFonts w:ascii="Times New Roman" w:hAnsi="Times New Roman"/>
          <w:sz w:val="24"/>
          <w:szCs w:val="24"/>
        </w:rPr>
        <w:fldChar w:fldCharType="begin">
          <w:ffData>
            <w:name w:val="Text13"/>
            <w:enabled/>
            <w:calcOnExit w:val="0"/>
            <w:textInput/>
          </w:ffData>
        </w:fldChar>
      </w:r>
      <w:r w:rsidRPr="006173D6">
        <w:rPr>
          <w:rFonts w:ascii="Times New Roman" w:hAnsi="Times New Roman"/>
          <w:sz w:val="24"/>
          <w:szCs w:val="24"/>
        </w:rPr>
        <w:instrText xml:space="preserve"> FORMTEXT </w:instrText>
      </w:r>
      <w:r w:rsidRPr="006173D6">
        <w:rPr>
          <w:rFonts w:ascii="Times New Roman" w:hAnsi="Times New Roman"/>
          <w:sz w:val="24"/>
          <w:szCs w:val="24"/>
        </w:rPr>
      </w:r>
      <w:r w:rsidRPr="006173D6">
        <w:rPr>
          <w:rFonts w:ascii="Times New Roman" w:hAnsi="Times New Roman"/>
          <w:sz w:val="24"/>
          <w:szCs w:val="24"/>
        </w:rPr>
        <w:fldChar w:fldCharType="separate"/>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sz w:val="24"/>
          <w:szCs w:val="24"/>
        </w:rPr>
        <w:fldChar w:fldCharType="end"/>
      </w:r>
      <w:r w:rsidRPr="006173D6">
        <w:rPr>
          <w:rFonts w:ascii="Times New Roman" w:hAnsi="Times New Roman"/>
          <w:sz w:val="24"/>
          <w:szCs w:val="24"/>
        </w:rPr>
        <w:t xml:space="preserve">, v oddílu </w:t>
      </w:r>
      <w:r w:rsidRPr="006173D6">
        <w:rPr>
          <w:rFonts w:ascii="Times New Roman" w:hAnsi="Times New Roman"/>
          <w:sz w:val="24"/>
          <w:szCs w:val="24"/>
        </w:rPr>
        <w:fldChar w:fldCharType="begin">
          <w:ffData>
            <w:name w:val="Text14"/>
            <w:enabled/>
            <w:calcOnExit w:val="0"/>
            <w:textInput/>
          </w:ffData>
        </w:fldChar>
      </w:r>
      <w:r w:rsidRPr="006173D6">
        <w:rPr>
          <w:rFonts w:ascii="Times New Roman" w:hAnsi="Times New Roman"/>
          <w:sz w:val="24"/>
          <w:szCs w:val="24"/>
        </w:rPr>
        <w:instrText xml:space="preserve"> FORMTEXT </w:instrText>
      </w:r>
      <w:r w:rsidRPr="006173D6">
        <w:rPr>
          <w:rFonts w:ascii="Times New Roman" w:hAnsi="Times New Roman"/>
          <w:sz w:val="24"/>
          <w:szCs w:val="24"/>
        </w:rPr>
      </w:r>
      <w:r w:rsidRPr="006173D6">
        <w:rPr>
          <w:rFonts w:ascii="Times New Roman" w:hAnsi="Times New Roman"/>
          <w:sz w:val="24"/>
          <w:szCs w:val="24"/>
        </w:rPr>
        <w:fldChar w:fldCharType="separate"/>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sz w:val="24"/>
          <w:szCs w:val="24"/>
        </w:rPr>
        <w:fldChar w:fldCharType="end"/>
      </w:r>
      <w:r w:rsidRPr="006173D6">
        <w:rPr>
          <w:rFonts w:ascii="Times New Roman" w:hAnsi="Times New Roman"/>
          <w:sz w:val="24"/>
          <w:szCs w:val="24"/>
        </w:rPr>
        <w:t xml:space="preserve">, vložce </w:t>
      </w:r>
      <w:r w:rsidRPr="006173D6">
        <w:rPr>
          <w:rFonts w:ascii="Times New Roman" w:hAnsi="Times New Roman"/>
          <w:sz w:val="24"/>
          <w:szCs w:val="24"/>
        </w:rPr>
        <w:fldChar w:fldCharType="begin">
          <w:ffData>
            <w:name w:val="Text15"/>
            <w:enabled/>
            <w:calcOnExit w:val="0"/>
            <w:textInput/>
          </w:ffData>
        </w:fldChar>
      </w:r>
      <w:r w:rsidRPr="006173D6">
        <w:rPr>
          <w:rFonts w:ascii="Times New Roman" w:hAnsi="Times New Roman"/>
          <w:sz w:val="24"/>
          <w:szCs w:val="24"/>
        </w:rPr>
        <w:instrText xml:space="preserve"> FORMTEXT </w:instrText>
      </w:r>
      <w:r w:rsidRPr="006173D6">
        <w:rPr>
          <w:rFonts w:ascii="Times New Roman" w:hAnsi="Times New Roman"/>
          <w:sz w:val="24"/>
          <w:szCs w:val="24"/>
        </w:rPr>
      </w:r>
      <w:r w:rsidRPr="006173D6">
        <w:rPr>
          <w:rFonts w:ascii="Times New Roman" w:hAnsi="Times New Roman"/>
          <w:sz w:val="24"/>
          <w:szCs w:val="24"/>
        </w:rPr>
        <w:fldChar w:fldCharType="separate"/>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sz w:val="24"/>
          <w:szCs w:val="24"/>
        </w:rPr>
        <w:fldChar w:fldCharType="end"/>
      </w:r>
    </w:p>
    <w:p w14:paraId="5D5EE7D1"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Bankovní spojení:</w:t>
      </w:r>
      <w:r w:rsidRPr="006173D6">
        <w:rPr>
          <w:rFonts w:ascii="Times New Roman" w:hAnsi="Times New Roman"/>
          <w:color w:val="000000"/>
          <w:sz w:val="24"/>
          <w:szCs w:val="24"/>
        </w:rPr>
        <w:tab/>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r w:rsidRPr="006173D6">
        <w:rPr>
          <w:rFonts w:ascii="Times New Roman" w:hAnsi="Times New Roman"/>
          <w:color w:val="000000"/>
          <w:sz w:val="24"/>
          <w:szCs w:val="24"/>
        </w:rPr>
        <w:t xml:space="preserve">, číslo účtu: </w:t>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p>
    <w:p w14:paraId="1CF029F3"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Korespondenční adresa:</w:t>
      </w:r>
      <w:r w:rsidRPr="006173D6">
        <w:rPr>
          <w:rFonts w:ascii="Times New Roman" w:hAnsi="Times New Roman"/>
          <w:color w:val="000000"/>
          <w:sz w:val="24"/>
          <w:szCs w:val="24"/>
        </w:rPr>
        <w:tab/>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p>
    <w:p w14:paraId="44860DC5"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 xml:space="preserve">Kontaktní osoba:  </w:t>
      </w:r>
      <w:r w:rsidRPr="006173D6">
        <w:rPr>
          <w:rFonts w:ascii="Times New Roman" w:hAnsi="Times New Roman"/>
          <w:color w:val="000000"/>
          <w:sz w:val="24"/>
          <w:szCs w:val="24"/>
        </w:rPr>
        <w:tab/>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r w:rsidRPr="006173D6">
        <w:rPr>
          <w:rFonts w:ascii="Times New Roman" w:hAnsi="Times New Roman"/>
          <w:color w:val="000000"/>
          <w:sz w:val="24"/>
          <w:szCs w:val="24"/>
        </w:rPr>
        <w:t xml:space="preserve">, tel. č.: </w:t>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r w:rsidRPr="006173D6">
        <w:rPr>
          <w:rFonts w:ascii="Times New Roman" w:hAnsi="Times New Roman"/>
          <w:color w:val="000000"/>
          <w:sz w:val="24"/>
          <w:szCs w:val="24"/>
        </w:rPr>
        <w:t xml:space="preserve">, e-mail: </w:t>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p>
    <w:p w14:paraId="65CB04C6" w14:textId="77777777" w:rsidR="006722DD" w:rsidRPr="006173D6" w:rsidRDefault="006722DD" w:rsidP="006722DD">
      <w:pPr>
        <w:tabs>
          <w:tab w:val="left" w:pos="2977"/>
        </w:tabs>
        <w:spacing w:after="0"/>
        <w:ind w:left="284"/>
        <w:rPr>
          <w:rFonts w:ascii="Times New Roman" w:hAnsi="Times New Roman"/>
          <w:color w:val="000000"/>
          <w:sz w:val="24"/>
          <w:szCs w:val="24"/>
        </w:rPr>
      </w:pPr>
      <w:r w:rsidRPr="006173D6">
        <w:rPr>
          <w:rFonts w:ascii="Times New Roman" w:hAnsi="Times New Roman"/>
          <w:color w:val="000000"/>
          <w:sz w:val="24"/>
          <w:szCs w:val="24"/>
        </w:rPr>
        <w:t>Kontaktní osoba pro reklamace věcí:</w:t>
      </w:r>
      <w:r w:rsidRPr="006173D6">
        <w:rPr>
          <w:rFonts w:ascii="Times New Roman" w:hAnsi="Times New Roman"/>
          <w:color w:val="000000"/>
          <w:sz w:val="24"/>
          <w:szCs w:val="24"/>
        </w:rPr>
        <w:tab/>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r w:rsidRPr="006173D6">
        <w:rPr>
          <w:rFonts w:ascii="Times New Roman" w:hAnsi="Times New Roman"/>
          <w:color w:val="000000"/>
          <w:sz w:val="24"/>
          <w:szCs w:val="24"/>
        </w:rPr>
        <w:t xml:space="preserve">, tel. č.: </w:t>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r w:rsidRPr="006173D6">
        <w:rPr>
          <w:rFonts w:ascii="Times New Roman" w:hAnsi="Times New Roman"/>
          <w:color w:val="000000"/>
          <w:sz w:val="24"/>
          <w:szCs w:val="24"/>
        </w:rPr>
        <w:t xml:space="preserve">, e-mail: </w:t>
      </w:r>
      <w:r w:rsidRPr="006173D6">
        <w:rPr>
          <w:rFonts w:ascii="Times New Roman" w:hAnsi="Times New Roman"/>
          <w:color w:val="000000"/>
          <w:sz w:val="24"/>
          <w:szCs w:val="24"/>
        </w:rPr>
        <w:fldChar w:fldCharType="begin">
          <w:ffData>
            <w:name w:val="Text108"/>
            <w:enabled/>
            <w:calcOnExit w:val="0"/>
            <w:textInput/>
          </w:ffData>
        </w:fldChar>
      </w:r>
      <w:r w:rsidRPr="006173D6">
        <w:rPr>
          <w:rFonts w:ascii="Times New Roman" w:hAnsi="Times New Roman"/>
          <w:color w:val="000000"/>
          <w:sz w:val="24"/>
          <w:szCs w:val="24"/>
        </w:rPr>
        <w:instrText xml:space="preserve"> FORMTEXT </w:instrText>
      </w:r>
      <w:r w:rsidRPr="006173D6">
        <w:rPr>
          <w:rFonts w:ascii="Times New Roman" w:hAnsi="Times New Roman"/>
          <w:color w:val="000000"/>
          <w:sz w:val="24"/>
          <w:szCs w:val="24"/>
        </w:rPr>
      </w:r>
      <w:r w:rsidRPr="006173D6">
        <w:rPr>
          <w:rFonts w:ascii="Times New Roman" w:hAnsi="Times New Roman"/>
          <w:color w:val="000000"/>
          <w:sz w:val="24"/>
          <w:szCs w:val="24"/>
        </w:rPr>
        <w:fldChar w:fldCharType="separate"/>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t> </w:t>
      </w:r>
      <w:r w:rsidRPr="006173D6">
        <w:rPr>
          <w:rFonts w:ascii="Times New Roman" w:hAnsi="Times New Roman"/>
          <w:color w:val="000000"/>
          <w:sz w:val="24"/>
          <w:szCs w:val="24"/>
        </w:rPr>
        <w:fldChar w:fldCharType="end"/>
      </w:r>
    </w:p>
    <w:p w14:paraId="38830156" w14:textId="77777777" w:rsidR="006722DD" w:rsidRPr="006173D6" w:rsidRDefault="006722DD" w:rsidP="006722DD">
      <w:pPr>
        <w:spacing w:after="0" w:line="240" w:lineRule="auto"/>
        <w:ind w:left="284"/>
        <w:jc w:val="both"/>
        <w:rPr>
          <w:rFonts w:ascii="Times New Roman" w:hAnsi="Times New Roman"/>
          <w:sz w:val="24"/>
          <w:szCs w:val="24"/>
        </w:rPr>
      </w:pPr>
    </w:p>
    <w:p w14:paraId="14D71F2E" w14:textId="77777777" w:rsidR="006722DD" w:rsidRPr="006173D6" w:rsidRDefault="006722DD" w:rsidP="006722DD">
      <w:pPr>
        <w:spacing w:after="0" w:line="240" w:lineRule="auto"/>
        <w:ind w:left="284"/>
        <w:jc w:val="both"/>
        <w:rPr>
          <w:rFonts w:ascii="Times New Roman" w:hAnsi="Times New Roman"/>
          <w:sz w:val="24"/>
          <w:szCs w:val="24"/>
        </w:rPr>
      </w:pPr>
      <w:r w:rsidRPr="006173D6">
        <w:rPr>
          <w:rFonts w:ascii="Times New Roman" w:hAnsi="Times New Roman"/>
          <w:sz w:val="24"/>
          <w:szCs w:val="24"/>
        </w:rPr>
        <w:t>(dále jen jako „Prodávající“)</w:t>
      </w:r>
    </w:p>
    <w:p w14:paraId="1BD3E082" w14:textId="77777777" w:rsidR="004F25C9" w:rsidRPr="006173D6" w:rsidRDefault="004F25C9">
      <w:pPr>
        <w:spacing w:after="0" w:line="276" w:lineRule="auto"/>
        <w:rPr>
          <w:rFonts w:ascii="Times New Roman" w:hAnsi="Times New Roman"/>
          <w:sz w:val="24"/>
          <w:szCs w:val="24"/>
        </w:rPr>
      </w:pPr>
      <w:r w:rsidRPr="006173D6">
        <w:rPr>
          <w:rFonts w:ascii="Times New Roman" w:hAnsi="Times New Roman"/>
          <w:sz w:val="24"/>
          <w:szCs w:val="24"/>
        </w:rPr>
        <w:br w:type="page"/>
      </w:r>
    </w:p>
    <w:p w14:paraId="2A58A8EE"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lastRenderedPageBreak/>
        <w:t xml:space="preserve">2. PŘEDMĚT SMLOUVY </w:t>
      </w:r>
    </w:p>
    <w:p w14:paraId="265573CD" w14:textId="162A7A93" w:rsidR="004E1100" w:rsidRPr="006173D6" w:rsidRDefault="006722DD" w:rsidP="009F35FC">
      <w:pPr>
        <w:numPr>
          <w:ilvl w:val="1"/>
          <w:numId w:val="8"/>
        </w:numPr>
        <w:spacing w:after="120" w:line="240" w:lineRule="auto"/>
        <w:jc w:val="both"/>
        <w:rPr>
          <w:rFonts w:ascii="Times New Roman" w:hAnsi="Times New Roman"/>
        </w:rPr>
      </w:pPr>
      <w:r w:rsidRPr="006173D6">
        <w:rPr>
          <w:rFonts w:ascii="Times New Roman" w:hAnsi="Times New Roman"/>
        </w:rPr>
        <w:t xml:space="preserve">Předmětem této Smlouvy (dále též „Smlouva“) je </w:t>
      </w:r>
      <w:r w:rsidR="00C455A2" w:rsidRPr="006173D6">
        <w:rPr>
          <w:rFonts w:ascii="Times New Roman" w:hAnsi="Times New Roman" w:cs="Times New Roman"/>
          <w:b/>
          <w:color w:val="000000"/>
          <w:shd w:val="clear" w:color="auto" w:fill="FFFFFF"/>
        </w:rPr>
        <w:t xml:space="preserve">dodávka nového přístroje – </w:t>
      </w:r>
      <w:r w:rsidR="009F35FC" w:rsidRPr="006173D6">
        <w:rPr>
          <w:rFonts w:ascii="Times New Roman" w:hAnsi="Times New Roman" w:cs="Times New Roman"/>
          <w:b/>
          <w:color w:val="000000"/>
          <w:shd w:val="clear" w:color="auto" w:fill="FFFFFF"/>
        </w:rPr>
        <w:t>Atomový absorpční spektrometr pro stanovení obsahu kovů a nekovů</w:t>
      </w:r>
      <w:r w:rsidR="00463B7E" w:rsidRPr="006173D6">
        <w:rPr>
          <w:rFonts w:ascii="Times New Roman" w:hAnsi="Times New Roman" w:cs="Times New Roman"/>
          <w:b/>
          <w:color w:val="000000"/>
          <w:shd w:val="clear" w:color="auto" w:fill="FFFFFF"/>
        </w:rPr>
        <w:t xml:space="preserve"> - </w:t>
      </w:r>
      <w:r w:rsidR="00C455A2" w:rsidRPr="006173D6">
        <w:rPr>
          <w:rFonts w:ascii="Times New Roman" w:hAnsi="Times New Roman" w:cs="Times New Roman"/>
          <w:b/>
          <w:color w:val="000000"/>
          <w:shd w:val="clear" w:color="auto" w:fill="FFFFFF"/>
        </w:rPr>
        <w:t xml:space="preserve">pro potřeby pracoviště </w:t>
      </w:r>
      <w:r w:rsidR="009F35FC" w:rsidRPr="006173D6">
        <w:rPr>
          <w:rFonts w:ascii="Times New Roman" w:hAnsi="Times New Roman" w:cs="Times New Roman"/>
          <w:b/>
          <w:color w:val="000000"/>
          <w:shd w:val="clear" w:color="auto" w:fill="FFFFFF"/>
        </w:rPr>
        <w:t>Ústav ochrany a podpory zdraví</w:t>
      </w:r>
      <w:r w:rsidR="00463B7E" w:rsidRPr="006173D6">
        <w:rPr>
          <w:rFonts w:ascii="Times New Roman" w:hAnsi="Times New Roman" w:cs="Times New Roman"/>
          <w:b/>
          <w:color w:val="000000"/>
          <w:shd w:val="clear" w:color="auto" w:fill="FFFFFF"/>
        </w:rPr>
        <w:t xml:space="preserve"> LF MU,</w:t>
      </w:r>
      <w:r w:rsidRPr="006173D6">
        <w:rPr>
          <w:rFonts w:ascii="Times New Roman" w:hAnsi="Times New Roman"/>
        </w:rPr>
        <w:t xml:space="preserve"> </w:t>
      </w:r>
      <w:r w:rsidRPr="006173D6">
        <w:rPr>
          <w:rFonts w:ascii="Times New Roman" w:hAnsi="Times New Roman"/>
          <w:bCs/>
        </w:rPr>
        <w:t xml:space="preserve">podrobně specifikovaného </w:t>
      </w:r>
      <w:r w:rsidRPr="006173D6">
        <w:rPr>
          <w:rFonts w:ascii="Times New Roman" w:hAnsi="Times New Roman"/>
        </w:rPr>
        <w:t>v příloze č. 1 této Smlouvy (dále též „Zboží“) pro účely vymezené v čl. 2.3 této Smlouvy</w:t>
      </w:r>
      <w:r w:rsidR="004E1100" w:rsidRPr="006173D6">
        <w:rPr>
          <w:rFonts w:ascii="Times New Roman" w:hAnsi="Times New Roman"/>
        </w:rPr>
        <w:t xml:space="preserve"> Definici předmětu této Smlouvy upřesňuje podrobná technická specifikace, která je obsažena v oddílech „Technické podmínky“ a „Technická specifikace nabízeného plnění“ v příloze č. 1 této Smlouvy a tvoří nedílnou součást této Smlouvy. </w:t>
      </w:r>
    </w:p>
    <w:p w14:paraId="374841EF" w14:textId="77777777" w:rsidR="006722DD" w:rsidRPr="006173D6" w:rsidRDefault="006722DD" w:rsidP="009E550A">
      <w:pPr>
        <w:numPr>
          <w:ilvl w:val="1"/>
          <w:numId w:val="8"/>
        </w:numPr>
        <w:spacing w:after="120" w:line="240" w:lineRule="auto"/>
        <w:ind w:left="425" w:hanging="425"/>
        <w:jc w:val="both"/>
        <w:rPr>
          <w:rFonts w:ascii="Times New Roman" w:hAnsi="Times New Roman"/>
        </w:rPr>
      </w:pPr>
      <w:r w:rsidRPr="006173D6">
        <w:rPr>
          <w:rFonts w:ascii="Times New Roman" w:hAnsi="Times New Roman"/>
        </w:rPr>
        <w:t>Součástí předmětu plnění dle této Smlouvy je rovněž:</w:t>
      </w:r>
    </w:p>
    <w:p w14:paraId="6A164C15" w14:textId="77777777" w:rsidR="006722DD" w:rsidRPr="006173D6"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6173D6">
        <w:rPr>
          <w:rFonts w:ascii="Times New Roman" w:hAnsi="Times New Roman"/>
        </w:rPr>
        <w:t>předání veškerých dokladů požadovaných právními předpisy ČR k používání předmětu plnění - Zboží.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14:paraId="7471AECC" w14:textId="77777777" w:rsidR="006722DD" w:rsidRPr="006173D6"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6173D6">
        <w:rPr>
          <w:rFonts w:ascii="Times New Roman" w:hAnsi="Times New Roman"/>
        </w:rPr>
        <w:t>doprava Zboží do místa plnění</w:t>
      </w:r>
    </w:p>
    <w:p w14:paraId="484BBAE6" w14:textId="77777777" w:rsidR="006722DD" w:rsidRPr="006173D6"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6173D6">
        <w:rPr>
          <w:rFonts w:ascii="Times New Roman" w:hAnsi="Times New Roman"/>
        </w:rPr>
        <w:t>instalace, ověření funkčnosti Zboží a uvedení Zboží do provozu,</w:t>
      </w:r>
    </w:p>
    <w:p w14:paraId="1C4DEDE3" w14:textId="77777777" w:rsidR="006722DD" w:rsidRPr="006173D6"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6173D6">
        <w:rPr>
          <w:rFonts w:ascii="Times New Roman" w:hAnsi="Times New Roman"/>
        </w:rPr>
        <w:t>technické a aplikační seznámení uživatelů s obsluhou</w:t>
      </w:r>
    </w:p>
    <w:p w14:paraId="74ABD941" w14:textId="77777777" w:rsidR="00147FD4" w:rsidRPr="006173D6" w:rsidRDefault="006722DD" w:rsidP="00147FD4">
      <w:pPr>
        <w:numPr>
          <w:ilvl w:val="0"/>
          <w:numId w:val="22"/>
        </w:numPr>
        <w:tabs>
          <w:tab w:val="clear" w:pos="1429"/>
        </w:tabs>
        <w:spacing w:after="60" w:line="240" w:lineRule="auto"/>
        <w:ind w:left="1134" w:hanging="357"/>
        <w:jc w:val="both"/>
        <w:rPr>
          <w:rFonts w:ascii="Times New Roman" w:hAnsi="Times New Roman"/>
        </w:rPr>
      </w:pPr>
      <w:r w:rsidRPr="006173D6">
        <w:rPr>
          <w:rFonts w:ascii="Times New Roman" w:hAnsi="Times New Roman"/>
        </w:rPr>
        <w:t xml:space="preserve">bezplatný servis po dobu celé záruční lhůty dle čl. 6.1. této Smlouvy v rozsahu stanovém výrobcem včetně validace a </w:t>
      </w:r>
      <w:r w:rsidR="009C152D" w:rsidRPr="006173D6">
        <w:rPr>
          <w:rFonts w:ascii="Times New Roman" w:hAnsi="Times New Roman"/>
        </w:rPr>
        <w:t>kalibrace</w:t>
      </w:r>
      <w:r w:rsidR="00147FD4" w:rsidRPr="006173D6">
        <w:rPr>
          <w:rFonts w:ascii="Times New Roman" w:hAnsi="Times New Roman"/>
        </w:rPr>
        <w:t>,</w:t>
      </w:r>
      <w:r w:rsidR="009C152D" w:rsidRPr="006173D6">
        <w:rPr>
          <w:rFonts w:ascii="Times New Roman" w:hAnsi="Times New Roman"/>
        </w:rPr>
        <w:t xml:space="preserve"> </w:t>
      </w:r>
      <w:r w:rsidR="00147FD4" w:rsidRPr="006173D6">
        <w:rPr>
          <w:rFonts w:ascii="Times New Roman" w:hAnsi="Times New Roman"/>
        </w:rPr>
        <w:t>předepsaných preventivních prohlídek, kontrol, revizí a preventivních údržbových prací (jestliže je výrobce nebo právní předpisy ČR vyžadují nebo jimi prodávající podmiňuje platnost záruky) včetně veškerých oprav, dodávky náhradních dílů a dále včetně cestovného a práce servisních techniků.</w:t>
      </w:r>
    </w:p>
    <w:p w14:paraId="7FBA90DD" w14:textId="36535C28" w:rsidR="006722DD" w:rsidRPr="006173D6" w:rsidRDefault="00897751" w:rsidP="00897751">
      <w:pPr>
        <w:numPr>
          <w:ilvl w:val="1"/>
          <w:numId w:val="8"/>
        </w:numPr>
        <w:tabs>
          <w:tab w:val="clear" w:pos="360"/>
        </w:tabs>
        <w:spacing w:before="120" w:after="120" w:line="240" w:lineRule="auto"/>
        <w:ind w:left="425" w:hanging="425"/>
        <w:jc w:val="both"/>
        <w:rPr>
          <w:rFonts w:ascii="Times New Roman" w:hAnsi="Times New Roman"/>
          <w:i/>
        </w:rPr>
      </w:pPr>
      <w:r w:rsidRPr="006173D6">
        <w:rPr>
          <w:rFonts w:ascii="Times New Roman" w:hAnsi="Times New Roman"/>
        </w:rPr>
        <w:t xml:space="preserve">Zboží bude způsobilé k užití pro účel této Smlouvy, kterým je </w:t>
      </w:r>
      <w:r w:rsidRPr="006173D6">
        <w:rPr>
          <w:rFonts w:ascii="Times New Roman" w:hAnsi="Times New Roman"/>
          <w:i/>
        </w:rPr>
        <w:t xml:space="preserve">použití pro výuku, vědu a doplňkovou činnost </w:t>
      </w:r>
      <w:r w:rsidRPr="006173D6">
        <w:rPr>
          <w:rFonts w:ascii="Times New Roman" w:hAnsi="Times New Roman"/>
        </w:rPr>
        <w:t>na pracovišti Lékařské fakulty</w:t>
      </w:r>
      <w:r w:rsidR="007E6111" w:rsidRPr="006173D6">
        <w:rPr>
          <w:rFonts w:ascii="Times New Roman" w:hAnsi="Times New Roman"/>
        </w:rPr>
        <w:t xml:space="preserve"> MU</w:t>
      </w:r>
      <w:r w:rsidRPr="006173D6">
        <w:rPr>
          <w:rFonts w:ascii="Times New Roman" w:hAnsi="Times New Roman"/>
        </w:rPr>
        <w:t>. Kupující očekává, že vlastnosti Zboží budou odpovídat jeho plánovanému každodennímu využití a intenzivnímu zatížení. Zboží definované v oddíle „Technická specifikace nabízeného plnění“ v příloze č. 1 této Smlouvy musí rovněž splňovat veškeré technické parametry definované v oddíle „Technické podmínky“ v příloze č. 1 této Smlouvy. Dále bude Zboží splňovat veškeré technické standardy a normy předepsané platnou legislativou České republiky. Prodávající podpisem této Smlouvy zejména prohlašuje, že Zboží je:</w:t>
      </w:r>
    </w:p>
    <w:p w14:paraId="33547109" w14:textId="77777777" w:rsidR="006722DD" w:rsidRPr="006173D6" w:rsidRDefault="006722DD" w:rsidP="00897751">
      <w:pPr>
        <w:numPr>
          <w:ilvl w:val="0"/>
          <w:numId w:val="29"/>
        </w:numPr>
        <w:spacing w:after="60" w:line="240" w:lineRule="auto"/>
        <w:ind w:left="1134" w:hanging="284"/>
        <w:jc w:val="both"/>
        <w:rPr>
          <w:rFonts w:ascii="Times New Roman" w:hAnsi="Times New Roman"/>
        </w:rPr>
      </w:pPr>
      <w:r w:rsidRPr="006173D6">
        <w:rPr>
          <w:rFonts w:ascii="Times New Roman" w:hAnsi="Times New Roman"/>
        </w:rPr>
        <w:t>ve výlučném vlastnictví Prodávajícího a neváznou na něm zástavy ani žádná jiná práva třetích osob.</w:t>
      </w:r>
    </w:p>
    <w:p w14:paraId="49813EC2" w14:textId="77777777" w:rsidR="006722DD" w:rsidRPr="006173D6" w:rsidRDefault="006722DD" w:rsidP="00897751">
      <w:pPr>
        <w:numPr>
          <w:ilvl w:val="0"/>
          <w:numId w:val="29"/>
        </w:numPr>
        <w:spacing w:after="120" w:line="240" w:lineRule="auto"/>
        <w:ind w:left="1134" w:hanging="284"/>
        <w:jc w:val="both"/>
        <w:rPr>
          <w:rFonts w:ascii="Times New Roman" w:hAnsi="Times New Roman"/>
        </w:rPr>
      </w:pPr>
      <w:r w:rsidRPr="006173D6">
        <w:rPr>
          <w:rFonts w:ascii="Times New Roman" w:hAnsi="Times New Roman"/>
        </w:rPr>
        <w:t>nové, originální, nepoužité a nemá žádné vady faktické ani právní</w:t>
      </w:r>
    </w:p>
    <w:p w14:paraId="7E51862B" w14:textId="77777777" w:rsidR="006722DD" w:rsidRPr="006173D6" w:rsidRDefault="006722DD" w:rsidP="00A33617">
      <w:pPr>
        <w:numPr>
          <w:ilvl w:val="1"/>
          <w:numId w:val="8"/>
        </w:numPr>
        <w:tabs>
          <w:tab w:val="clear" w:pos="360"/>
        </w:tabs>
        <w:spacing w:after="120" w:line="240" w:lineRule="auto"/>
        <w:ind w:left="426" w:hanging="426"/>
        <w:jc w:val="both"/>
        <w:rPr>
          <w:rFonts w:ascii="Times New Roman" w:hAnsi="Times New Roman"/>
          <w:i/>
        </w:rPr>
      </w:pPr>
      <w:r w:rsidRPr="006173D6">
        <w:rPr>
          <w:rFonts w:ascii="Times New Roman" w:hAnsi="Times New Roman"/>
        </w:rPr>
        <w:t xml:space="preserve">Neposkytnutí součástí předmětu plnění dle čl. 2.2 této Smlouvy a nesplnění technických parametrů definovaných v příloze č. 1 této Smlouvy, technických standardů a norem předepsaných platnou legislativou České republiky se považuje za podstatné porušení této Smlouvy. </w:t>
      </w:r>
    </w:p>
    <w:p w14:paraId="18951CD4" w14:textId="77777777" w:rsidR="00B9189C" w:rsidRPr="006173D6" w:rsidRDefault="00B9189C" w:rsidP="00B9189C">
      <w:pPr>
        <w:numPr>
          <w:ilvl w:val="1"/>
          <w:numId w:val="8"/>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Prodávající se zavazuje za podmínek stanovených touto Smlouvou řádně a včas na svůj náklad a na svoji odpovědnost dodat a předat Kupujícímu Zboží specifikované v oddíle „Technická specifikace nabízeného plnění“ v příloze č. 1 této Smlouvy do místa plnění a převést na Kupujícího vlastnické právo ke Zboží. Prodávající odpovídá za to, že dodávka Zboží bude provedena s odbornou péčí a v souladu se všemi platnými právními předpisy, touto Smlouvou i příslušnými přílohami k této Smlouvě a s relevantními technickými a kvalitativními normami. </w:t>
      </w:r>
    </w:p>
    <w:p w14:paraId="2B7FB893" w14:textId="77777777" w:rsidR="006722DD" w:rsidRPr="006173D6" w:rsidRDefault="006722DD" w:rsidP="00A33617">
      <w:pPr>
        <w:numPr>
          <w:ilvl w:val="1"/>
          <w:numId w:val="8"/>
        </w:numPr>
        <w:tabs>
          <w:tab w:val="clear" w:pos="360"/>
        </w:tabs>
        <w:spacing w:after="120" w:line="240" w:lineRule="auto"/>
        <w:ind w:left="426" w:hanging="426"/>
        <w:jc w:val="both"/>
        <w:rPr>
          <w:rFonts w:ascii="Times New Roman" w:hAnsi="Times New Roman"/>
        </w:rPr>
      </w:pPr>
      <w:r w:rsidRPr="006173D6">
        <w:rPr>
          <w:rFonts w:ascii="Times New Roman" w:hAnsi="Times New Roman"/>
        </w:rPr>
        <w:t>Kupující se zavazuje řádně a včas Zboží převzít. Kupující je povinen zaplatit Prodávajícímu Kupní cenu za podmínek a způsobem uvedeným v této Smlouvě. Kupující se stává vlastníkem Zboží a nebezpečí škody na Zboží přechází na Kupujícího podpisem Předávacího protokolu specifikovaného v čl. 5.7 této Smlouvy.</w:t>
      </w:r>
    </w:p>
    <w:p w14:paraId="5DD8A4C9" w14:textId="1C1A162A" w:rsidR="006722DD" w:rsidRPr="006173D6" w:rsidRDefault="004316F1" w:rsidP="004316F1">
      <w:pPr>
        <w:tabs>
          <w:tab w:val="left" w:pos="3405"/>
        </w:tabs>
        <w:spacing w:after="0" w:line="240" w:lineRule="auto"/>
        <w:jc w:val="both"/>
        <w:rPr>
          <w:rFonts w:ascii="Times New Roman" w:hAnsi="Times New Roman"/>
          <w:sz w:val="24"/>
          <w:szCs w:val="24"/>
        </w:rPr>
      </w:pPr>
      <w:r w:rsidRPr="006173D6">
        <w:rPr>
          <w:rFonts w:ascii="Times New Roman" w:hAnsi="Times New Roman"/>
          <w:sz w:val="24"/>
          <w:szCs w:val="24"/>
        </w:rPr>
        <w:tab/>
      </w:r>
    </w:p>
    <w:p w14:paraId="5B369480" w14:textId="77777777" w:rsidR="006722DD" w:rsidRPr="006173D6" w:rsidRDefault="006722DD" w:rsidP="006722DD">
      <w:pPr>
        <w:spacing w:after="120" w:line="240" w:lineRule="auto"/>
        <w:jc w:val="both"/>
        <w:rPr>
          <w:rFonts w:ascii="Times New Roman" w:hAnsi="Times New Roman"/>
          <w:sz w:val="24"/>
          <w:szCs w:val="24"/>
        </w:rPr>
      </w:pPr>
      <w:r w:rsidRPr="006173D6">
        <w:rPr>
          <w:rFonts w:ascii="Times New Roman" w:hAnsi="Times New Roman"/>
          <w:b/>
          <w:sz w:val="24"/>
          <w:szCs w:val="24"/>
        </w:rPr>
        <w:t>3. KUPNÍ CENA</w:t>
      </w:r>
    </w:p>
    <w:p w14:paraId="57EBD867" w14:textId="77777777" w:rsidR="006722DD" w:rsidRPr="006173D6" w:rsidRDefault="006722DD" w:rsidP="00A33617">
      <w:pPr>
        <w:numPr>
          <w:ilvl w:val="1"/>
          <w:numId w:val="9"/>
        </w:numPr>
        <w:tabs>
          <w:tab w:val="clear" w:pos="360"/>
        </w:tabs>
        <w:spacing w:after="120" w:line="240" w:lineRule="auto"/>
        <w:ind w:left="425" w:hanging="425"/>
        <w:jc w:val="both"/>
        <w:rPr>
          <w:rFonts w:ascii="Times New Roman" w:hAnsi="Times New Roman"/>
          <w:szCs w:val="24"/>
        </w:rPr>
      </w:pPr>
      <w:r w:rsidRPr="006173D6">
        <w:rPr>
          <w:rFonts w:ascii="Times New Roman" w:hAnsi="Times New Roman"/>
          <w:szCs w:val="24"/>
        </w:rPr>
        <w:t>Kupní cena je stanovena na základě nabídky Prodávajícího předložené v rámci výběrového řízení jako cena maximální a nepřekročitelná pro dodávku vymezenou v čl. 2 této Smlouvy a činí:</w:t>
      </w:r>
    </w:p>
    <w:p w14:paraId="0DD9C276" w14:textId="77777777" w:rsidR="006722DD" w:rsidRPr="006173D6" w:rsidRDefault="006722DD" w:rsidP="006722DD">
      <w:pPr>
        <w:spacing w:after="60" w:line="240" w:lineRule="auto"/>
        <w:ind w:left="709"/>
        <w:jc w:val="both"/>
        <w:rPr>
          <w:rFonts w:ascii="Times New Roman" w:hAnsi="Times New Roman"/>
          <w:b/>
          <w:sz w:val="24"/>
        </w:rPr>
      </w:pPr>
      <w:r w:rsidRPr="006173D6">
        <w:rPr>
          <w:rFonts w:ascii="Times New Roman" w:hAnsi="Times New Roman"/>
          <w:b/>
          <w:sz w:val="24"/>
        </w:rPr>
        <w:fldChar w:fldCharType="begin">
          <w:ffData>
            <w:name w:val="Text17"/>
            <w:enabled/>
            <w:calcOnExit w:val="0"/>
            <w:textInput/>
          </w:ffData>
        </w:fldChar>
      </w:r>
      <w:bookmarkStart w:id="1" w:name="Text17"/>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sz w:val="24"/>
        </w:rPr>
        <w:fldChar w:fldCharType="end"/>
      </w:r>
      <w:bookmarkEnd w:id="1"/>
      <w:r w:rsidRPr="006173D6">
        <w:rPr>
          <w:rFonts w:ascii="Times New Roman" w:hAnsi="Times New Roman"/>
          <w:b/>
          <w:sz w:val="24"/>
        </w:rPr>
        <w:t xml:space="preserve">,- Kč (slovy </w:t>
      </w:r>
      <w:r w:rsidRPr="006173D6">
        <w:rPr>
          <w:rFonts w:ascii="Times New Roman" w:hAnsi="Times New Roman"/>
          <w:b/>
          <w:sz w:val="24"/>
        </w:rPr>
        <w:fldChar w:fldCharType="begin">
          <w:ffData>
            <w:name w:val="Text18"/>
            <w:enabled/>
            <w:calcOnExit w:val="0"/>
            <w:textInput/>
          </w:ffData>
        </w:fldChar>
      </w:r>
      <w:bookmarkStart w:id="2" w:name="Text18"/>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sz w:val="24"/>
        </w:rPr>
        <w:fldChar w:fldCharType="end"/>
      </w:r>
      <w:bookmarkEnd w:id="2"/>
      <w:r w:rsidRPr="006173D6">
        <w:rPr>
          <w:rFonts w:ascii="Times New Roman" w:hAnsi="Times New Roman"/>
          <w:b/>
          <w:sz w:val="24"/>
        </w:rPr>
        <w:t xml:space="preserve"> korun českých </w:t>
      </w:r>
      <w:r w:rsidRPr="006173D6">
        <w:rPr>
          <w:rFonts w:ascii="Times New Roman" w:hAnsi="Times New Roman"/>
          <w:b/>
          <w:sz w:val="24"/>
        </w:rPr>
        <w:fldChar w:fldCharType="begin">
          <w:ffData>
            <w:name w:val="Text18"/>
            <w:enabled/>
            <w:calcOnExit w:val="0"/>
            <w:textInput/>
          </w:ffData>
        </w:fldChar>
      </w:r>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sz w:val="24"/>
        </w:rPr>
        <w:t>a</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haléřů</w:t>
      </w:r>
      <w:r w:rsidRPr="006173D6">
        <w:rPr>
          <w:rFonts w:ascii="Times New Roman" w:hAnsi="Times New Roman"/>
          <w:b/>
          <w:noProof/>
          <w:sz w:val="24"/>
        </w:rPr>
        <w:t> </w:t>
      </w:r>
      <w:r w:rsidRPr="006173D6">
        <w:rPr>
          <w:rFonts w:ascii="Times New Roman" w:hAnsi="Times New Roman"/>
          <w:b/>
          <w:sz w:val="24"/>
        </w:rPr>
        <w:fldChar w:fldCharType="end"/>
      </w:r>
      <w:r w:rsidRPr="006173D6">
        <w:rPr>
          <w:rFonts w:ascii="Times New Roman" w:hAnsi="Times New Roman"/>
          <w:b/>
          <w:sz w:val="24"/>
        </w:rPr>
        <w:t>) bez DPH</w:t>
      </w:r>
    </w:p>
    <w:p w14:paraId="7605D094" w14:textId="77777777" w:rsidR="006722DD" w:rsidRPr="006173D6" w:rsidRDefault="006722DD" w:rsidP="006722DD">
      <w:pPr>
        <w:spacing w:after="60" w:line="240" w:lineRule="auto"/>
        <w:ind w:left="709"/>
        <w:jc w:val="both"/>
        <w:rPr>
          <w:rFonts w:ascii="Times New Roman" w:hAnsi="Times New Roman"/>
          <w:b/>
          <w:sz w:val="24"/>
        </w:rPr>
      </w:pPr>
      <w:r w:rsidRPr="006173D6">
        <w:rPr>
          <w:rFonts w:ascii="Times New Roman" w:hAnsi="Times New Roman"/>
          <w:b/>
          <w:sz w:val="24"/>
        </w:rPr>
        <w:lastRenderedPageBreak/>
        <w:fldChar w:fldCharType="begin">
          <w:ffData>
            <w:name w:val="Text17"/>
            <w:enabled/>
            <w:calcOnExit w:val="0"/>
            <w:textInput/>
          </w:ffData>
        </w:fldChar>
      </w:r>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sz w:val="24"/>
        </w:rPr>
        <w:fldChar w:fldCharType="end"/>
      </w:r>
      <w:r w:rsidRPr="006173D6">
        <w:rPr>
          <w:rFonts w:ascii="Times New Roman" w:hAnsi="Times New Roman"/>
          <w:b/>
          <w:sz w:val="24"/>
        </w:rPr>
        <w:t xml:space="preserve">,- Kč (slovy </w:t>
      </w:r>
      <w:r w:rsidRPr="006173D6">
        <w:rPr>
          <w:rFonts w:ascii="Times New Roman" w:hAnsi="Times New Roman"/>
          <w:b/>
          <w:sz w:val="24"/>
        </w:rPr>
        <w:fldChar w:fldCharType="begin">
          <w:ffData>
            <w:name w:val="Text18"/>
            <w:enabled/>
            <w:calcOnExit w:val="0"/>
            <w:textInput/>
          </w:ffData>
        </w:fldChar>
      </w:r>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sz w:val="24"/>
        </w:rPr>
        <w:fldChar w:fldCharType="end"/>
      </w:r>
      <w:r w:rsidRPr="006173D6">
        <w:rPr>
          <w:rFonts w:ascii="Times New Roman" w:hAnsi="Times New Roman"/>
          <w:b/>
          <w:sz w:val="24"/>
        </w:rPr>
        <w:t xml:space="preserve"> korun českých </w:t>
      </w:r>
      <w:r w:rsidRPr="006173D6">
        <w:rPr>
          <w:rFonts w:ascii="Times New Roman" w:hAnsi="Times New Roman"/>
          <w:b/>
          <w:sz w:val="24"/>
        </w:rPr>
        <w:fldChar w:fldCharType="begin">
          <w:ffData>
            <w:name w:val="Text18"/>
            <w:enabled/>
            <w:calcOnExit w:val="0"/>
            <w:textInput/>
          </w:ffData>
        </w:fldChar>
      </w:r>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sz w:val="24"/>
        </w:rPr>
        <w:t>a</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haléřů</w:t>
      </w:r>
      <w:r w:rsidRPr="006173D6">
        <w:rPr>
          <w:rFonts w:ascii="Times New Roman" w:hAnsi="Times New Roman"/>
          <w:b/>
          <w:noProof/>
          <w:sz w:val="24"/>
        </w:rPr>
        <w:t> </w:t>
      </w:r>
      <w:r w:rsidRPr="006173D6">
        <w:rPr>
          <w:rFonts w:ascii="Times New Roman" w:hAnsi="Times New Roman"/>
          <w:b/>
          <w:sz w:val="24"/>
        </w:rPr>
        <w:fldChar w:fldCharType="end"/>
      </w:r>
      <w:r w:rsidRPr="006173D6">
        <w:rPr>
          <w:rFonts w:ascii="Times New Roman" w:hAnsi="Times New Roman"/>
          <w:b/>
          <w:sz w:val="24"/>
        </w:rPr>
        <w:t>) DPH</w:t>
      </w:r>
    </w:p>
    <w:p w14:paraId="581FA1F2" w14:textId="77777777" w:rsidR="006722DD" w:rsidRPr="006173D6" w:rsidRDefault="006722DD" w:rsidP="006722DD">
      <w:pPr>
        <w:spacing w:after="60" w:line="240" w:lineRule="auto"/>
        <w:ind w:left="709"/>
        <w:jc w:val="both"/>
        <w:rPr>
          <w:rFonts w:ascii="Times New Roman" w:hAnsi="Times New Roman"/>
          <w:b/>
          <w:sz w:val="24"/>
        </w:rPr>
      </w:pPr>
      <w:r w:rsidRPr="006173D6">
        <w:rPr>
          <w:rFonts w:ascii="Times New Roman" w:hAnsi="Times New Roman"/>
          <w:b/>
          <w:sz w:val="24"/>
        </w:rPr>
        <w:fldChar w:fldCharType="begin">
          <w:ffData>
            <w:name w:val="Text17"/>
            <w:enabled/>
            <w:calcOnExit w:val="0"/>
            <w:textInput/>
          </w:ffData>
        </w:fldChar>
      </w:r>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sz w:val="24"/>
        </w:rPr>
        <w:fldChar w:fldCharType="end"/>
      </w:r>
      <w:r w:rsidRPr="006173D6">
        <w:rPr>
          <w:rFonts w:ascii="Times New Roman" w:hAnsi="Times New Roman"/>
          <w:b/>
          <w:sz w:val="24"/>
        </w:rPr>
        <w:t xml:space="preserve">,- Kč (slovy </w:t>
      </w:r>
      <w:r w:rsidRPr="006173D6">
        <w:rPr>
          <w:rFonts w:ascii="Times New Roman" w:hAnsi="Times New Roman"/>
          <w:b/>
          <w:sz w:val="24"/>
        </w:rPr>
        <w:fldChar w:fldCharType="begin">
          <w:ffData>
            <w:name w:val="Text18"/>
            <w:enabled/>
            <w:calcOnExit w:val="0"/>
            <w:textInput/>
          </w:ffData>
        </w:fldChar>
      </w:r>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sz w:val="24"/>
        </w:rPr>
        <w:fldChar w:fldCharType="end"/>
      </w:r>
      <w:r w:rsidRPr="006173D6">
        <w:rPr>
          <w:rFonts w:ascii="Times New Roman" w:hAnsi="Times New Roman"/>
          <w:b/>
          <w:sz w:val="24"/>
        </w:rPr>
        <w:t xml:space="preserve"> korun českých </w:t>
      </w:r>
      <w:r w:rsidRPr="006173D6">
        <w:rPr>
          <w:rFonts w:ascii="Times New Roman" w:hAnsi="Times New Roman"/>
          <w:b/>
          <w:sz w:val="24"/>
        </w:rPr>
        <w:fldChar w:fldCharType="begin">
          <w:ffData>
            <w:name w:val="Text18"/>
            <w:enabled/>
            <w:calcOnExit w:val="0"/>
            <w:textInput/>
          </w:ffData>
        </w:fldChar>
      </w:r>
      <w:r w:rsidRPr="006173D6">
        <w:rPr>
          <w:rFonts w:ascii="Times New Roman" w:hAnsi="Times New Roman"/>
          <w:b/>
          <w:sz w:val="24"/>
        </w:rPr>
        <w:instrText xml:space="preserve"> FORMTEXT </w:instrText>
      </w:r>
      <w:r w:rsidRPr="006173D6">
        <w:rPr>
          <w:rFonts w:ascii="Times New Roman" w:hAnsi="Times New Roman"/>
          <w:b/>
          <w:sz w:val="24"/>
        </w:rPr>
      </w:r>
      <w:r w:rsidRPr="006173D6">
        <w:rPr>
          <w:rFonts w:ascii="Times New Roman" w:hAnsi="Times New Roman"/>
          <w:b/>
          <w:sz w:val="24"/>
        </w:rPr>
        <w:fldChar w:fldCharType="separate"/>
      </w:r>
      <w:r w:rsidRPr="006173D6">
        <w:rPr>
          <w:rFonts w:ascii="Times New Roman" w:hAnsi="Times New Roman"/>
          <w:b/>
          <w:sz w:val="24"/>
        </w:rPr>
        <w:t>a</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 </w:t>
      </w:r>
      <w:r w:rsidRPr="006173D6">
        <w:rPr>
          <w:rFonts w:ascii="Times New Roman" w:hAnsi="Times New Roman"/>
          <w:b/>
          <w:noProof/>
          <w:sz w:val="24"/>
        </w:rPr>
        <w:t>haléřů</w:t>
      </w:r>
      <w:r w:rsidRPr="006173D6">
        <w:rPr>
          <w:rFonts w:ascii="Times New Roman" w:hAnsi="Times New Roman"/>
          <w:b/>
          <w:noProof/>
          <w:sz w:val="24"/>
        </w:rPr>
        <w:t> </w:t>
      </w:r>
      <w:r w:rsidRPr="006173D6">
        <w:rPr>
          <w:rFonts w:ascii="Times New Roman" w:hAnsi="Times New Roman"/>
          <w:b/>
          <w:sz w:val="24"/>
        </w:rPr>
        <w:fldChar w:fldCharType="end"/>
      </w:r>
      <w:r w:rsidRPr="006173D6">
        <w:rPr>
          <w:rFonts w:ascii="Times New Roman" w:hAnsi="Times New Roman"/>
          <w:b/>
          <w:sz w:val="24"/>
        </w:rPr>
        <w:t>) včetně DPH</w:t>
      </w:r>
    </w:p>
    <w:p w14:paraId="50949535" w14:textId="2957697D" w:rsidR="006722DD" w:rsidRPr="006173D6" w:rsidRDefault="006722DD" w:rsidP="006722DD">
      <w:pPr>
        <w:spacing w:before="240" w:after="120" w:line="240" w:lineRule="auto"/>
        <w:ind w:left="425"/>
        <w:jc w:val="both"/>
        <w:outlineLvl w:val="0"/>
        <w:rPr>
          <w:rFonts w:ascii="Times New Roman" w:hAnsi="Times New Roman"/>
          <w:b/>
          <w:sz w:val="24"/>
          <w:szCs w:val="24"/>
        </w:rPr>
      </w:pPr>
      <w:r w:rsidRPr="006173D6">
        <w:rPr>
          <w:rFonts w:ascii="Times New Roman" w:hAnsi="Times New Roman"/>
          <w:b/>
          <w:sz w:val="24"/>
          <w:szCs w:val="24"/>
        </w:rPr>
        <w:t>Pro veřejnou zakázku je stanovena maximální cena:</w:t>
      </w:r>
      <w:r w:rsidRPr="006173D6">
        <w:rPr>
          <w:rFonts w:ascii="Times New Roman" w:hAnsi="Times New Roman"/>
          <w:sz w:val="24"/>
          <w:szCs w:val="24"/>
        </w:rPr>
        <w:t> </w:t>
      </w:r>
      <w:r w:rsidR="009F35FC" w:rsidRPr="006173D6">
        <w:rPr>
          <w:rFonts w:ascii="Times New Roman" w:hAnsi="Times New Roman"/>
          <w:b/>
          <w:sz w:val="24"/>
          <w:szCs w:val="24"/>
        </w:rPr>
        <w:t>1 570</w:t>
      </w:r>
      <w:r w:rsidR="00C455A2" w:rsidRPr="006173D6">
        <w:rPr>
          <w:rFonts w:ascii="Times New Roman" w:hAnsi="Times New Roman"/>
          <w:b/>
          <w:sz w:val="24"/>
          <w:szCs w:val="24"/>
        </w:rPr>
        <w:t xml:space="preserve"> 0</w:t>
      </w:r>
      <w:r w:rsidR="00D457CC" w:rsidRPr="006173D6">
        <w:rPr>
          <w:rFonts w:ascii="Times New Roman" w:hAnsi="Times New Roman"/>
          <w:b/>
          <w:sz w:val="24"/>
          <w:szCs w:val="24"/>
        </w:rPr>
        <w:t>00</w:t>
      </w:r>
      <w:r w:rsidRPr="006173D6">
        <w:rPr>
          <w:rFonts w:ascii="Times New Roman" w:hAnsi="Times New Roman"/>
          <w:b/>
          <w:sz w:val="24"/>
          <w:szCs w:val="24"/>
        </w:rPr>
        <w:t>,- Kč bez DPH</w:t>
      </w:r>
    </w:p>
    <w:p w14:paraId="6F2CF95A" w14:textId="77777777" w:rsidR="006722DD" w:rsidRPr="006173D6" w:rsidRDefault="006722DD" w:rsidP="006722DD">
      <w:pPr>
        <w:tabs>
          <w:tab w:val="num" w:pos="1145"/>
        </w:tabs>
        <w:spacing w:after="120" w:line="240" w:lineRule="auto"/>
        <w:ind w:left="425"/>
        <w:jc w:val="both"/>
        <w:rPr>
          <w:rFonts w:ascii="Times New Roman" w:hAnsi="Times New Roman"/>
          <w:szCs w:val="24"/>
        </w:rPr>
      </w:pPr>
      <w:r w:rsidRPr="006173D6">
        <w:rPr>
          <w:rFonts w:ascii="Times New Roman" w:hAnsi="Times New Roman"/>
          <w:szCs w:val="24"/>
        </w:rPr>
        <w:t xml:space="preserve">Kupní cena obsahuje veškeré náklady spojené s dodáním Zboží zejména náklady pořízení Zboží včetně nákladů na jeho výrobu, náklady na dopravu Zboží do místa plnění včetně případných nákladů na manipulační a mechanismy, náklady na pojištění Zboží, ostrahu Zboží do jeho předání a převzetí, daně a poplatky spojené s dodávkou a náklady na průvodní dokumentaci. Sjednaná kupní cena je nezávislá na vývoji cen a kursových změnách. </w:t>
      </w:r>
    </w:p>
    <w:p w14:paraId="1468F598" w14:textId="13E293F9" w:rsidR="009F35FC" w:rsidRPr="006173D6" w:rsidRDefault="009F35FC" w:rsidP="009F35FC">
      <w:pPr>
        <w:numPr>
          <w:ilvl w:val="1"/>
          <w:numId w:val="9"/>
        </w:numPr>
        <w:tabs>
          <w:tab w:val="clear" w:pos="360"/>
        </w:tabs>
        <w:spacing w:after="120" w:line="240" w:lineRule="auto"/>
        <w:ind w:left="425" w:hanging="425"/>
        <w:jc w:val="both"/>
        <w:rPr>
          <w:rFonts w:ascii="Times New Roman" w:hAnsi="Times New Roman"/>
          <w:szCs w:val="24"/>
        </w:rPr>
      </w:pPr>
      <w:r w:rsidRPr="006173D6">
        <w:rPr>
          <w:rFonts w:ascii="Times New Roman" w:hAnsi="Times New Roman"/>
          <w:szCs w:val="24"/>
        </w:rPr>
        <w:t>Položkový rozpočet celkové kupní ceny stanovené v čl. 3.1. této Smlouvy je stanoven v příloze č. 2, která tvoří nedílnou součást této Smlouvy.</w:t>
      </w:r>
    </w:p>
    <w:p w14:paraId="2B66EF80" w14:textId="18551DE7" w:rsidR="006722DD" w:rsidRPr="006173D6" w:rsidRDefault="006722DD" w:rsidP="00A33617">
      <w:pPr>
        <w:numPr>
          <w:ilvl w:val="1"/>
          <w:numId w:val="9"/>
        </w:numPr>
        <w:tabs>
          <w:tab w:val="clear" w:pos="360"/>
        </w:tabs>
        <w:spacing w:after="120" w:line="240" w:lineRule="auto"/>
        <w:ind w:left="425" w:hanging="426"/>
        <w:jc w:val="both"/>
        <w:rPr>
          <w:rFonts w:ascii="Times New Roman" w:hAnsi="Times New Roman"/>
          <w:szCs w:val="24"/>
        </w:rPr>
      </w:pPr>
      <w:r w:rsidRPr="006173D6">
        <w:rPr>
          <w:rFonts w:ascii="Times New Roman" w:hAnsi="Times New Roman"/>
          <w:szCs w:val="24"/>
        </w:rPr>
        <w:t>Prodávající prohlašuje, že je plně seznámen s rozsahem a povahou požadavků Kupujícího na předmět plnění této Smlouvy a že správně vymezil, vyhodnotil a ocenil veškeré náklady, které jsou nezbytné pro řádné splnění závazku Prodávajícího z této Smlouvy, a že při stanovení ceny dle této Smlouvy zohlednil všechny technické a obchodní podmínky uvedené v této Smlouvě.</w:t>
      </w:r>
    </w:p>
    <w:p w14:paraId="26FEDA71" w14:textId="77777777" w:rsidR="006722DD" w:rsidRPr="006173D6" w:rsidRDefault="006722DD" w:rsidP="00A33617">
      <w:pPr>
        <w:numPr>
          <w:ilvl w:val="1"/>
          <w:numId w:val="9"/>
        </w:numPr>
        <w:tabs>
          <w:tab w:val="clear" w:pos="360"/>
        </w:tabs>
        <w:spacing w:after="120" w:line="240" w:lineRule="auto"/>
        <w:ind w:left="425" w:hanging="426"/>
        <w:jc w:val="both"/>
        <w:rPr>
          <w:rFonts w:ascii="Times New Roman" w:hAnsi="Times New Roman"/>
          <w:szCs w:val="24"/>
        </w:rPr>
      </w:pPr>
      <w:r w:rsidRPr="006173D6">
        <w:rPr>
          <w:rFonts w:ascii="Times New Roman" w:hAnsi="Times New Roman"/>
          <w:szCs w:val="24"/>
        </w:rPr>
        <w:t xml:space="preserve">Není-li výslovně uvedeno jinak, veškeré ceny v této Smlouvě uvedené se rozumí bez daně z přidané hodnoty (dále také „DPH“), která bude Prodávajícím účtována dle předpisů platných ke dni uskutečnění zdanitelného plnění. Sjednaná kupní cena dodávky Zboží je cenou nejvýše přípustnou. </w:t>
      </w:r>
    </w:p>
    <w:p w14:paraId="1A0EEBD5" w14:textId="77777777" w:rsidR="006722DD" w:rsidRPr="006173D6" w:rsidRDefault="006722DD" w:rsidP="006722DD">
      <w:pPr>
        <w:spacing w:after="0" w:line="240" w:lineRule="auto"/>
        <w:jc w:val="both"/>
        <w:rPr>
          <w:rFonts w:ascii="Times New Roman" w:hAnsi="Times New Roman"/>
          <w:b/>
          <w:sz w:val="24"/>
          <w:szCs w:val="24"/>
        </w:rPr>
      </w:pPr>
    </w:p>
    <w:p w14:paraId="497A087F"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4. PLATEBNÍ PODMÍNKY A PODMÍNKY RUČENÍ ZA NEZAPLACENOU DPH</w:t>
      </w:r>
    </w:p>
    <w:p w14:paraId="69A4B9DD" w14:textId="77777777" w:rsidR="006722DD" w:rsidRPr="006173D6" w:rsidRDefault="006722DD" w:rsidP="00A33617">
      <w:pPr>
        <w:numPr>
          <w:ilvl w:val="1"/>
          <w:numId w:val="10"/>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Kupující neposkytne Prodávajícímu žádné zálohy. </w:t>
      </w:r>
    </w:p>
    <w:p w14:paraId="6F7B494B" w14:textId="77777777" w:rsidR="006722DD" w:rsidRPr="006173D6" w:rsidRDefault="006722DD" w:rsidP="00A33617">
      <w:pPr>
        <w:numPr>
          <w:ilvl w:val="1"/>
          <w:numId w:val="10"/>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Kupní cena bude uhrazena po řádném předání a převzetí dodávky dle čl. 5.5 </w:t>
      </w:r>
      <w:r w:rsidR="004E1100" w:rsidRPr="006173D6">
        <w:rPr>
          <w:rFonts w:ascii="Times New Roman" w:hAnsi="Times New Roman"/>
        </w:rPr>
        <w:t>této Smlouvy na základě daňového dokladu</w:t>
      </w:r>
      <w:r w:rsidRPr="006173D6">
        <w:rPr>
          <w:rFonts w:ascii="Times New Roman" w:hAnsi="Times New Roman"/>
        </w:rPr>
        <w:t xml:space="preserve"> (dále jen faktur</w:t>
      </w:r>
      <w:r w:rsidR="004E1100" w:rsidRPr="006173D6">
        <w:rPr>
          <w:rFonts w:ascii="Times New Roman" w:hAnsi="Times New Roman"/>
        </w:rPr>
        <w:t>y</w:t>
      </w:r>
      <w:r w:rsidRPr="006173D6">
        <w:rPr>
          <w:rFonts w:ascii="Times New Roman" w:hAnsi="Times New Roman"/>
        </w:rPr>
        <w:t xml:space="preserve">) vystavených Prodávajícím. </w:t>
      </w:r>
    </w:p>
    <w:p w14:paraId="67B7C5AB" w14:textId="77777777" w:rsidR="006722DD" w:rsidRPr="006173D6" w:rsidRDefault="006722DD" w:rsidP="00A33617">
      <w:pPr>
        <w:numPr>
          <w:ilvl w:val="1"/>
          <w:numId w:val="10"/>
        </w:numPr>
        <w:tabs>
          <w:tab w:val="clear" w:pos="360"/>
        </w:tabs>
        <w:spacing w:after="120" w:line="240" w:lineRule="auto"/>
        <w:ind w:left="426" w:hanging="426"/>
        <w:jc w:val="both"/>
        <w:rPr>
          <w:rFonts w:ascii="Times New Roman" w:hAnsi="Times New Roman"/>
        </w:rPr>
      </w:pPr>
      <w:r w:rsidRPr="006173D6">
        <w:rPr>
          <w:rFonts w:ascii="Times New Roman" w:hAnsi="Times New Roman"/>
        </w:rPr>
        <w:t>Lhůta splatn</w:t>
      </w:r>
      <w:r w:rsidR="00631C2D" w:rsidRPr="006173D6">
        <w:rPr>
          <w:rFonts w:ascii="Times New Roman" w:hAnsi="Times New Roman"/>
        </w:rPr>
        <w:t>osti faktury Prodávajícího je</w:t>
      </w:r>
      <w:r w:rsidRPr="006173D6">
        <w:rPr>
          <w:rFonts w:ascii="Times New Roman" w:hAnsi="Times New Roman"/>
        </w:rPr>
        <w:t xml:space="preserve"> 30 dnů ode dne následujícího po dni doručení bezchybné faktury do sídla Kupujícího. Smluvní strany si sjednávají, že se § 1963 Občanského zákoníku pro úpravu splatnosti faktur nepoužije a bude nahrazen ujednáními této Smlouvy.</w:t>
      </w:r>
    </w:p>
    <w:p w14:paraId="1027220B" w14:textId="77777777" w:rsidR="006722DD" w:rsidRPr="006173D6" w:rsidRDefault="006722DD" w:rsidP="00A33617">
      <w:pPr>
        <w:numPr>
          <w:ilvl w:val="1"/>
          <w:numId w:val="10"/>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Faktura musí být Prodávajícím doručena do 14 dnů od okamžiku splnění dodávky. V případě nesplnění této lhůty je Prodávající v prodlení, které vylučuje prodlení Kupujícího se zaplacením kupní ceny. </w:t>
      </w:r>
    </w:p>
    <w:p w14:paraId="4851A935" w14:textId="77777777" w:rsidR="006722DD" w:rsidRPr="006173D6" w:rsidRDefault="006722DD" w:rsidP="00A33617">
      <w:pPr>
        <w:numPr>
          <w:ilvl w:val="1"/>
          <w:numId w:val="10"/>
        </w:numPr>
        <w:tabs>
          <w:tab w:val="clear" w:pos="360"/>
        </w:tabs>
        <w:spacing w:after="120" w:line="240" w:lineRule="auto"/>
        <w:ind w:left="425" w:hanging="425"/>
        <w:jc w:val="both"/>
        <w:rPr>
          <w:rFonts w:ascii="Times New Roman" w:hAnsi="Times New Roman"/>
        </w:rPr>
      </w:pPr>
      <w:r w:rsidRPr="006173D6">
        <w:rPr>
          <w:rFonts w:ascii="Times New Roman" w:hAnsi="Times New Roman"/>
        </w:rPr>
        <w:t xml:space="preserve">Faktura Prodávajícího musí mít náležitosti daňového a účetního dokladu, formou </w:t>
      </w:r>
      <w:r w:rsidRPr="006173D6">
        <w:rPr>
          <w:rFonts w:ascii="Times New Roman" w:hAnsi="Times New Roman"/>
        </w:rPr>
        <w:br/>
        <w:t>a obsahem odpovídat zákonu č. 563/1991 Sb., v platném znění, a zákonu č. 235/2004 Sb., v platném znění, a mít náležitosti obchodní listiny dle § 435 odst. 1 občanského zákoníku. K faktuře bude dále přiložena příloha – Předávací protokol specifikovaný v čl. 5.7 této Smlouvy. Faktura musí obsahovat zejména:</w:t>
      </w:r>
    </w:p>
    <w:p w14:paraId="7FD52C58"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označení účetního dokladu a jeho pořadové číslo</w:t>
      </w:r>
    </w:p>
    <w:p w14:paraId="301320DC"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identifikační údaje Kupujícího včetně DIČ</w:t>
      </w:r>
    </w:p>
    <w:p w14:paraId="68E0592F"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 xml:space="preserve">identifikační údaje Prodávajícího včetně DIČ, </w:t>
      </w:r>
    </w:p>
    <w:p w14:paraId="01CA41EF"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náležitosti obchodní listiny</w:t>
      </w:r>
    </w:p>
    <w:p w14:paraId="475029D7" w14:textId="77777777" w:rsidR="006722DD" w:rsidRPr="006173D6" w:rsidRDefault="006722DD" w:rsidP="00A33617">
      <w:pPr>
        <w:numPr>
          <w:ilvl w:val="0"/>
          <w:numId w:val="7"/>
        </w:numPr>
        <w:tabs>
          <w:tab w:val="clear" w:pos="1429"/>
        </w:tabs>
        <w:spacing w:after="0" w:line="240" w:lineRule="auto"/>
        <w:ind w:left="1418" w:hanging="349"/>
        <w:jc w:val="both"/>
        <w:rPr>
          <w:rFonts w:ascii="Times New Roman" w:hAnsi="Times New Roman"/>
          <w:b/>
        </w:rPr>
      </w:pPr>
      <w:r w:rsidRPr="006173D6">
        <w:rPr>
          <w:rFonts w:ascii="Times New Roman" w:hAnsi="Times New Roman"/>
          <w:b/>
        </w:rPr>
        <w:t>bankovní účet, na který má být provedena platba, který však musí být správcem daně zveřejněn způsobem umožňujícím dálkový přístup.</w:t>
      </w:r>
    </w:p>
    <w:p w14:paraId="696209E7"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popis obsahu účetního dokladu</w:t>
      </w:r>
    </w:p>
    <w:p w14:paraId="7122C9DE"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datum vystavení</w:t>
      </w:r>
    </w:p>
    <w:p w14:paraId="5EA73984"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datum uskutečnění zdanitelného plnění</w:t>
      </w:r>
    </w:p>
    <w:p w14:paraId="50565E22"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výši ceny bez daně celkem</w:t>
      </w:r>
    </w:p>
    <w:p w14:paraId="1C662EBF"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sazbu daně</w:t>
      </w:r>
    </w:p>
    <w:p w14:paraId="171C1A8C"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výši daně celkem zaokrouhlenou dle příslušných předpisů</w:t>
      </w:r>
    </w:p>
    <w:p w14:paraId="2C333970"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cenu celkem včetně daně</w:t>
      </w:r>
    </w:p>
    <w:p w14:paraId="442F4997"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podpis odpovědného osoby Prodávajícího</w:t>
      </w:r>
    </w:p>
    <w:p w14:paraId="6526FFC4" w14:textId="77777777" w:rsidR="006722DD" w:rsidRPr="006173D6" w:rsidRDefault="006722DD" w:rsidP="00A33617">
      <w:pPr>
        <w:numPr>
          <w:ilvl w:val="0"/>
          <w:numId w:val="7"/>
        </w:numPr>
        <w:spacing w:after="0" w:line="240" w:lineRule="auto"/>
        <w:jc w:val="both"/>
        <w:rPr>
          <w:rFonts w:ascii="Times New Roman" w:hAnsi="Times New Roman"/>
        </w:rPr>
      </w:pPr>
      <w:r w:rsidRPr="006173D6">
        <w:rPr>
          <w:rFonts w:ascii="Times New Roman" w:hAnsi="Times New Roman"/>
        </w:rPr>
        <w:t>přílohy:</w:t>
      </w:r>
    </w:p>
    <w:p w14:paraId="242F0135" w14:textId="77777777" w:rsidR="006722DD" w:rsidRPr="006173D6" w:rsidRDefault="006722DD" w:rsidP="00A33617">
      <w:pPr>
        <w:numPr>
          <w:ilvl w:val="0"/>
          <w:numId w:val="32"/>
        </w:numPr>
        <w:spacing w:after="120" w:line="240" w:lineRule="auto"/>
        <w:ind w:left="1775" w:hanging="357"/>
        <w:jc w:val="both"/>
        <w:rPr>
          <w:rFonts w:ascii="Times New Roman" w:hAnsi="Times New Roman"/>
        </w:rPr>
      </w:pPr>
      <w:r w:rsidRPr="006173D6">
        <w:rPr>
          <w:rFonts w:ascii="Times New Roman" w:hAnsi="Times New Roman"/>
        </w:rPr>
        <w:lastRenderedPageBreak/>
        <w:t>originál oboustranně podepsaného Předávacího protokolu</w:t>
      </w:r>
    </w:p>
    <w:p w14:paraId="3A4E2386" w14:textId="77777777" w:rsidR="006722DD" w:rsidRPr="006173D6" w:rsidRDefault="006722DD" w:rsidP="006722DD">
      <w:pPr>
        <w:spacing w:after="120" w:line="240" w:lineRule="auto"/>
        <w:ind w:left="425"/>
        <w:jc w:val="both"/>
        <w:rPr>
          <w:rFonts w:ascii="Times New Roman" w:hAnsi="Times New Roman"/>
        </w:rPr>
      </w:pPr>
      <w:r w:rsidRPr="006173D6">
        <w:rPr>
          <w:rFonts w:ascii="Times New Roman" w:hAnsi="Times New Roman"/>
        </w:rPr>
        <w:t>V případě, že faktura nebude obsahovat výše uvedené náležitosti, bude Kupujícím vrácena k opravě bez proplacení. V takovém případě lhůta splatnosti počíná běžet znovu ode dne doručení opravené či nově vyhotovené faktury. Za nesplněnou náležitost faktury se považuje rovněž uvedení účtu, který není zveřejněn správcem daně ve smyslu § 109 odst. 2 písm. c) zákona č. 235/2004 Sb. o dani z přidané hodnoty, v platném znění (dále také jen ZoDPH). V tomto případě bude, dle volby Kupujícího, buď faktura vrácena bez proplacení, nebo zaplacena na jiný účet Prodávajícího, který je zveřejněn správcem daně způsobem umožňujícím dálkový přístup ve smyslu § 109 odst. 2 písm. c) ZoDPH.</w:t>
      </w:r>
    </w:p>
    <w:p w14:paraId="62B59A47" w14:textId="77777777" w:rsidR="006722DD" w:rsidRPr="006173D6" w:rsidRDefault="006722DD" w:rsidP="00A33617">
      <w:pPr>
        <w:numPr>
          <w:ilvl w:val="1"/>
          <w:numId w:val="10"/>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Prodávající je povinen neprodleně písemnou formou informovat Kupujícího o jakékoli relevantní skutečnosti uvedené v § 109 odst. 1 písm. a), b) a c) ZoDPH, jež by mohla mít vztah k nezaplacení zdanitelného plnění dle ZoDPH. Kupující si v případě obdržení takovéto informace o skutečnostech uvedených § 109 odst. 1 písm. a), b) a c) ZoDPH vyhrazuje právo uhradit za Prodávajícího daň (dále jen „DPH“) ze zdanitelného plnění dle této Smlouvy přímo jeho příslušnému správci daně. V případě nedodržení informační povinnosti dle tohoto článku je Prodávající povinen uhradit Kupujícímu smluvní pokutu dle článku 8.6 této Smlouvy. </w:t>
      </w:r>
    </w:p>
    <w:p w14:paraId="6BEC8463" w14:textId="77777777" w:rsidR="006722DD" w:rsidRPr="006173D6" w:rsidRDefault="006722DD" w:rsidP="00A33617">
      <w:pPr>
        <w:numPr>
          <w:ilvl w:val="1"/>
          <w:numId w:val="10"/>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Smluvní strany berou na vědomí, že správce daně zveřejňuje ode dne 1. 4. 2013 nespolehlivého plátce DPH v rejstříku nespolehlivých plátců DPH vedeném MF ČR a že Kupující, dle § 109 odst. 3 ZoDPH ručí jako příjemce zdanitelného plnění k okamžiku jeho uskutečnění za nezaplacenou DPH z tohoto plnění. </w:t>
      </w:r>
    </w:p>
    <w:p w14:paraId="6B9FA7B3" w14:textId="77777777" w:rsidR="006722DD" w:rsidRPr="006173D6" w:rsidRDefault="006722DD" w:rsidP="00A33617">
      <w:pPr>
        <w:numPr>
          <w:ilvl w:val="1"/>
          <w:numId w:val="10"/>
        </w:numPr>
        <w:tabs>
          <w:tab w:val="clear" w:pos="360"/>
        </w:tabs>
        <w:spacing w:after="120" w:line="240" w:lineRule="auto"/>
        <w:ind w:left="426" w:hanging="426"/>
        <w:jc w:val="both"/>
        <w:rPr>
          <w:rFonts w:ascii="Times New Roman" w:hAnsi="Times New Roman"/>
        </w:rPr>
      </w:pPr>
      <w:r w:rsidRPr="006173D6">
        <w:rPr>
          <w:rFonts w:ascii="Times New Roman" w:hAnsi="Times New Roman"/>
        </w:rPr>
        <w:t>Pokud v okamžiku uskutečnění zdanitelného plnění je Prodávající zdanitelného plnění veden v rejstříku nespolehlivých plátců DPH, anebo nastane některá z jiných skutečností rozhodných pro ručení Kupujícího, je Kupující oprávněn zaplatit Prodávajícímu pouze kupní cenu bez DPH a DPH odvést příslušnému správci daně dle platných právních předpisů. O provedené úhradě DPH správci daně bude Kupující Prodávajícího informovat kopií oznámení pro správce daně dle § 109 a) ZoDPH bez zbytečného odkladu.</w:t>
      </w:r>
    </w:p>
    <w:p w14:paraId="66F160DB" w14:textId="77777777" w:rsidR="006722DD" w:rsidRPr="006173D6" w:rsidRDefault="006722DD" w:rsidP="00A33617">
      <w:pPr>
        <w:numPr>
          <w:ilvl w:val="1"/>
          <w:numId w:val="10"/>
        </w:numPr>
        <w:spacing w:after="120" w:line="240" w:lineRule="auto"/>
        <w:jc w:val="both"/>
        <w:rPr>
          <w:rFonts w:ascii="Times New Roman" w:hAnsi="Times New Roman"/>
        </w:rPr>
      </w:pPr>
      <w:r w:rsidRPr="006173D6">
        <w:rPr>
          <w:rFonts w:ascii="Times New Roman" w:hAnsi="Times New Roman"/>
        </w:rPr>
        <w:t>Peněžitý závazek (dluh) Kupujícího se považuje za splněný v den, kdy je dlužná částka odepsána z účtu Kupujícího, a to i v případě, že Kupující plní dle čl. 4.8 této Smlouvy příslušnému správci daně.</w:t>
      </w:r>
    </w:p>
    <w:p w14:paraId="551DA1E0" w14:textId="77777777" w:rsidR="006722DD" w:rsidRPr="006173D6" w:rsidRDefault="006722DD" w:rsidP="006722DD">
      <w:pPr>
        <w:spacing w:after="0" w:line="240" w:lineRule="auto"/>
        <w:jc w:val="both"/>
        <w:rPr>
          <w:rFonts w:ascii="Times New Roman" w:hAnsi="Times New Roman"/>
          <w:sz w:val="24"/>
          <w:szCs w:val="24"/>
        </w:rPr>
      </w:pPr>
    </w:p>
    <w:p w14:paraId="6CD7F2ED"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5. MÍSTO PLNĚNÍ, LHŮTA PLNĚNÍ A DODACÍ PODMÍNKY</w:t>
      </w:r>
    </w:p>
    <w:p w14:paraId="338F6529" w14:textId="3D683A6D" w:rsidR="008E1271" w:rsidRPr="006173D6" w:rsidRDefault="00631C2D" w:rsidP="0018127A">
      <w:pPr>
        <w:numPr>
          <w:ilvl w:val="1"/>
          <w:numId w:val="35"/>
        </w:numPr>
        <w:tabs>
          <w:tab w:val="clear" w:pos="360"/>
        </w:tabs>
        <w:spacing w:after="120" w:line="271" w:lineRule="auto"/>
        <w:ind w:left="426" w:hanging="426"/>
        <w:jc w:val="both"/>
        <w:rPr>
          <w:rFonts w:ascii="Times New Roman" w:hAnsi="Times New Roman"/>
          <w:szCs w:val="24"/>
        </w:rPr>
      </w:pPr>
      <w:r w:rsidRPr="006173D6">
        <w:rPr>
          <w:rFonts w:ascii="Times New Roman" w:hAnsi="Times New Roman"/>
          <w:szCs w:val="24"/>
        </w:rPr>
        <w:t xml:space="preserve">Místem plnění je </w:t>
      </w:r>
      <w:r w:rsidR="009F35FC" w:rsidRPr="006173D6">
        <w:rPr>
          <w:rFonts w:ascii="Times New Roman" w:hAnsi="Times New Roman"/>
          <w:b/>
          <w:szCs w:val="24"/>
        </w:rPr>
        <w:t>Ústav ochrany a podpory zdraví Lékařské fakulty MU</w:t>
      </w:r>
      <w:r w:rsidR="00C455A2" w:rsidRPr="006173D6">
        <w:rPr>
          <w:rFonts w:ascii="Times New Roman" w:hAnsi="Times New Roman" w:cs="Times New Roman"/>
          <w:szCs w:val="24"/>
        </w:rPr>
        <w:t>,</w:t>
      </w:r>
      <w:r w:rsidR="00C455A2" w:rsidRPr="006173D6">
        <w:rPr>
          <w:rFonts w:ascii="Times New Roman" w:hAnsi="Times New Roman" w:cs="Times New Roman"/>
          <w:b/>
          <w:szCs w:val="24"/>
        </w:rPr>
        <w:t xml:space="preserve"> </w:t>
      </w:r>
      <w:r w:rsidR="009F35FC" w:rsidRPr="006173D6">
        <w:rPr>
          <w:rStyle w:val="Siln"/>
          <w:rFonts w:ascii="Times New Roman" w:hAnsi="Times New Roman"/>
          <w:b w:val="0"/>
          <w:szCs w:val="24"/>
          <w:shd w:val="clear" w:color="auto" w:fill="FFFFFF"/>
        </w:rPr>
        <w:t xml:space="preserve">nacházející se </w:t>
      </w:r>
      <w:r w:rsidR="009F35FC" w:rsidRPr="006173D6">
        <w:rPr>
          <w:rFonts w:ascii="Times New Roman" w:hAnsi="Times New Roman"/>
          <w:b/>
          <w:sz w:val="24"/>
          <w:szCs w:val="24"/>
        </w:rPr>
        <w:t xml:space="preserve">v areálu </w:t>
      </w:r>
      <w:r w:rsidR="009F35FC" w:rsidRPr="006173D6">
        <w:rPr>
          <w:rFonts w:ascii="Times New Roman" w:hAnsi="Times New Roman"/>
          <w:b/>
          <w:sz w:val="24"/>
          <w:szCs w:val="24"/>
          <w:shd w:val="clear" w:color="auto" w:fill="FFFFFF"/>
        </w:rPr>
        <w:t>Univerzitního kampusu Bohunice,</w:t>
      </w:r>
      <w:r w:rsidR="009F35FC" w:rsidRPr="006173D6">
        <w:rPr>
          <w:rFonts w:ascii="Times New Roman" w:hAnsi="Times New Roman"/>
          <w:b/>
          <w:sz w:val="24"/>
          <w:szCs w:val="24"/>
        </w:rPr>
        <w:t xml:space="preserve"> Kamenice 753/5, 625 00 Brno, budova A21, 3. nadzemní patro</w:t>
      </w:r>
      <w:r w:rsidR="009F35FC" w:rsidRPr="006173D6">
        <w:rPr>
          <w:rFonts w:ascii="Times New Roman" w:hAnsi="Times New Roman"/>
          <w:sz w:val="24"/>
          <w:szCs w:val="24"/>
        </w:rPr>
        <w:t>,</w:t>
      </w:r>
      <w:r w:rsidR="009F35FC" w:rsidRPr="006173D6" w:rsidDel="000F170B">
        <w:rPr>
          <w:rFonts w:ascii="Times New Roman" w:hAnsi="Times New Roman"/>
          <w:sz w:val="24"/>
          <w:szCs w:val="24"/>
        </w:rPr>
        <w:t xml:space="preserve"> </w:t>
      </w:r>
      <w:r w:rsidR="009F35FC" w:rsidRPr="006173D6">
        <w:rPr>
          <w:rFonts w:ascii="Times New Roman" w:hAnsi="Times New Roman"/>
          <w:sz w:val="24"/>
          <w:szCs w:val="24"/>
        </w:rPr>
        <w:t xml:space="preserve">místnost plnění upřesní níže uvedená kontaktní osoba pro převzetí dodávky Zboží </w:t>
      </w:r>
      <w:r w:rsidR="009F35FC" w:rsidRPr="006173D6">
        <w:rPr>
          <w:rFonts w:ascii="Times New Roman" w:hAnsi="Times New Roman"/>
          <w:szCs w:val="24"/>
        </w:rPr>
        <w:t>(přístroje).</w:t>
      </w:r>
    </w:p>
    <w:p w14:paraId="1F28A180" w14:textId="12DEE1BF" w:rsidR="008E1271" w:rsidRPr="006173D6" w:rsidRDefault="008E1271" w:rsidP="0018127A">
      <w:pPr>
        <w:pStyle w:val="Odstavecseseznamem"/>
        <w:spacing w:after="120"/>
        <w:ind w:left="357"/>
        <w:contextualSpacing w:val="0"/>
        <w:jc w:val="both"/>
        <w:rPr>
          <w:sz w:val="22"/>
        </w:rPr>
      </w:pPr>
      <w:r w:rsidRPr="006173D6">
        <w:rPr>
          <w:b/>
          <w:sz w:val="22"/>
        </w:rPr>
        <w:t>Kontaktní osoba pro převzetí dodávky Zboží:</w:t>
      </w:r>
      <w:r w:rsidRPr="006173D6">
        <w:rPr>
          <w:sz w:val="22"/>
        </w:rPr>
        <w:t xml:space="preserve"> </w:t>
      </w:r>
      <w:r w:rsidR="009F35FC" w:rsidRPr="006173D6">
        <w:rPr>
          <w:b/>
          <w:sz w:val="22"/>
        </w:rPr>
        <w:t>RNDr. Ondřej Zvěřina</w:t>
      </w:r>
      <w:r w:rsidR="00463B7E" w:rsidRPr="006173D6">
        <w:rPr>
          <w:b/>
          <w:sz w:val="22"/>
        </w:rPr>
        <w:t>, Ph.D.</w:t>
      </w:r>
      <w:r w:rsidRPr="006173D6">
        <w:rPr>
          <w:b/>
          <w:sz w:val="22"/>
        </w:rPr>
        <w:t>, tel.:</w:t>
      </w:r>
      <w:r w:rsidR="00AB3875" w:rsidRPr="006173D6">
        <w:rPr>
          <w:b/>
          <w:sz w:val="22"/>
        </w:rPr>
        <w:t xml:space="preserve"> </w:t>
      </w:r>
      <w:r w:rsidR="009F35FC" w:rsidRPr="006173D6">
        <w:rPr>
          <w:b/>
          <w:sz w:val="22"/>
        </w:rPr>
        <w:t>549 49 7532</w:t>
      </w:r>
      <w:r w:rsidR="00C455A2" w:rsidRPr="006173D6">
        <w:rPr>
          <w:b/>
          <w:sz w:val="22"/>
        </w:rPr>
        <w:t>, e</w:t>
      </w:r>
      <w:r w:rsidRPr="006173D6">
        <w:rPr>
          <w:b/>
          <w:sz w:val="22"/>
        </w:rPr>
        <w:t xml:space="preserve">-mail: </w:t>
      </w:r>
      <w:r w:rsidR="009F35FC" w:rsidRPr="006173D6">
        <w:rPr>
          <w:b/>
          <w:sz w:val="22"/>
        </w:rPr>
        <w:t>zverina</w:t>
      </w:r>
      <w:r w:rsidR="00463B7E" w:rsidRPr="006173D6">
        <w:rPr>
          <w:b/>
          <w:sz w:val="22"/>
        </w:rPr>
        <w:t>@med.muni.cz</w:t>
      </w:r>
    </w:p>
    <w:p w14:paraId="5118C814" w14:textId="51181F54" w:rsidR="004316F1" w:rsidRPr="006173D6" w:rsidRDefault="004316F1" w:rsidP="004316F1">
      <w:pPr>
        <w:numPr>
          <w:ilvl w:val="1"/>
          <w:numId w:val="35"/>
        </w:numPr>
        <w:spacing w:after="120" w:line="240" w:lineRule="auto"/>
        <w:jc w:val="both"/>
        <w:rPr>
          <w:rFonts w:ascii="Times New Roman" w:hAnsi="Times New Roman"/>
        </w:rPr>
      </w:pPr>
      <w:r w:rsidRPr="006173D6">
        <w:rPr>
          <w:rFonts w:ascii="Times New Roman" w:hAnsi="Times New Roman"/>
          <w:b/>
        </w:rPr>
        <w:t xml:space="preserve">Prodávající se zavazuje veškeré Zboží řádně dodat a protokolárně předat Kupujícímu nejpozději do </w:t>
      </w:r>
      <w:r w:rsidR="0018127A" w:rsidRPr="006173D6">
        <w:rPr>
          <w:rFonts w:ascii="Times New Roman" w:hAnsi="Times New Roman"/>
          <w:b/>
        </w:rPr>
        <w:t>60</w:t>
      </w:r>
      <w:r w:rsidRPr="006173D6">
        <w:rPr>
          <w:rFonts w:ascii="Times New Roman" w:hAnsi="Times New Roman"/>
          <w:b/>
        </w:rPr>
        <w:t xml:space="preserve"> dnů ode dne následujícího po dni zveřejnění této Smlouvy v Registru smluv (</w:t>
      </w:r>
      <w:r w:rsidRPr="006173D6">
        <w:rPr>
          <w:rFonts w:ascii="Times New Roman" w:hAnsi="Times New Roman"/>
        </w:rPr>
        <w:t xml:space="preserve">dále také „termín předání a převzetí Zboží“). Kupující přijme i dřívější dodávku Zboží, avšak není povinen přijmout dodávku Zboží přede dnem nabytí účinnosti této smlouvy. Prodávající je povinen informovat kontaktní osobu Kupujícího pro převzetí dodávky Zboží o přesném termínu dodávky Zboží, a to nejpozději 5 dnů před realizací dodávky Zboží, tj. před termínem předání a převzetí Zboží. Prodlení Prodávajícího se splněním dodávky Zboží a jejím předáním se považuje za podstatné porušení této Smlouvy. </w:t>
      </w:r>
    </w:p>
    <w:p w14:paraId="3EC0853A" w14:textId="77777777" w:rsidR="004316F1" w:rsidRPr="006173D6" w:rsidRDefault="004316F1" w:rsidP="004316F1">
      <w:pPr>
        <w:numPr>
          <w:ilvl w:val="1"/>
          <w:numId w:val="35"/>
        </w:numPr>
        <w:spacing w:after="120" w:line="240" w:lineRule="auto"/>
        <w:ind w:left="357" w:hanging="357"/>
        <w:jc w:val="both"/>
        <w:rPr>
          <w:rFonts w:ascii="Times New Roman" w:hAnsi="Times New Roman"/>
        </w:rPr>
      </w:pPr>
      <w:r w:rsidRPr="006173D6">
        <w:rPr>
          <w:rFonts w:ascii="Times New Roman" w:hAnsi="Times New Roman"/>
        </w:rPr>
        <w:t xml:space="preserve">Kupující zašle vyrozumění o zveřejnění této Smlouvy v Registru smluv na tento e-mail prodávajícího: </w:t>
      </w:r>
      <w:r w:rsidRPr="006173D6">
        <w:rPr>
          <w:rFonts w:ascii="Times New Roman" w:hAnsi="Times New Roman"/>
          <w:b/>
        </w:rPr>
        <w:fldChar w:fldCharType="begin">
          <w:ffData>
            <w:name w:val="Text17"/>
            <w:enabled/>
            <w:calcOnExit w:val="0"/>
            <w:textInput/>
          </w:ffData>
        </w:fldChar>
      </w:r>
      <w:r w:rsidRPr="006173D6">
        <w:rPr>
          <w:rFonts w:ascii="Times New Roman" w:hAnsi="Times New Roman"/>
          <w:b/>
        </w:rPr>
        <w:instrText xml:space="preserve"> FORMTEXT </w:instrText>
      </w:r>
      <w:r w:rsidRPr="006173D6">
        <w:rPr>
          <w:rFonts w:ascii="Times New Roman" w:hAnsi="Times New Roman"/>
          <w:b/>
        </w:rPr>
      </w:r>
      <w:r w:rsidRPr="006173D6">
        <w:rPr>
          <w:rFonts w:ascii="Times New Roman" w:hAnsi="Times New Roman"/>
          <w:b/>
        </w:rPr>
        <w:fldChar w:fldCharType="separate"/>
      </w:r>
      <w:r w:rsidRPr="006173D6">
        <w:rPr>
          <w:rFonts w:ascii="Times New Roman" w:hAnsi="Times New Roman"/>
          <w:b/>
          <w:noProof/>
        </w:rPr>
        <w:t> </w:t>
      </w:r>
      <w:r w:rsidRPr="006173D6">
        <w:rPr>
          <w:rFonts w:ascii="Times New Roman" w:hAnsi="Times New Roman"/>
          <w:b/>
          <w:noProof/>
        </w:rPr>
        <w:t> </w:t>
      </w:r>
      <w:r w:rsidRPr="006173D6">
        <w:rPr>
          <w:rFonts w:ascii="Times New Roman" w:hAnsi="Times New Roman"/>
          <w:b/>
          <w:noProof/>
        </w:rPr>
        <w:t> </w:t>
      </w:r>
      <w:r w:rsidRPr="006173D6">
        <w:rPr>
          <w:rFonts w:ascii="Times New Roman" w:hAnsi="Times New Roman"/>
          <w:b/>
          <w:noProof/>
        </w:rPr>
        <w:t> </w:t>
      </w:r>
      <w:r w:rsidRPr="006173D6">
        <w:rPr>
          <w:rFonts w:ascii="Times New Roman" w:hAnsi="Times New Roman"/>
          <w:b/>
          <w:noProof/>
        </w:rPr>
        <w:t> </w:t>
      </w:r>
      <w:r w:rsidRPr="006173D6">
        <w:rPr>
          <w:rFonts w:ascii="Times New Roman" w:hAnsi="Times New Roman"/>
          <w:b/>
        </w:rPr>
        <w:fldChar w:fldCharType="end"/>
      </w:r>
      <w:r w:rsidRPr="006173D6">
        <w:rPr>
          <w:rFonts w:ascii="Times New Roman" w:hAnsi="Times New Roman"/>
        </w:rPr>
        <w:t>, a to nejpozději následující pracovní den po zveřejnění této Smlouvy v Registru smluv.</w:t>
      </w:r>
    </w:p>
    <w:p w14:paraId="709403D2" w14:textId="77777777" w:rsidR="006722DD" w:rsidRPr="006173D6" w:rsidRDefault="006722DD" w:rsidP="00B9189C">
      <w:pPr>
        <w:numPr>
          <w:ilvl w:val="1"/>
          <w:numId w:val="35"/>
        </w:numPr>
        <w:spacing w:after="120" w:line="240" w:lineRule="auto"/>
        <w:ind w:left="426" w:hanging="426"/>
        <w:jc w:val="both"/>
        <w:rPr>
          <w:rFonts w:ascii="Times New Roman" w:hAnsi="Times New Roman"/>
        </w:rPr>
      </w:pPr>
      <w:r w:rsidRPr="006173D6">
        <w:rPr>
          <w:rFonts w:ascii="Times New Roman" w:hAnsi="Times New Roman"/>
        </w:rPr>
        <w:t>Termín předání a převzetí zboží může být přiměřeně prodloužen:</w:t>
      </w:r>
    </w:p>
    <w:p w14:paraId="796372F1" w14:textId="77777777" w:rsidR="006722DD" w:rsidRPr="006173D6" w:rsidRDefault="006722DD" w:rsidP="00A33617">
      <w:pPr>
        <w:numPr>
          <w:ilvl w:val="0"/>
          <w:numId w:val="12"/>
        </w:numPr>
        <w:tabs>
          <w:tab w:val="clear" w:pos="1429"/>
        </w:tabs>
        <w:spacing w:after="0" w:line="240" w:lineRule="auto"/>
        <w:ind w:left="993"/>
        <w:jc w:val="both"/>
        <w:rPr>
          <w:rFonts w:ascii="Times New Roman" w:hAnsi="Times New Roman"/>
        </w:rPr>
      </w:pPr>
      <w:r w:rsidRPr="006173D6">
        <w:rPr>
          <w:rFonts w:ascii="Times New Roman" w:hAnsi="Times New Roman"/>
        </w:rPr>
        <w:lastRenderedPageBreak/>
        <w:t>jestliže dojde k přerušení přípravy dodání Zboží na základě písemného pokynu Kupujícího.</w:t>
      </w:r>
    </w:p>
    <w:p w14:paraId="773D77DE" w14:textId="77777777" w:rsidR="006722DD" w:rsidRPr="006173D6" w:rsidRDefault="006722DD" w:rsidP="00A33617">
      <w:pPr>
        <w:numPr>
          <w:ilvl w:val="0"/>
          <w:numId w:val="12"/>
        </w:numPr>
        <w:tabs>
          <w:tab w:val="clear" w:pos="1429"/>
        </w:tabs>
        <w:spacing w:after="0" w:line="240" w:lineRule="auto"/>
        <w:ind w:left="993"/>
        <w:jc w:val="both"/>
        <w:rPr>
          <w:rFonts w:ascii="Times New Roman" w:hAnsi="Times New Roman"/>
        </w:rPr>
      </w:pPr>
      <w:r w:rsidRPr="006173D6">
        <w:rPr>
          <w:rFonts w:ascii="Times New Roman" w:hAnsi="Times New Roman"/>
        </w:rPr>
        <w:t xml:space="preserve">jestliže dojde k přerušení přípravy dodání zboží způsobeného nepředvídatelnou a nepřekonatelnou překážku vzniklou nezávisle na vůli stran (tzv. vyšší moc) ve smyslu § 2913 odst. 2 Občanského zákoníku, smluvní strany jsou povinny se bezprostředně vzájemně informovat o vzniku takové okolnosti a dohodnout způsob jejího řešení, jinak se vyšší moci nemohou dovolávat. </w:t>
      </w:r>
    </w:p>
    <w:p w14:paraId="0C2C6448" w14:textId="77777777" w:rsidR="006722DD" w:rsidRPr="006173D6" w:rsidRDefault="006722DD" w:rsidP="006722DD">
      <w:pPr>
        <w:spacing w:before="120" w:after="0" w:line="240" w:lineRule="auto"/>
        <w:ind w:left="425"/>
        <w:jc w:val="both"/>
        <w:rPr>
          <w:rFonts w:ascii="Times New Roman" w:hAnsi="Times New Roman"/>
        </w:rPr>
      </w:pPr>
      <w:r w:rsidRPr="006173D6">
        <w:rPr>
          <w:rFonts w:ascii="Times New Roman" w:hAnsi="Times New Roman"/>
        </w:rPr>
        <w:t xml:space="preserve">Prodloužení Termínu předání a převzetí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14:paraId="1E0FCF89" w14:textId="77777777" w:rsidR="006722DD" w:rsidRPr="006173D6" w:rsidRDefault="006722DD" w:rsidP="00B9189C">
      <w:pPr>
        <w:numPr>
          <w:ilvl w:val="1"/>
          <w:numId w:val="35"/>
        </w:numPr>
        <w:spacing w:before="120" w:after="120" w:line="240" w:lineRule="auto"/>
        <w:ind w:left="425" w:hanging="425"/>
        <w:jc w:val="both"/>
        <w:rPr>
          <w:rFonts w:ascii="Times New Roman" w:hAnsi="Times New Roman"/>
        </w:rPr>
      </w:pPr>
      <w:r w:rsidRPr="006173D6">
        <w:rPr>
          <w:rFonts w:ascii="Times New Roman" w:hAnsi="Times New Roman"/>
        </w:rPr>
        <w:t>Dodávka se považuje podle této Smlouvy za splněnou a řádně provedenou, pokud Zboží bylo:</w:t>
      </w:r>
    </w:p>
    <w:p w14:paraId="5F998925" w14:textId="77777777" w:rsidR="006722DD" w:rsidRPr="006173D6"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řádně předáno včetně příslušné dokumentace,</w:t>
      </w:r>
    </w:p>
    <w:p w14:paraId="202F2A22" w14:textId="77777777" w:rsidR="006722DD" w:rsidRPr="006173D6"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řádně nainstalováno a řádně uvedeno do provozu,</w:t>
      </w:r>
    </w:p>
    <w:p w14:paraId="4C701E16" w14:textId="77777777" w:rsidR="006722DD" w:rsidRPr="006173D6"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uživatelé byli technicky a aplikačně seznámení s obsluhou</w:t>
      </w:r>
    </w:p>
    <w:p w14:paraId="043F13A1" w14:textId="77777777" w:rsidR="006722DD" w:rsidRPr="006173D6"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protokolárně převzato Kupujícím na místě dle čl. 5.1 této Smlouvy, formou protokolu o předání, převzetí Zboží (dále jen „Předávací protokol“)</w:t>
      </w:r>
    </w:p>
    <w:p w14:paraId="02E0AE9B" w14:textId="77777777" w:rsidR="006722DD" w:rsidRPr="006173D6" w:rsidRDefault="006722DD" w:rsidP="006722DD">
      <w:pPr>
        <w:tabs>
          <w:tab w:val="num" w:pos="851"/>
        </w:tabs>
        <w:spacing w:after="120" w:line="240" w:lineRule="auto"/>
        <w:ind w:left="851"/>
        <w:jc w:val="both"/>
        <w:rPr>
          <w:rFonts w:ascii="Times New Roman" w:hAnsi="Times New Roman"/>
        </w:rPr>
      </w:pPr>
      <w:r w:rsidRPr="006173D6">
        <w:rPr>
          <w:rFonts w:ascii="Times New Roman" w:hAnsi="Times New Roman"/>
        </w:rPr>
        <w:t>Ujednání o závazku poskytovat Kupujícímu bezplatný servis po dobu celé záruční lhůty (čl. 6.1 této Smlouvy) tím není dotčeno.</w:t>
      </w:r>
    </w:p>
    <w:p w14:paraId="00971CBF" w14:textId="77777777" w:rsidR="006722DD" w:rsidRPr="006173D6" w:rsidRDefault="006722DD" w:rsidP="00B9189C">
      <w:pPr>
        <w:numPr>
          <w:ilvl w:val="1"/>
          <w:numId w:val="35"/>
        </w:numPr>
        <w:spacing w:after="120" w:line="240" w:lineRule="auto"/>
        <w:ind w:left="426" w:hanging="426"/>
        <w:jc w:val="both"/>
        <w:rPr>
          <w:rFonts w:ascii="Times New Roman" w:hAnsi="Times New Roman"/>
        </w:rPr>
      </w:pPr>
      <w:r w:rsidRPr="006173D6">
        <w:rPr>
          <w:rFonts w:ascii="Times New Roman" w:hAnsi="Times New Roman"/>
        </w:rPr>
        <w:t>Den protokolárního převzetí Kupujícím dle čl. 5.5 této Smlouvy je dnem zdanitelného plnění dle čl. 4.5 této Smlouvy.</w:t>
      </w:r>
    </w:p>
    <w:p w14:paraId="403673DA" w14:textId="77777777" w:rsidR="006722DD" w:rsidRPr="006173D6" w:rsidRDefault="006722DD" w:rsidP="00B9189C">
      <w:pPr>
        <w:numPr>
          <w:ilvl w:val="1"/>
          <w:numId w:val="35"/>
        </w:numPr>
        <w:spacing w:after="0" w:line="240" w:lineRule="auto"/>
        <w:ind w:left="426" w:hanging="426"/>
        <w:jc w:val="both"/>
        <w:rPr>
          <w:rFonts w:ascii="Times New Roman" w:hAnsi="Times New Roman"/>
        </w:rPr>
      </w:pPr>
      <w:r w:rsidRPr="006173D6">
        <w:rPr>
          <w:rFonts w:ascii="Times New Roman" w:hAnsi="Times New Roman"/>
        </w:rPr>
        <w:t>O splnění dodávky Zboží bude vyhotoven Předávací protokol, který bude obsahovat níže uvedené náležitosti a přílohy:</w:t>
      </w:r>
    </w:p>
    <w:p w14:paraId="04073FF8"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název a sídlo Prodávajícího a Kupujícího,</w:t>
      </w:r>
    </w:p>
    <w:p w14:paraId="252DC24B"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identifikace kupní smlouvy,</w:t>
      </w:r>
    </w:p>
    <w:p w14:paraId="67838FBC"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označení dodaného Zboží včetně výrobního čísla,</w:t>
      </w:r>
    </w:p>
    <w:p w14:paraId="3D2E0CFE"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datum podpisu protokolu o předání a převzetí dodávky,</w:t>
      </w:r>
    </w:p>
    <w:p w14:paraId="2AB5431E"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stav Zboží v okamžiku jeho předání a převzetí,</w:t>
      </w:r>
    </w:p>
    <w:p w14:paraId="06DC9D62"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seznam předaných dokladů a dokumentace,</w:t>
      </w:r>
    </w:p>
    <w:p w14:paraId="588E7704"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seznam uživatelů technicky a aplikačně seznámených s obsluhou</w:t>
      </w:r>
    </w:p>
    <w:p w14:paraId="6C78BA0E" w14:textId="77777777" w:rsidR="006722DD" w:rsidRPr="006173D6"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6173D6">
        <w:rPr>
          <w:rFonts w:ascii="Times New Roman" w:hAnsi="Times New Roman"/>
        </w:rPr>
        <w:t>ověření, zda bylo splněno řádně.</w:t>
      </w:r>
    </w:p>
    <w:p w14:paraId="6E86909C" w14:textId="77777777" w:rsidR="006722DD" w:rsidRPr="006173D6" w:rsidRDefault="006722DD" w:rsidP="00B9189C">
      <w:pPr>
        <w:numPr>
          <w:ilvl w:val="1"/>
          <w:numId w:val="35"/>
        </w:numPr>
        <w:spacing w:before="120" w:after="0" w:line="240" w:lineRule="auto"/>
        <w:ind w:left="425" w:hanging="425"/>
        <w:jc w:val="both"/>
        <w:rPr>
          <w:rFonts w:ascii="Times New Roman" w:hAnsi="Times New Roman"/>
        </w:rPr>
      </w:pPr>
      <w:r w:rsidRPr="006173D6">
        <w:rPr>
          <w:rFonts w:ascii="Times New Roman" w:hAnsi="Times New Roman"/>
        </w:rPr>
        <w:t>Splněním dodávky Zboží stvrzeným podpisem kontaktních osob podle této Smlouvy na Předávacím protokolu, přechází na Kupujícího nebezpečí vzniku škody na Zboží, přičemž tato skutečnost nezbavuje Prodávajícího odpovědnosti za škody vzniklé v důsledku vad Zboží. Do doby splnění dodávky nese nebezpečí vzniku škody na dodávce Zboží Prodávající.</w:t>
      </w:r>
    </w:p>
    <w:p w14:paraId="3B66B5AC" w14:textId="77777777" w:rsidR="006722DD" w:rsidRPr="006173D6" w:rsidRDefault="006722DD" w:rsidP="006722DD">
      <w:pPr>
        <w:spacing w:after="0" w:line="240" w:lineRule="auto"/>
        <w:jc w:val="both"/>
        <w:rPr>
          <w:rFonts w:ascii="Times New Roman" w:hAnsi="Times New Roman"/>
          <w:sz w:val="24"/>
          <w:szCs w:val="24"/>
        </w:rPr>
      </w:pPr>
    </w:p>
    <w:p w14:paraId="6E544AD8"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6. ZÁRUKA A PRÁVA Z VADNÉHO PLNĚNÍ</w:t>
      </w:r>
    </w:p>
    <w:p w14:paraId="32C825A0" w14:textId="3D78BB49" w:rsidR="006722DD" w:rsidRPr="006173D6" w:rsidRDefault="006722DD" w:rsidP="00A33617">
      <w:pPr>
        <w:numPr>
          <w:ilvl w:val="1"/>
          <w:numId w:val="30"/>
        </w:numPr>
        <w:spacing w:after="120" w:line="240" w:lineRule="auto"/>
        <w:ind w:left="357" w:hanging="357"/>
        <w:jc w:val="both"/>
        <w:rPr>
          <w:rFonts w:ascii="Times New Roman" w:hAnsi="Times New Roman"/>
        </w:rPr>
      </w:pPr>
      <w:r w:rsidRPr="006173D6">
        <w:rPr>
          <w:rFonts w:ascii="Times New Roman" w:hAnsi="Times New Roman"/>
        </w:rPr>
        <w:t>Prodávající odpovídá za věcné i právní vady, jež má Zboží v době jeho předání, vady zjištěné v období mezi předáním Zboží Kupujícímu a počátkem běhu záruční doby a vady zjištěné v záruční době. Prodávající garantuje, že Zboží si po dobu záruční doby zachová své vlastnosti specifikované touto Smlouvou, zejména všechny vlastnosti definované v přílohách č. 1  této Smlouvy, a že v průběhu záruční doby bude způsobilé ke každodennímu použití k účelu definovaném v čl. 2.3. této Smlouvy. Záruční doba za jakost dodaného Zboží, tj. funkčnost Zboží jako celku na celý předmět plnění dle této Smlouvy, činí:</w:t>
      </w:r>
    </w:p>
    <w:p w14:paraId="435826FE" w14:textId="77777777" w:rsidR="006722DD" w:rsidRPr="006173D6" w:rsidRDefault="00D66A73" w:rsidP="00D66A73">
      <w:pPr>
        <w:numPr>
          <w:ilvl w:val="0"/>
          <w:numId w:val="31"/>
        </w:numPr>
        <w:tabs>
          <w:tab w:val="clear" w:pos="770"/>
        </w:tabs>
        <w:spacing w:after="0" w:line="240" w:lineRule="auto"/>
        <w:ind w:left="851"/>
        <w:jc w:val="both"/>
        <w:rPr>
          <w:rFonts w:ascii="Times New Roman" w:hAnsi="Times New Roman"/>
          <w:b/>
          <w:sz w:val="24"/>
        </w:rPr>
      </w:pPr>
      <w:r w:rsidRPr="006173D6">
        <w:rPr>
          <w:rFonts w:ascii="Times New Roman" w:hAnsi="Times New Roman"/>
          <w:b/>
          <w:sz w:val="24"/>
        </w:rPr>
        <w:t>24 měsíců</w:t>
      </w:r>
    </w:p>
    <w:p w14:paraId="5A50998A" w14:textId="77777777" w:rsidR="006722DD" w:rsidRPr="006173D6" w:rsidRDefault="006722DD" w:rsidP="006722DD">
      <w:pPr>
        <w:spacing w:before="120" w:after="0" w:line="240" w:lineRule="auto"/>
        <w:ind w:left="284"/>
        <w:jc w:val="both"/>
        <w:rPr>
          <w:rFonts w:ascii="Times New Roman" w:hAnsi="Times New Roman"/>
        </w:rPr>
      </w:pPr>
      <w:r w:rsidRPr="006173D6">
        <w:rPr>
          <w:rFonts w:ascii="Times New Roman" w:hAnsi="Times New Roman"/>
        </w:rPr>
        <w:t xml:space="preserve">Záruční doba začíná běžet dnem podpisu Předávacího protokolu dodávky Zboží Kupujícím. </w:t>
      </w:r>
    </w:p>
    <w:p w14:paraId="611F3B51" w14:textId="77777777" w:rsidR="006722DD" w:rsidRPr="006173D6" w:rsidRDefault="006722DD" w:rsidP="00A33617">
      <w:pPr>
        <w:numPr>
          <w:ilvl w:val="1"/>
          <w:numId w:val="14"/>
        </w:numPr>
        <w:tabs>
          <w:tab w:val="clear" w:pos="360"/>
        </w:tabs>
        <w:spacing w:before="120" w:after="0" w:line="240" w:lineRule="auto"/>
        <w:ind w:left="425" w:hanging="425"/>
        <w:jc w:val="both"/>
        <w:rPr>
          <w:rFonts w:ascii="Times New Roman" w:hAnsi="Times New Roman"/>
        </w:rPr>
      </w:pPr>
      <w:r w:rsidRPr="006173D6">
        <w:rPr>
          <w:rFonts w:ascii="Times New Roman" w:hAnsi="Times New Roman"/>
        </w:rPr>
        <w:t xml:space="preserve">Pro dodávky Zboží, které mají vlastní záruční listy, je záruční doba stanovena </w:t>
      </w:r>
      <w:r w:rsidRPr="006173D6">
        <w:rPr>
          <w:rFonts w:ascii="Times New Roman" w:hAnsi="Times New Roman"/>
        </w:rPr>
        <w:br/>
        <w:t xml:space="preserve">v délce tam vyznačené, minimálně však v délce dle čl. 6.1 této Smlouvy. </w:t>
      </w:r>
    </w:p>
    <w:p w14:paraId="063379C1" w14:textId="77777777" w:rsidR="006722DD" w:rsidRPr="006173D6" w:rsidRDefault="006722DD" w:rsidP="00A33617">
      <w:pPr>
        <w:numPr>
          <w:ilvl w:val="1"/>
          <w:numId w:val="14"/>
        </w:numPr>
        <w:tabs>
          <w:tab w:val="clear" w:pos="360"/>
        </w:tabs>
        <w:spacing w:before="120" w:after="0" w:line="240" w:lineRule="auto"/>
        <w:ind w:left="425" w:hanging="425"/>
        <w:jc w:val="both"/>
        <w:rPr>
          <w:rFonts w:ascii="Times New Roman" w:hAnsi="Times New Roman"/>
        </w:rPr>
      </w:pPr>
      <w:r w:rsidRPr="006173D6">
        <w:rPr>
          <w:rFonts w:ascii="Times New Roman" w:hAnsi="Times New Roman"/>
        </w:rPr>
        <w:t xml:space="preserve">Požadavek na odstranění vad Zboží, které se projeví v období v záruční době, Kupující uplatní u Prodávajícího bez zbytečného odkladu po jejich zjištění, nejpozději poslední den záruční doby, a </w:t>
      </w:r>
      <w:r w:rsidRPr="006173D6">
        <w:rPr>
          <w:rFonts w:ascii="Times New Roman" w:hAnsi="Times New Roman"/>
        </w:rPr>
        <w:lastRenderedPageBreak/>
        <w:t>to písemným oznámením doručeným 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7FD2A718" w14:textId="77777777" w:rsidR="006722DD" w:rsidRPr="006173D6" w:rsidRDefault="006722DD" w:rsidP="00A33617">
      <w:pPr>
        <w:numPr>
          <w:ilvl w:val="0"/>
          <w:numId w:val="15"/>
        </w:numPr>
        <w:spacing w:after="0" w:line="240" w:lineRule="auto"/>
        <w:jc w:val="both"/>
        <w:rPr>
          <w:rFonts w:ascii="Times New Roman" w:hAnsi="Times New Roman"/>
        </w:rPr>
      </w:pPr>
      <w:r w:rsidRPr="006173D6">
        <w:rPr>
          <w:rFonts w:ascii="Times New Roman" w:hAnsi="Times New Roman"/>
        </w:rPr>
        <w:t>odstranění vady opravou, je-li vada tímto způsobem odstranitelná</w:t>
      </w:r>
    </w:p>
    <w:p w14:paraId="4F613695" w14:textId="77777777" w:rsidR="006722DD" w:rsidRPr="006173D6" w:rsidRDefault="006722DD" w:rsidP="00A33617">
      <w:pPr>
        <w:numPr>
          <w:ilvl w:val="0"/>
          <w:numId w:val="15"/>
        </w:numPr>
        <w:spacing w:after="0" w:line="240" w:lineRule="auto"/>
        <w:jc w:val="both"/>
        <w:rPr>
          <w:rFonts w:ascii="Times New Roman" w:hAnsi="Times New Roman"/>
        </w:rPr>
      </w:pPr>
      <w:r w:rsidRPr="006173D6">
        <w:rPr>
          <w:rFonts w:ascii="Times New Roman" w:hAnsi="Times New Roman"/>
        </w:rPr>
        <w:t>odstranění vady dodáním nového plnění, není-li vada opravou odstranitelná</w:t>
      </w:r>
    </w:p>
    <w:p w14:paraId="5F77DD80" w14:textId="77777777" w:rsidR="006722DD" w:rsidRPr="006173D6" w:rsidRDefault="006722DD" w:rsidP="006722DD">
      <w:pPr>
        <w:spacing w:before="120" w:after="0" w:line="240" w:lineRule="auto"/>
        <w:ind w:left="425"/>
        <w:jc w:val="both"/>
        <w:rPr>
          <w:rFonts w:ascii="Times New Roman" w:hAnsi="Times New Roman"/>
        </w:rPr>
      </w:pPr>
      <w:r w:rsidRPr="006173D6">
        <w:rPr>
          <w:rFonts w:ascii="Times New Roman" w:hAnsi="Times New Roman"/>
        </w:rPr>
        <w:t>V případě, že stejná vada vznikne v průběhu záruční doby nejméně potřetí či vznikne-li na Zboží v průběhu záruční doby více než pět různých vad, má Kupující právo požadovat odstranění vady dodáním nového plnění nebo odstoupit od této Smlouvy, i když třetí stejná či šestá různá či poslední vzniklá vada je vada odstranitelná opravou.</w:t>
      </w:r>
    </w:p>
    <w:p w14:paraId="14795C82" w14:textId="02A1D444" w:rsidR="006722DD" w:rsidRPr="006173D6" w:rsidRDefault="006722DD" w:rsidP="00A33617">
      <w:pPr>
        <w:numPr>
          <w:ilvl w:val="1"/>
          <w:numId w:val="14"/>
        </w:numPr>
        <w:tabs>
          <w:tab w:val="clear" w:pos="360"/>
        </w:tabs>
        <w:spacing w:before="120" w:after="120" w:line="240" w:lineRule="auto"/>
        <w:ind w:left="425" w:hanging="425"/>
        <w:jc w:val="both"/>
        <w:rPr>
          <w:rFonts w:ascii="Times New Roman" w:hAnsi="Times New Roman"/>
        </w:rPr>
      </w:pPr>
      <w:r w:rsidRPr="006173D6">
        <w:rPr>
          <w:rFonts w:ascii="Times New Roman" w:hAnsi="Times New Roman"/>
        </w:rPr>
        <w:t xml:space="preserve">Na záruční opravy nastoupí prodávající v místě instalace Zboží dle této Smlouvy, pokud se smluvní strany nedohodnou jinak, a to v pracovní dny v pracovní době nejpozději </w:t>
      </w:r>
      <w:r w:rsidR="00C455A2" w:rsidRPr="006173D6">
        <w:rPr>
          <w:rFonts w:ascii="Times New Roman" w:hAnsi="Times New Roman"/>
          <w:b/>
        </w:rPr>
        <w:t>do 3. pracovního dne</w:t>
      </w:r>
      <w:r w:rsidRPr="006173D6">
        <w:rPr>
          <w:rFonts w:ascii="Times New Roman" w:hAnsi="Times New Roman"/>
          <w:b/>
        </w:rPr>
        <w:t xml:space="preserve"> ode dne doručení reklamace</w:t>
      </w:r>
      <w:r w:rsidRPr="006173D6">
        <w:rPr>
          <w:rFonts w:ascii="Times New Roman" w:hAnsi="Times New Roman"/>
        </w:rPr>
        <w:t xml:space="preserve"> </w:t>
      </w:r>
      <w:r w:rsidRPr="006173D6">
        <w:rPr>
          <w:rFonts w:ascii="Times New Roman" w:hAnsi="Times New Roman"/>
          <w:b/>
        </w:rPr>
        <w:t>Kupujícím.</w:t>
      </w:r>
    </w:p>
    <w:p w14:paraId="0EDE9503" w14:textId="44AF52C9" w:rsidR="00C455A2" w:rsidRPr="006173D6" w:rsidRDefault="006722DD" w:rsidP="00A33617">
      <w:pPr>
        <w:numPr>
          <w:ilvl w:val="1"/>
          <w:numId w:val="14"/>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Prodávající se dále zavazuje odstranit vadu a opravit Zboží a uhradit veškeré náklady s tím spojené, nejpozději: </w:t>
      </w:r>
      <w:r w:rsidR="0018127A" w:rsidRPr="006173D6">
        <w:rPr>
          <w:rFonts w:ascii="Times New Roman" w:hAnsi="Times New Roman"/>
          <w:b/>
        </w:rPr>
        <w:t>do 15</w:t>
      </w:r>
      <w:r w:rsidRPr="006173D6">
        <w:rPr>
          <w:rFonts w:ascii="Times New Roman" w:hAnsi="Times New Roman"/>
          <w:b/>
        </w:rPr>
        <w:t xml:space="preserve"> dnů od</w:t>
      </w:r>
      <w:r w:rsidR="0016734C" w:rsidRPr="006173D6">
        <w:rPr>
          <w:rFonts w:ascii="Times New Roman" w:hAnsi="Times New Roman"/>
          <w:b/>
        </w:rPr>
        <w:t>e dne</w:t>
      </w:r>
      <w:r w:rsidRPr="006173D6">
        <w:rPr>
          <w:rFonts w:ascii="Times New Roman" w:hAnsi="Times New Roman"/>
          <w:b/>
        </w:rPr>
        <w:t xml:space="preserve"> doručení reklamace Kupujícím</w:t>
      </w:r>
      <w:r w:rsidRPr="006173D6">
        <w:rPr>
          <w:rFonts w:ascii="Times New Roman" w:hAnsi="Times New Roman"/>
        </w:rPr>
        <w:t xml:space="preserve">. </w:t>
      </w:r>
      <w:r w:rsidR="00C455A2" w:rsidRPr="006173D6">
        <w:rPr>
          <w:rFonts w:ascii="Times New Roman" w:hAnsi="Times New Roman"/>
        </w:rPr>
        <w:t>V případě, že charakter, závažnost a rozsah vady neumožní lhůtu k odstranění vady Prodávajícímu splnit, může být písemně dohodnuta přiměřeně delší lhůta.</w:t>
      </w:r>
    </w:p>
    <w:p w14:paraId="106BA726" w14:textId="475ECC19" w:rsidR="00BE2E3A" w:rsidRPr="006173D6" w:rsidRDefault="00BE2E3A" w:rsidP="00BE2E3A">
      <w:pPr>
        <w:pStyle w:val="Odstavecseseznamem"/>
        <w:spacing w:after="120"/>
        <w:ind w:left="426"/>
        <w:jc w:val="both"/>
        <w:rPr>
          <w:sz w:val="22"/>
        </w:rPr>
      </w:pPr>
      <w:r w:rsidRPr="006173D6">
        <w:rPr>
          <w:sz w:val="22"/>
        </w:rPr>
        <w:t xml:space="preserve">Ukáže-li se, že vada je neodstranitelná, zavazuje se Prodávající bez zbytečného odkladu o této skutečnosti informovat Kupujícího a dodat Kupujícímu v co nejkratším termínu bezplatně náhradní Zboží, nejpozději však do 30 dní ode dne, kdy se o této skutečnosti Prodávající dozvěděl a převést vlastnické právo k náhradnímu Zboží na Kupujícího. Náhradní Zboží musí splňovat veškeré požadavky Kupujícího na jakost, provedení, vlastnosti, jakož i další specifikace a podmínky stanovené touto Smlouvou pro původně dodané Zboží, </w:t>
      </w:r>
      <w:r w:rsidRPr="006173D6">
        <w:rPr>
          <w:bCs/>
          <w:sz w:val="22"/>
        </w:rPr>
        <w:t>při zachování kompatibility Zboží s jinými uvedenými technologiemi a při zachování totožných nebo lepších parametrů Zboží oproti parametrům Zboží původně sjednaného v této Smlouvě.</w:t>
      </w:r>
      <w:r w:rsidRPr="006173D6">
        <w:rPr>
          <w:sz w:val="22"/>
        </w:rPr>
        <w:t xml:space="preserve"> V takovém případě začíná běžet na náhradní Zboží nová záruční doba dle čl. 6.1 této Smlouvy. Veškeré náklady na odvoz, demontáž a případnou odbornou likvidaci v souladu s příslušnými právními předpisy původně dodaného Zboží a dodávku náhradního Zboží za podmínek dle této Smlouvy včetně veškerých souvisejících nákladů hradí Prodávající. </w:t>
      </w:r>
    </w:p>
    <w:p w14:paraId="0C0746E5" w14:textId="1CCE522D" w:rsidR="006722DD" w:rsidRPr="006173D6" w:rsidRDefault="006722DD" w:rsidP="00A33617">
      <w:pPr>
        <w:numPr>
          <w:ilvl w:val="1"/>
          <w:numId w:val="14"/>
        </w:numPr>
        <w:tabs>
          <w:tab w:val="clear" w:pos="360"/>
        </w:tabs>
        <w:spacing w:after="120" w:line="240" w:lineRule="auto"/>
        <w:ind w:left="426" w:hanging="426"/>
        <w:jc w:val="both"/>
        <w:rPr>
          <w:rFonts w:ascii="Times New Roman" w:hAnsi="Times New Roman"/>
        </w:rPr>
      </w:pPr>
      <w:r w:rsidRPr="006173D6">
        <w:rPr>
          <w:rFonts w:ascii="Times New Roman" w:hAnsi="Times New Roman"/>
        </w:rPr>
        <w:t>I v případech, kdy Prodávající reklamaci neuzná, je Prodávající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0E377884" w14:textId="46FFC693" w:rsidR="006722DD" w:rsidRPr="006173D6" w:rsidRDefault="006722DD" w:rsidP="002C7F27">
      <w:pPr>
        <w:numPr>
          <w:ilvl w:val="1"/>
          <w:numId w:val="14"/>
        </w:numPr>
        <w:tabs>
          <w:tab w:val="clear" w:pos="360"/>
        </w:tabs>
        <w:spacing w:after="120" w:line="240" w:lineRule="auto"/>
        <w:ind w:left="426" w:hanging="426"/>
        <w:jc w:val="both"/>
        <w:rPr>
          <w:rFonts w:ascii="Times New Roman" w:hAnsi="Times New Roman"/>
        </w:rPr>
      </w:pPr>
      <w:r w:rsidRPr="006173D6">
        <w:rPr>
          <w:rFonts w:ascii="Times New Roman" w:hAnsi="Times New Roman"/>
        </w:rPr>
        <w:t>O odstranění reklamované vady sepíší prodávající a Kupující protokol, ve kterém potvrdí odstranění vady. O dobu, která uplynula mezi uplatněním reklamace a odstraněním vady, se záruční doba prodlužuje. Na částí Zboží, které byly v rámci záruky vyměněny za nové, počíná běžet nová záruční doba dle čl. 6.1. této Smlouvy ode dne podepsání protokolu o odstranění vady.</w:t>
      </w:r>
    </w:p>
    <w:p w14:paraId="011711B6" w14:textId="30AC67F0" w:rsidR="006722DD" w:rsidRPr="006173D6" w:rsidRDefault="006722DD" w:rsidP="002C7F27">
      <w:pPr>
        <w:numPr>
          <w:ilvl w:val="1"/>
          <w:numId w:val="14"/>
        </w:numPr>
        <w:tabs>
          <w:tab w:val="clear" w:pos="360"/>
        </w:tabs>
        <w:spacing w:after="120" w:line="240" w:lineRule="auto"/>
        <w:ind w:left="426" w:hanging="426"/>
        <w:jc w:val="both"/>
        <w:rPr>
          <w:rFonts w:ascii="Times New Roman" w:hAnsi="Times New Roman"/>
        </w:rPr>
      </w:pPr>
      <w:r w:rsidRPr="006173D6">
        <w:rPr>
          <w:rFonts w:ascii="Times New Roman" w:hAnsi="Times New Roman"/>
        </w:rPr>
        <w:t>V případě, že Prodávající neodstraní vadu ve sjednané lhůtě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D0F179B" w14:textId="52407B67" w:rsidR="006722DD" w:rsidRPr="006173D6" w:rsidRDefault="006722DD" w:rsidP="002C7F27">
      <w:pPr>
        <w:numPr>
          <w:ilvl w:val="1"/>
          <w:numId w:val="14"/>
        </w:numPr>
        <w:tabs>
          <w:tab w:val="clear" w:pos="360"/>
        </w:tabs>
        <w:spacing w:after="120" w:line="240" w:lineRule="auto"/>
        <w:ind w:left="426" w:hanging="426"/>
        <w:jc w:val="both"/>
        <w:rPr>
          <w:rFonts w:ascii="Times New Roman" w:hAnsi="Times New Roman"/>
        </w:rPr>
      </w:pPr>
      <w:r w:rsidRPr="006173D6">
        <w:rPr>
          <w:rFonts w:ascii="Times New Roman" w:hAnsi="Times New Roman"/>
        </w:rPr>
        <w:t>Prodávající je povinen v rámci odstranění vad Zboží použít pouze takové náhradní nebo montážní díly a materiál, které jsou originální nebo oficiálně doporučené (schválené) výrobcem Zboží, pokud se smluvní strany výslovně nedohodnou jinak.</w:t>
      </w:r>
    </w:p>
    <w:p w14:paraId="770980C1" w14:textId="61EC5D87" w:rsidR="006722DD" w:rsidRPr="006173D6" w:rsidRDefault="006722DD" w:rsidP="002C7F27">
      <w:pPr>
        <w:numPr>
          <w:ilvl w:val="1"/>
          <w:numId w:val="14"/>
        </w:numPr>
        <w:tabs>
          <w:tab w:val="clear" w:pos="360"/>
        </w:tabs>
        <w:spacing w:after="120" w:line="240" w:lineRule="auto"/>
        <w:ind w:left="426" w:hanging="426"/>
        <w:jc w:val="both"/>
        <w:rPr>
          <w:rFonts w:ascii="Times New Roman" w:hAnsi="Times New Roman"/>
        </w:rPr>
      </w:pPr>
      <w:r w:rsidRPr="006173D6">
        <w:rPr>
          <w:rFonts w:ascii="Times New Roman" w:hAnsi="Times New Roman"/>
        </w:rPr>
        <w:lastRenderedPageBreak/>
        <w:t>Další práva kupujícího z vadného plnění dle obecných právních předpisů, zejména §§ 2099 a násl. Občanského zákoníku nejsou ujednáními této Smlouvy dotčena či omezena.</w:t>
      </w:r>
    </w:p>
    <w:p w14:paraId="429D63A0" w14:textId="4DC57135" w:rsidR="006722DD" w:rsidRPr="006173D6" w:rsidRDefault="006722DD" w:rsidP="002C7F27">
      <w:pPr>
        <w:numPr>
          <w:ilvl w:val="1"/>
          <w:numId w:val="14"/>
        </w:numPr>
        <w:tabs>
          <w:tab w:val="clear" w:pos="360"/>
        </w:tabs>
        <w:spacing w:after="120" w:line="240" w:lineRule="auto"/>
        <w:ind w:left="426" w:hanging="426"/>
        <w:jc w:val="both"/>
        <w:rPr>
          <w:rFonts w:ascii="Times New Roman" w:hAnsi="Times New Roman"/>
        </w:rPr>
      </w:pPr>
      <w:r w:rsidRPr="006173D6">
        <w:rPr>
          <w:rFonts w:ascii="Times New Roman" w:hAnsi="Times New Roman"/>
        </w:rPr>
        <w:t>Další práva kupujícího vyplývající ze záruky za jakost dle obecných právních předpisů, zejména §§ 2113 a násl. Občanského zákoníku nejsou ujednáními této Smlouvy dotčena či omezena.</w:t>
      </w:r>
    </w:p>
    <w:p w14:paraId="2B03C02D" w14:textId="77777777" w:rsidR="006722DD" w:rsidRPr="006173D6" w:rsidRDefault="006722DD" w:rsidP="006722DD">
      <w:pPr>
        <w:spacing w:after="0" w:line="240" w:lineRule="auto"/>
        <w:jc w:val="both"/>
        <w:rPr>
          <w:rFonts w:ascii="Times New Roman" w:hAnsi="Times New Roman"/>
          <w:sz w:val="24"/>
          <w:szCs w:val="24"/>
        </w:rPr>
      </w:pPr>
    </w:p>
    <w:p w14:paraId="49F04A06"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7. ZÁRUČNÍ A POZÁRUČNÍ SERVIS</w:t>
      </w:r>
    </w:p>
    <w:p w14:paraId="2254B38E" w14:textId="77777777" w:rsidR="006722DD" w:rsidRPr="006173D6" w:rsidRDefault="006722DD" w:rsidP="00A33617">
      <w:pPr>
        <w:numPr>
          <w:ilvl w:val="1"/>
          <w:numId w:val="16"/>
        </w:numPr>
        <w:tabs>
          <w:tab w:val="clear" w:pos="360"/>
        </w:tabs>
        <w:spacing w:after="120" w:line="240" w:lineRule="auto"/>
        <w:ind w:left="425" w:hanging="425"/>
        <w:jc w:val="both"/>
        <w:rPr>
          <w:rFonts w:ascii="Times New Roman" w:hAnsi="Times New Roman"/>
          <w:szCs w:val="24"/>
        </w:rPr>
      </w:pPr>
      <w:r w:rsidRPr="006173D6">
        <w:rPr>
          <w:rFonts w:ascii="Times New Roman" w:hAnsi="Times New Roman"/>
          <w:szCs w:val="24"/>
        </w:rPr>
        <w:t xml:space="preserve">Prodávající je povinen v průběhu záruční doby provádět bezplatně veškeré servisní úkony, jejichž provedením podmiňuje platnost záruky. </w:t>
      </w:r>
    </w:p>
    <w:p w14:paraId="26790D3A" w14:textId="5F6BE4AB" w:rsidR="006722DD" w:rsidRPr="006173D6" w:rsidRDefault="006722DD" w:rsidP="00A33617">
      <w:pPr>
        <w:numPr>
          <w:ilvl w:val="1"/>
          <w:numId w:val="16"/>
        </w:numPr>
        <w:tabs>
          <w:tab w:val="clear" w:pos="360"/>
        </w:tabs>
        <w:spacing w:after="120" w:line="240" w:lineRule="auto"/>
        <w:ind w:left="425" w:hanging="425"/>
        <w:jc w:val="both"/>
        <w:rPr>
          <w:rFonts w:ascii="Times New Roman" w:hAnsi="Times New Roman"/>
          <w:szCs w:val="24"/>
        </w:rPr>
      </w:pPr>
      <w:r w:rsidRPr="006173D6">
        <w:rPr>
          <w:rFonts w:ascii="Times New Roman" w:hAnsi="Times New Roman"/>
          <w:szCs w:val="24"/>
        </w:rPr>
        <w:t xml:space="preserve">Prodávající je povinen po celou dobu životnosti Zboží (přístroje) minimálně však po dobu </w:t>
      </w:r>
      <w:r w:rsidR="0018127A" w:rsidRPr="006173D6">
        <w:rPr>
          <w:rFonts w:ascii="Times New Roman" w:hAnsi="Times New Roman"/>
          <w:b/>
          <w:szCs w:val="24"/>
        </w:rPr>
        <w:t>10</w:t>
      </w:r>
      <w:r w:rsidRPr="006173D6">
        <w:rPr>
          <w:rFonts w:ascii="Times New Roman" w:hAnsi="Times New Roman"/>
          <w:szCs w:val="24"/>
        </w:rPr>
        <w:t xml:space="preserve"> let ode dne uplynutí posledního dne záruční doby za jakost dle čl. 6.1 této Smlouvy zabezpečit na výzvu Kupujícího za úplatu v ceně místně a čase obvyklé pozáruční servis včetně preventivních prohlídek, a to ve lhůtách stanovených pro záruční servis v čl. 6.4. a 6.5. této Smlouvy. Náklady na pozáruční servis hradí Kupující.</w:t>
      </w:r>
    </w:p>
    <w:p w14:paraId="0CFD3E38" w14:textId="40C976A6" w:rsidR="006722DD" w:rsidRPr="006173D6" w:rsidRDefault="006722DD" w:rsidP="00A33617">
      <w:pPr>
        <w:numPr>
          <w:ilvl w:val="1"/>
          <w:numId w:val="16"/>
        </w:numPr>
        <w:tabs>
          <w:tab w:val="clear" w:pos="360"/>
        </w:tabs>
        <w:spacing w:after="120" w:line="240" w:lineRule="auto"/>
        <w:ind w:left="425" w:hanging="425"/>
        <w:jc w:val="both"/>
        <w:rPr>
          <w:szCs w:val="24"/>
        </w:rPr>
      </w:pPr>
      <w:r w:rsidRPr="006173D6">
        <w:rPr>
          <w:rFonts w:ascii="Times New Roman" w:hAnsi="Times New Roman"/>
          <w:szCs w:val="24"/>
        </w:rPr>
        <w:t>Náklady na pozáruční servis hradí Kupující. V případě, že náklad</w:t>
      </w:r>
      <w:r w:rsidR="00463B7E" w:rsidRPr="006173D6">
        <w:rPr>
          <w:rFonts w:ascii="Times New Roman" w:hAnsi="Times New Roman"/>
          <w:szCs w:val="24"/>
        </w:rPr>
        <w:t>y na odstranění vady přesáhnou 2</w:t>
      </w:r>
      <w:r w:rsidRPr="006173D6">
        <w:rPr>
          <w:rFonts w:ascii="Times New Roman" w:hAnsi="Times New Roman"/>
          <w:szCs w:val="24"/>
        </w:rPr>
        <w:t>0 000 Kč je Prodávající povinen práce na odstraňování vad pozastavit, informovat Kupujícího o výši nákladů a vyčkat na schválení vynaložených nákladů ze strany Kupujícího. Lhůta na odstranění vad dle čl. 7.2. počíná běžet od začátku dnem doručení schválení vynaložených nákladů Prodávajícímu.</w:t>
      </w:r>
    </w:p>
    <w:p w14:paraId="6A489D25" w14:textId="68BEC207" w:rsidR="00D457CC" w:rsidRPr="006173D6" w:rsidRDefault="00D457CC" w:rsidP="00D457CC">
      <w:pPr>
        <w:numPr>
          <w:ilvl w:val="1"/>
          <w:numId w:val="16"/>
        </w:numPr>
        <w:tabs>
          <w:tab w:val="clear" w:pos="360"/>
        </w:tabs>
        <w:spacing w:after="120" w:line="240" w:lineRule="auto"/>
        <w:ind w:left="425" w:hanging="425"/>
        <w:jc w:val="both"/>
        <w:rPr>
          <w:rFonts w:ascii="Times New Roman" w:hAnsi="Times New Roman"/>
          <w:szCs w:val="24"/>
        </w:rPr>
      </w:pPr>
      <w:r w:rsidRPr="006173D6">
        <w:rPr>
          <w:rFonts w:ascii="Times New Roman" w:hAnsi="Times New Roman"/>
          <w:szCs w:val="24"/>
        </w:rPr>
        <w:t xml:space="preserve">Na všechny části přístroje bude Prodávajícím poskytnuta garance dostupnosti náhradních dílů minimálně po dobu </w:t>
      </w:r>
      <w:r w:rsidR="0018127A" w:rsidRPr="006173D6">
        <w:rPr>
          <w:rFonts w:ascii="Times New Roman" w:hAnsi="Times New Roman"/>
          <w:b/>
          <w:szCs w:val="24"/>
        </w:rPr>
        <w:t>10</w:t>
      </w:r>
      <w:r w:rsidRPr="006173D6">
        <w:rPr>
          <w:rFonts w:ascii="Times New Roman" w:hAnsi="Times New Roman"/>
          <w:b/>
          <w:szCs w:val="24"/>
        </w:rPr>
        <w:t xml:space="preserve"> let</w:t>
      </w:r>
      <w:r w:rsidRPr="006173D6">
        <w:rPr>
          <w:rFonts w:ascii="Times New Roman" w:hAnsi="Times New Roman"/>
          <w:szCs w:val="24"/>
        </w:rPr>
        <w:t xml:space="preserve"> ode dne uplynutí posledního dne záruční doby.</w:t>
      </w:r>
    </w:p>
    <w:p w14:paraId="7EC1741F" w14:textId="77777777" w:rsidR="006722DD" w:rsidRPr="006173D6" w:rsidRDefault="006722DD" w:rsidP="006722DD">
      <w:pPr>
        <w:spacing w:after="0" w:line="240" w:lineRule="auto"/>
        <w:jc w:val="both"/>
        <w:rPr>
          <w:rFonts w:ascii="Times New Roman" w:hAnsi="Times New Roman"/>
          <w:sz w:val="24"/>
          <w:szCs w:val="24"/>
        </w:rPr>
      </w:pPr>
    </w:p>
    <w:p w14:paraId="5E90C7BD"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8. SMLUVNÍ POKUTY A NÁHRADA ŠKODY</w:t>
      </w:r>
    </w:p>
    <w:p w14:paraId="734B8EE0"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t>Pokud bude Prodávající se splněním dodávky Zboží v prodlení proti Termínu předání a převzetí dodávky sjednanému podle této Smlouvy, je Kupující oprávněn účtovat Prodávajícímu smluvní pokutu ve výši 0,05 % z Kupní ceny (bez DPH) za každý i započatý den prodlení.</w:t>
      </w:r>
    </w:p>
    <w:p w14:paraId="34B512D3"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t>Pokud prodlení Prodávajícího se splněním dodávky Zboží proti Termínu předání a převzetí dodávky sjednanému dle této Smlouvy přesáhne čtrnáct dnů, je Kupujícímu oprávněn Prodávajícímu účtovat smluvní pokutu ve výši 0,10% z Kupní ceny (bez DPH) za patnáctý a každý další i započatý den prodlení.</w:t>
      </w:r>
    </w:p>
    <w:p w14:paraId="219FEE6A"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Pokud Prodávající neodstraní reklamovanou vadu ve sjednané lhůtě, je Kupující oprávněn účtovat Prodávajícímu smluvní pokutu ve výši 0,05 % z Kupní ceny (bez DPH) za každou reklamovanou vadu, u níž je Prodávající v prodlení, za každý den prodlení. </w:t>
      </w:r>
    </w:p>
    <w:p w14:paraId="0F8A101C"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t>Pokud bude Kupující v prodlení s úhradou faktury proti sjednanému termínu a neprokáže, že toto prodlení bylo způsobeno opožděným uvolněním prostředků státního rozpočtu, je Prodávající oprávněn účtovat Kupujícímu úrok z prodlení ve výši 0,02 % z dlužné částky za každý i započatý den prodlení. Úrok z prodlení dle tohoto odstavce se nepočítá z DPH, kterou Kupující odvede přímo na účet správce daně Prodávajícího dle článku 4.7 až 4.9 této Smlouvy.</w:t>
      </w:r>
    </w:p>
    <w:p w14:paraId="3E98AD1B"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Pokud Prodávající neodstraní poruchu Zboží vzniklou do doby dle článku 7.2. této Smlouvy po uplynutí záruční lhůty, popř. neprovede pozáruční servis na základě výzvy kupujícího dle čl. 7.2 této Smlouvy, ve lhůtě stanovené čl. 7.2 této Smlouvy je Kupující oprávněn účtovat Prodávajícímu smluvní pokutu ve výši 0,05 % z Kupní ceny (bez DPH) za každou poruchu, s jejímž odstraněním je Prodávající v prodlení, za každý započatý den prodlení. Smluvní pokuta dle tohoto odstavce se neuplatní v případech, kdy je vada Zboží neodstranitelná z objektivních důvodů. </w:t>
      </w:r>
    </w:p>
    <w:p w14:paraId="0235C1B9"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V případě nedodržení informační povinnosti dle čl. 4.6 této Smlouvy je Prodávající povinen uhradit Kupujícímu smluvní pokutu ve výši 20 % z výše této potenciálně nezaplacené daně (z částky, jakou Kupující ručí za potenciálně nezaplacenou daň dle § 109 odst. 1 písm. a) ZoDPH). </w:t>
      </w:r>
    </w:p>
    <w:p w14:paraId="635592AC"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lastRenderedPageBreak/>
        <w:t>Smluvní pokuty dle této Smlouvy se hradí na základě faktur. Strana, která je povinná smluvní pokutu uhradit, tak musí učinit nejpozději do třiceti (30) dnů od dne obdržení příslušné faktury. Stejná lhůta se vztahuje i na úhradu úroků z prodlení.</w:t>
      </w:r>
    </w:p>
    <w:p w14:paraId="64E8C0BA" w14:textId="77777777" w:rsidR="006722DD" w:rsidRPr="006173D6" w:rsidRDefault="006722DD" w:rsidP="00A33617">
      <w:pPr>
        <w:numPr>
          <w:ilvl w:val="1"/>
          <w:numId w:val="17"/>
        </w:numPr>
        <w:tabs>
          <w:tab w:val="clear" w:pos="360"/>
        </w:tabs>
        <w:spacing w:after="120" w:line="240" w:lineRule="auto"/>
        <w:ind w:left="426" w:hanging="426"/>
        <w:jc w:val="both"/>
        <w:rPr>
          <w:rFonts w:ascii="Times New Roman" w:hAnsi="Times New Roman"/>
        </w:rPr>
      </w:pPr>
      <w:r w:rsidRPr="006173D6">
        <w:rPr>
          <w:rFonts w:ascii="Times New Roman" w:hAnsi="Times New Roman"/>
        </w:rPr>
        <w:t xml:space="preserve">Zaplacením smluvní pokuty není dotčen nárok Kupujícího na náhradu škody způsobené mu porušením povinnosti Prodávajícího, na niž se sankce vztahuje. Smluvní strany se dohodly, že pro uplatnění smluvní pokuty a nároku na náhradu škody vyplývající z porušení této smlouvy se nepoužije § 2050 Občanského zákoníku </w:t>
      </w:r>
    </w:p>
    <w:p w14:paraId="50369428" w14:textId="77777777" w:rsidR="006722DD" w:rsidRPr="006173D6" w:rsidRDefault="006722DD" w:rsidP="006722DD">
      <w:pPr>
        <w:spacing w:after="0" w:line="240" w:lineRule="auto"/>
        <w:ind w:left="709"/>
        <w:jc w:val="both"/>
        <w:rPr>
          <w:rFonts w:ascii="Times New Roman" w:hAnsi="Times New Roman"/>
          <w:b/>
          <w:sz w:val="24"/>
          <w:szCs w:val="24"/>
        </w:rPr>
      </w:pPr>
    </w:p>
    <w:p w14:paraId="58DEB4A5"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9. UKONČENÍ SMLUVNÍHO VZTAHU</w:t>
      </w:r>
    </w:p>
    <w:p w14:paraId="72C51047" w14:textId="77777777" w:rsidR="006722DD" w:rsidRPr="006173D6" w:rsidRDefault="006722DD" w:rsidP="00A33617">
      <w:pPr>
        <w:numPr>
          <w:ilvl w:val="1"/>
          <w:numId w:val="19"/>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Smluvní vztah založený touto Smlouvou může být ukončen splněním předmětu plnění, dohodou Smluvních stran nebo odstoupením od této Smlouvy. </w:t>
      </w:r>
    </w:p>
    <w:p w14:paraId="0D0E7B0B" w14:textId="77777777" w:rsidR="006722DD" w:rsidRPr="006173D6" w:rsidRDefault="006722DD" w:rsidP="00A33617">
      <w:pPr>
        <w:numPr>
          <w:ilvl w:val="1"/>
          <w:numId w:val="19"/>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Kupující je oprávněn od této Smlouvy odstoupit v následujících případech: </w:t>
      </w:r>
    </w:p>
    <w:p w14:paraId="7F930339" w14:textId="77777777" w:rsidR="006722DD" w:rsidRPr="006173D6" w:rsidRDefault="006722DD" w:rsidP="00A33617">
      <w:pPr>
        <w:numPr>
          <w:ilvl w:val="0"/>
          <w:numId w:val="18"/>
        </w:numPr>
        <w:spacing w:after="0" w:line="240" w:lineRule="auto"/>
        <w:jc w:val="both"/>
        <w:rPr>
          <w:rFonts w:ascii="Times New Roman" w:hAnsi="Times New Roman"/>
        </w:rPr>
      </w:pPr>
      <w:r w:rsidRPr="006173D6">
        <w:rPr>
          <w:rFonts w:ascii="Times New Roman" w:hAnsi="Times New Roman"/>
        </w:rPr>
        <w:t xml:space="preserve">že dojde k podstatnému porušení povinností uložených Prodávajícímu touto Smlouvou, </w:t>
      </w:r>
    </w:p>
    <w:p w14:paraId="45EFA4AF" w14:textId="77777777" w:rsidR="006722DD" w:rsidRPr="006173D6" w:rsidRDefault="006722DD" w:rsidP="00A33617">
      <w:pPr>
        <w:numPr>
          <w:ilvl w:val="0"/>
          <w:numId w:val="18"/>
        </w:numPr>
        <w:spacing w:after="0" w:line="240" w:lineRule="auto"/>
        <w:jc w:val="both"/>
        <w:rPr>
          <w:rFonts w:ascii="Times New Roman" w:hAnsi="Times New Roman"/>
        </w:rPr>
      </w:pPr>
      <w:r w:rsidRPr="006173D6">
        <w:rPr>
          <w:rFonts w:ascii="Times New Roman" w:hAnsi="Times New Roman"/>
        </w:rPr>
        <w:t>že proti majetku Prodávajícího bude vedeno insolvenční řízení;</w:t>
      </w:r>
    </w:p>
    <w:p w14:paraId="158D9489" w14:textId="77777777" w:rsidR="006722DD" w:rsidRPr="006173D6" w:rsidRDefault="006722DD" w:rsidP="00A33617">
      <w:pPr>
        <w:numPr>
          <w:ilvl w:val="0"/>
          <w:numId w:val="18"/>
        </w:numPr>
        <w:spacing w:after="0" w:line="240" w:lineRule="auto"/>
        <w:jc w:val="both"/>
        <w:rPr>
          <w:rFonts w:ascii="Times New Roman" w:hAnsi="Times New Roman"/>
        </w:rPr>
      </w:pPr>
      <w:r w:rsidRPr="006173D6">
        <w:rPr>
          <w:rFonts w:ascii="Times New Roman" w:hAnsi="Times New Roman"/>
        </w:rPr>
        <w:t>že dojde k nepodstatnému porušení povinností uložených Prodávajícímu touto Smlouvou, které Prodávající v dodatečně poskytnuté lhůtě neodstraní;</w:t>
      </w:r>
    </w:p>
    <w:p w14:paraId="7387FFC4" w14:textId="77777777" w:rsidR="006722DD" w:rsidRPr="006173D6" w:rsidRDefault="006722DD" w:rsidP="00A33617">
      <w:pPr>
        <w:numPr>
          <w:ilvl w:val="0"/>
          <w:numId w:val="18"/>
        </w:numPr>
        <w:spacing w:after="0" w:line="240" w:lineRule="auto"/>
        <w:jc w:val="both"/>
        <w:rPr>
          <w:rFonts w:ascii="Times New Roman" w:hAnsi="Times New Roman"/>
        </w:rPr>
      </w:pPr>
      <w:r w:rsidRPr="006173D6">
        <w:rPr>
          <w:rFonts w:ascii="Times New Roman" w:hAnsi="Times New Roman"/>
        </w:rPr>
        <w:t>že Prodávající nebude i přes písemnou výzvu Kupujícího respektovat pokyny Kupujícího</w:t>
      </w:r>
    </w:p>
    <w:p w14:paraId="5E60CEB8" w14:textId="77777777" w:rsidR="00BE2E3A" w:rsidRPr="006173D6" w:rsidRDefault="00BE2E3A" w:rsidP="00BE2E3A">
      <w:pPr>
        <w:numPr>
          <w:ilvl w:val="0"/>
          <w:numId w:val="18"/>
        </w:numPr>
        <w:spacing w:after="120" w:line="240" w:lineRule="auto"/>
        <w:ind w:hanging="357"/>
        <w:jc w:val="both"/>
        <w:rPr>
          <w:rFonts w:ascii="Times New Roman" w:hAnsi="Times New Roman"/>
        </w:rPr>
      </w:pPr>
      <w:r w:rsidRPr="006173D6">
        <w:rPr>
          <w:rFonts w:ascii="Times New Roman" w:hAnsi="Times New Roman"/>
        </w:rPr>
        <w:t>v případě, že prodávající uvedl ve své nabídce do veřejné zakázky, jejímž výsledkem je tato Smlouva, informace nebo doklady, které neodpovídají skutečnosti a měly nebo mohly mít vliv na výsledek této veřejné zakázky.</w:t>
      </w:r>
    </w:p>
    <w:p w14:paraId="21FB5DA7" w14:textId="77777777" w:rsidR="006722DD" w:rsidRPr="006173D6" w:rsidRDefault="006722DD" w:rsidP="00A33617">
      <w:pPr>
        <w:numPr>
          <w:ilvl w:val="1"/>
          <w:numId w:val="19"/>
        </w:numPr>
        <w:tabs>
          <w:tab w:val="clear" w:pos="360"/>
        </w:tabs>
        <w:spacing w:after="120" w:line="240" w:lineRule="auto"/>
        <w:ind w:left="567" w:hanging="567"/>
        <w:jc w:val="both"/>
        <w:rPr>
          <w:rFonts w:ascii="Times New Roman" w:hAnsi="Times New Roman"/>
        </w:rPr>
      </w:pPr>
      <w:r w:rsidRPr="006173D6">
        <w:rPr>
          <w:rFonts w:ascii="Times New Roman" w:hAnsi="Times New Roman"/>
        </w:rPr>
        <w:t>Prodávající je oprávněn od této Smlouvy odstoupit v případě podstatného porušení povinností Kupujícího podle této Smlouvy, přičemž za podstatné porušení této Smlouvy se považuje na straně kupujícího nezaplacení kupní ceny podle této Smlouvy ve lhůtě delší 30 ti dní po dni splatnosti příslušné faktury splňující náležitosti specifikované v čl. 4.6. této Smlouvy.</w:t>
      </w:r>
    </w:p>
    <w:p w14:paraId="4344811F" w14:textId="77777777" w:rsidR="006722DD" w:rsidRPr="006173D6" w:rsidRDefault="006722DD" w:rsidP="00A33617">
      <w:pPr>
        <w:numPr>
          <w:ilvl w:val="1"/>
          <w:numId w:val="19"/>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Účinnost odstoupení od této Smlouvy nastává doručením oznámení o odstoupení druhé smluvní straně. </w:t>
      </w:r>
    </w:p>
    <w:p w14:paraId="361A579B" w14:textId="77777777" w:rsidR="006722DD" w:rsidRPr="006173D6" w:rsidRDefault="006722DD" w:rsidP="006722DD">
      <w:pPr>
        <w:spacing w:after="120" w:line="240" w:lineRule="auto"/>
        <w:jc w:val="both"/>
        <w:rPr>
          <w:rFonts w:ascii="Times New Roman" w:hAnsi="Times New Roman"/>
        </w:rPr>
      </w:pPr>
    </w:p>
    <w:p w14:paraId="2B9FAAE1"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10. DODATKY A ZMĚNY SMLOUVY</w:t>
      </w:r>
    </w:p>
    <w:p w14:paraId="276B3DDA" w14:textId="77777777" w:rsidR="006722DD" w:rsidRPr="006173D6" w:rsidRDefault="006722DD" w:rsidP="00A33617">
      <w:pPr>
        <w:numPr>
          <w:ilvl w:val="1"/>
          <w:numId w:val="20"/>
        </w:numPr>
        <w:tabs>
          <w:tab w:val="clear" w:pos="360"/>
        </w:tabs>
        <w:spacing w:after="120" w:line="240" w:lineRule="auto"/>
        <w:ind w:left="567" w:hanging="567"/>
        <w:jc w:val="both"/>
        <w:rPr>
          <w:rFonts w:ascii="Times New Roman" w:hAnsi="Times New Roman"/>
          <w:szCs w:val="24"/>
        </w:rPr>
      </w:pPr>
      <w:r w:rsidRPr="006173D6">
        <w:rPr>
          <w:rFonts w:ascii="Times New Roman" w:hAnsi="Times New Roman"/>
          <w:szCs w:val="24"/>
        </w:rPr>
        <w:t>Tuto Smlouvu lze měnit nebo doplnit pouze písemnými průběžně číslovanými smluvními dodatky, jež musí být jako takové označeny a platně podepsány oběma smluvními stranami.</w:t>
      </w:r>
    </w:p>
    <w:p w14:paraId="58308BF1" w14:textId="77777777" w:rsidR="006722DD" w:rsidRPr="006173D6" w:rsidRDefault="006722DD" w:rsidP="00A33617">
      <w:pPr>
        <w:numPr>
          <w:ilvl w:val="1"/>
          <w:numId w:val="20"/>
        </w:numPr>
        <w:spacing w:after="120" w:line="240" w:lineRule="auto"/>
        <w:ind w:left="567" w:hanging="567"/>
        <w:jc w:val="both"/>
        <w:rPr>
          <w:rFonts w:ascii="Times New Roman" w:hAnsi="Times New Roman"/>
          <w:szCs w:val="24"/>
        </w:rPr>
      </w:pPr>
      <w:r w:rsidRPr="006173D6">
        <w:rPr>
          <w:rFonts w:ascii="Times New Roman" w:hAnsi="Times New Roman"/>
          <w:szCs w:val="24"/>
        </w:rPr>
        <w:t>Předloží-li některá ze smluvních stran návrh dodatku k této Smlouvě, je druhá smluvní strana povinna se k návrhu vyjádřit do patnácti dnů ode dne následujícího po dni doručení návrhu dodatku.</w:t>
      </w:r>
    </w:p>
    <w:p w14:paraId="59757BC9" w14:textId="77777777" w:rsidR="006722DD" w:rsidRPr="006173D6" w:rsidRDefault="006722DD" w:rsidP="00A33617">
      <w:pPr>
        <w:numPr>
          <w:ilvl w:val="1"/>
          <w:numId w:val="20"/>
        </w:numPr>
        <w:spacing w:after="120" w:line="240" w:lineRule="auto"/>
        <w:ind w:left="567" w:hanging="567"/>
        <w:jc w:val="both"/>
        <w:rPr>
          <w:rFonts w:ascii="Times New Roman" w:hAnsi="Times New Roman"/>
          <w:szCs w:val="24"/>
        </w:rPr>
      </w:pPr>
      <w:r w:rsidRPr="006173D6">
        <w:rPr>
          <w:rFonts w:ascii="Times New Roman" w:hAnsi="Times New Roman"/>
          <w:szCs w:val="24"/>
        </w:rPr>
        <w:t>Prodávající je oprávněn převést svoje práva a povinnosti z této Smlouvy na jinou osobu pouze s předchozím písemným souhlasem Kupujícího.</w:t>
      </w:r>
    </w:p>
    <w:p w14:paraId="0B1AA2B1" w14:textId="77777777" w:rsidR="006722DD" w:rsidRPr="006173D6" w:rsidRDefault="006722DD" w:rsidP="006722DD">
      <w:pPr>
        <w:spacing w:after="0" w:line="240" w:lineRule="auto"/>
        <w:jc w:val="both"/>
        <w:rPr>
          <w:rFonts w:ascii="Times New Roman" w:hAnsi="Times New Roman"/>
          <w:sz w:val="24"/>
          <w:szCs w:val="24"/>
        </w:rPr>
      </w:pPr>
    </w:p>
    <w:p w14:paraId="17E01D85" w14:textId="77777777" w:rsidR="006722DD" w:rsidRPr="006173D6" w:rsidRDefault="006722DD" w:rsidP="006722DD">
      <w:pPr>
        <w:spacing w:after="120" w:line="240" w:lineRule="auto"/>
        <w:jc w:val="both"/>
        <w:rPr>
          <w:rFonts w:ascii="Times New Roman" w:hAnsi="Times New Roman"/>
          <w:b/>
          <w:sz w:val="24"/>
          <w:szCs w:val="24"/>
        </w:rPr>
      </w:pPr>
      <w:r w:rsidRPr="006173D6">
        <w:rPr>
          <w:rFonts w:ascii="Times New Roman" w:hAnsi="Times New Roman"/>
          <w:b/>
          <w:sz w:val="24"/>
          <w:szCs w:val="24"/>
        </w:rPr>
        <w:t>11. ZÁVĚREČNÁ UJEDNÁNÍ</w:t>
      </w:r>
    </w:p>
    <w:p w14:paraId="0BD93A28" w14:textId="77777777" w:rsidR="006722DD" w:rsidRPr="006173D6" w:rsidRDefault="006722DD" w:rsidP="00A33617">
      <w:pPr>
        <w:numPr>
          <w:ilvl w:val="1"/>
          <w:numId w:val="21"/>
        </w:numPr>
        <w:tabs>
          <w:tab w:val="clear" w:pos="360"/>
        </w:tabs>
        <w:spacing w:after="120" w:line="240" w:lineRule="auto"/>
        <w:ind w:left="567" w:hanging="567"/>
        <w:jc w:val="both"/>
        <w:rPr>
          <w:rFonts w:ascii="Times New Roman" w:hAnsi="Times New Roman" w:cs="Times New Roman"/>
        </w:rPr>
      </w:pPr>
      <w:r w:rsidRPr="006173D6">
        <w:rPr>
          <w:rFonts w:ascii="Times New Roman" w:hAnsi="Times New Roman"/>
        </w:rPr>
        <w:t>Prodávající se zavazuje dodržet veškeré podmínky stanovené touto Smlouvou a jejími přílohami. Součástí této Smlouvy je také zadávací dokumentace a nabídka Prodávajícího, na základě které byla tato Smlouva uzavřena, podle nichž budou posuzována práva a závazky výslovně v této Smlouvě neupravené. V případě rozporu mezi zadávací dokumentací a nabídkou Prodávajícího, který by měl za následek znevýhodnění Kupujícího nebo jakoukoliv újmu na právech Kupujícího oproti zadávací dokumentaci, bude se obsah práv a povinností řídit vždy úpravou v zadávací dokumentaci.</w:t>
      </w:r>
      <w:r w:rsidR="000162A5" w:rsidRPr="006173D6">
        <w:rPr>
          <w:rFonts w:ascii="Times New Roman" w:hAnsi="Times New Roman"/>
        </w:rPr>
        <w:t xml:space="preserve"> </w:t>
      </w:r>
      <w:r w:rsidR="000162A5" w:rsidRPr="006173D6">
        <w:rPr>
          <w:rFonts w:ascii="Times New Roman" w:hAnsi="Times New Roman" w:cs="Times New Roman"/>
        </w:rPr>
        <w:t>Zadávací dokumentaci a nabídku Prodávajícího mají obě smluvní strany k dispozici již před podpisem této smlouvy a jsou nedílnou součástí smlouvy i v případě, že netvoří pevně připojenou přílohu k výtisku této smlouvy.</w:t>
      </w:r>
    </w:p>
    <w:p w14:paraId="2798C4E8" w14:textId="77777777" w:rsidR="006722DD" w:rsidRPr="006173D6" w:rsidRDefault="006722DD" w:rsidP="00A33617">
      <w:pPr>
        <w:numPr>
          <w:ilvl w:val="1"/>
          <w:numId w:val="21"/>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Prodávající přebírá nebezpečí podstatných změn okolností. </w:t>
      </w:r>
    </w:p>
    <w:p w14:paraId="2AC6D0D9" w14:textId="77777777" w:rsidR="006722DD" w:rsidRPr="006173D6" w:rsidRDefault="006722DD" w:rsidP="00A33617">
      <w:pPr>
        <w:numPr>
          <w:ilvl w:val="1"/>
          <w:numId w:val="21"/>
        </w:numPr>
        <w:tabs>
          <w:tab w:val="clear" w:pos="360"/>
        </w:tabs>
        <w:spacing w:after="120" w:line="240" w:lineRule="auto"/>
        <w:ind w:left="567" w:hanging="567"/>
        <w:jc w:val="both"/>
        <w:rPr>
          <w:rFonts w:ascii="Times New Roman" w:hAnsi="Times New Roman"/>
        </w:rPr>
      </w:pPr>
      <w:r w:rsidRPr="006173D6">
        <w:rPr>
          <w:rFonts w:ascii="Times New Roman" w:hAnsi="Times New Roman"/>
        </w:rPr>
        <w:lastRenderedPageBreak/>
        <w:t>Projev vůle s dodatkem nebo odchylkou, která podstatně nemění podmínky nabídky, se nepovažuje za přijetí nabídky. Smluvní strany se dohodly, že pro nepodstatné změny této Smlouvy se nepoužije § 1740 odst. 3 občanského zákoníku.</w:t>
      </w:r>
    </w:p>
    <w:p w14:paraId="2846E322" w14:textId="77777777" w:rsidR="006722DD" w:rsidRPr="006173D6" w:rsidRDefault="006722DD" w:rsidP="00A33617">
      <w:pPr>
        <w:numPr>
          <w:ilvl w:val="1"/>
          <w:numId w:val="21"/>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Doručením dle této Smlouvy se rozumí den doručení druhé straně poštou nebo kurýrní službou na adresu smluvní strany specifikované v záhlaví této Smlouvy nebo den osobního předání do dispozice druhé smluvní strany. Pouze doručení reklamace dle čl. 6.3 této Smlouvy může být provedeno i na elektronickou adresu Prodávajícího uvedenou v záhlaví této Smlouvy. </w:t>
      </w:r>
    </w:p>
    <w:p w14:paraId="42846213" w14:textId="77777777" w:rsidR="006722DD" w:rsidRPr="006173D6" w:rsidRDefault="006722DD" w:rsidP="00A33617">
      <w:pPr>
        <w:numPr>
          <w:ilvl w:val="1"/>
          <w:numId w:val="21"/>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Tato Smlouva může být uzavřena pouze v písemné formě, veškeré změny a zánik této Smlouvy je možný pouze za dodržení písemné formy. K platnosti právního jednání učiněného v písemné formě se vyžaduje podpis stran. </w:t>
      </w:r>
    </w:p>
    <w:p w14:paraId="6BB33AC2" w14:textId="77777777" w:rsidR="006722DD" w:rsidRPr="006173D6" w:rsidRDefault="006722DD" w:rsidP="00A33617">
      <w:pPr>
        <w:numPr>
          <w:ilvl w:val="1"/>
          <w:numId w:val="21"/>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Strany mají povinnost nahradit škodu dle § 2909 a následující Občanského zákoníku. Škoda se hradí v penězích. </w:t>
      </w:r>
    </w:p>
    <w:p w14:paraId="55E205BC" w14:textId="77777777" w:rsidR="006722DD" w:rsidRPr="006173D6" w:rsidRDefault="006722DD" w:rsidP="00A33617">
      <w:pPr>
        <w:numPr>
          <w:ilvl w:val="1"/>
          <w:numId w:val="21"/>
        </w:numPr>
        <w:tabs>
          <w:tab w:val="clear" w:pos="360"/>
        </w:tabs>
        <w:spacing w:after="120" w:line="240" w:lineRule="auto"/>
        <w:ind w:left="567" w:hanging="567"/>
        <w:jc w:val="both"/>
        <w:rPr>
          <w:rFonts w:ascii="Times New Roman" w:hAnsi="Times New Roman"/>
        </w:rPr>
      </w:pPr>
      <w:r w:rsidRPr="006173D6">
        <w:rPr>
          <w:rFonts w:ascii="Times New Roman" w:hAnsi="Times New Roman"/>
        </w:rPr>
        <w:t>Smluvní strany si dohodly, že se tato Smlouva a právní vztahy z ní vyplývající řídí právem ČR. Strany se dohodly na vyloučení použití úmluvy OSN o smlouvách o mezinárodní koupi Zboží (tzv. Vídeňské úmluvy). Smluvní strany se dohodly, že k řešení veškerých právních sporů které mezi nimi vzniknou na základě této Smlouvy, jsou příslušné soudy České republiky.</w:t>
      </w:r>
    </w:p>
    <w:p w14:paraId="5B02CE71" w14:textId="77777777" w:rsidR="006722DD" w:rsidRPr="006173D6" w:rsidRDefault="006722DD" w:rsidP="00A33617">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Prodávající bere na vědomí, že podle § 2 písm. e) zákona č. 320/2001 Sb., o finanční kontrole ve veřejné správě, v platném znění, je osobou povinnou spolupůsobit při výkonu finanční kontroly a zavazuje se při výkonu finanční kontroly podle uvedeného předpisu spolupůsobit. Tato povinnost se týká rovněž těch částí Smlouvy a dokumentů souvisejících s plněním této Smlouvy, které podléhají ochraně podle zvláštních právních předpisů (např. jako obchodní tajemství, utajované skutečnosti) za předpokladu, že budou splněny požadavky kladené právními předpisy. Prodávající se rovněž zavazuje k obdobné povinnosti zavázat také své případné subdodavatele.</w:t>
      </w:r>
    </w:p>
    <w:p w14:paraId="66CC29DD" w14:textId="77777777" w:rsidR="00BE2E3A" w:rsidRPr="006173D6" w:rsidRDefault="00BE2E3A" w:rsidP="00BE2E3A">
      <w:pPr>
        <w:numPr>
          <w:ilvl w:val="1"/>
          <w:numId w:val="24"/>
        </w:numPr>
        <w:tabs>
          <w:tab w:val="clear" w:pos="360"/>
        </w:tabs>
        <w:spacing w:after="120" w:line="240" w:lineRule="auto"/>
        <w:ind w:left="567" w:hanging="567"/>
        <w:jc w:val="both"/>
        <w:rPr>
          <w:rFonts w:ascii="Times New Roman" w:hAnsi="Times New Roman"/>
          <w:sz w:val="20"/>
        </w:rPr>
      </w:pPr>
      <w:r w:rsidRPr="006173D6">
        <w:rPr>
          <w:rFonts w:ascii="Times New Roman" w:hAnsi="Times New Roman"/>
          <w:szCs w:val="24"/>
        </w:rPr>
        <w:t xml:space="preserve">Prodávající se za podmínek stanovených touto Smlouvou v souladu s pokyny Kupujícího a při vynaložení veškeré potřebné péče zavazuje strpět uveřejnění uzavřené Smlouvy včetně případných dodatků v souladu s ustanovením § 219 zákona č. 134/2016 Sb., o zadávání veřejných zakázek, ve znění pozdějších předpisů (dále jen „ZZVZ“) a poskytnout plnou součinnost ke splnění povinností vyplývajících ze znění tohoto ustanovení ZZVZ. </w:t>
      </w:r>
    </w:p>
    <w:p w14:paraId="0E37258E" w14:textId="77777777" w:rsidR="004316F1" w:rsidRPr="006173D6" w:rsidRDefault="004316F1" w:rsidP="004316F1">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Smluvní strany prohlašují, že jsou srozuměny s tím, že tato smlouva bude Kupujícím zveřejněna v Registru smluv dle zákona o Registru smluv.</w:t>
      </w:r>
    </w:p>
    <w:p w14:paraId="74A85EDF" w14:textId="77777777" w:rsidR="004316F1" w:rsidRPr="006173D6" w:rsidRDefault="004316F1" w:rsidP="004316F1">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Smluvní strany prohlašují, že před podpisem této Smlouvy si vzájemně vyjasnily, které části Smlouvy podléhají utajení a nebudou zveřejněny v Registru smluv.</w:t>
      </w:r>
    </w:p>
    <w:p w14:paraId="7A4C8A3E" w14:textId="77777777" w:rsidR="004316F1" w:rsidRPr="006173D6" w:rsidRDefault="004316F1" w:rsidP="004316F1">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Nezveřejní-li Smluvní strany tuto smlouvu v Registru smluv dle zákona o Registru smluv, sledují tím ochranu vzájemných legitimních zájmů, zejména ochranu práv duševního vlastnictví, obchodní tajemství, know-how, utajovaných informací, osobních údajů nebo obdobnou ochranu práv třetích osob.</w:t>
      </w:r>
    </w:p>
    <w:p w14:paraId="656068D4" w14:textId="77777777" w:rsidR="004316F1" w:rsidRPr="006173D6" w:rsidRDefault="004316F1" w:rsidP="004316F1">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Dojde-li k situaci předvídané v ustanovení § 7 odst. 1 nebo 2 zákona o Registru smluv (zrušení smlouvy od počátku), Smluvní strany se zavazují:</w:t>
      </w:r>
    </w:p>
    <w:p w14:paraId="3EA2740B" w14:textId="77777777" w:rsidR="004316F1" w:rsidRPr="006173D6"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6173D6">
        <w:rPr>
          <w:rFonts w:ascii="Times New Roman" w:hAnsi="Times New Roman"/>
        </w:rPr>
        <w:t>jednat takovým způsobem, aby došlo ke konvalidaci následků, tedy provedení opravy tím, že zveřejní příslušné části smlouvy v Registru smluv;</w:t>
      </w:r>
    </w:p>
    <w:p w14:paraId="794A9A77" w14:textId="77777777" w:rsidR="004316F1" w:rsidRPr="006173D6"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6173D6">
        <w:rPr>
          <w:rFonts w:ascii="Times New Roman" w:hAnsi="Times New Roman"/>
        </w:rPr>
        <w:t>pokud i přes rozhodnutí soudu nebo nadřízeného orgánu považují ochranu zájmů uvedených v odstavci 11.12 tohoto článku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obohacení/vrácení poskytnutého plnění ze zrušené smlouvy na třetí osobu. Rovněž se vůči sobě vzdávají práva na náhradu škody vzniklé v souvislosti s nezveřejněním nebo nesprávným či neúplným zveřejněním smlouvy v Registru smluv.</w:t>
      </w:r>
    </w:p>
    <w:p w14:paraId="3E14CA95" w14:textId="77777777" w:rsidR="004316F1" w:rsidRPr="006173D6" w:rsidRDefault="004316F1" w:rsidP="004316F1">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Smluvní strany sjednávají, že případné zrušení smlouvy dle zákona o Registru smluv se nedotýká:</w:t>
      </w:r>
    </w:p>
    <w:p w14:paraId="3EAC79A4" w14:textId="77777777" w:rsidR="004316F1" w:rsidRPr="006173D6"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6173D6">
        <w:rPr>
          <w:rFonts w:ascii="Times New Roman" w:hAnsi="Times New Roman"/>
        </w:rPr>
        <w:lastRenderedPageBreak/>
        <w:t>práva na zaplacení smluvní pokuty nebo úroků z prodlení, pokud již dospěly,</w:t>
      </w:r>
    </w:p>
    <w:p w14:paraId="79C3554D" w14:textId="77777777" w:rsidR="004316F1" w:rsidRPr="006173D6"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6173D6">
        <w:rPr>
          <w:rFonts w:ascii="Times New Roman" w:hAnsi="Times New Roman"/>
        </w:rPr>
        <w:t xml:space="preserve">práva na náhradu škody vzniklé z porušení smluvní povinnosti, </w:t>
      </w:r>
    </w:p>
    <w:p w14:paraId="55AC6B2D" w14:textId="77777777" w:rsidR="004316F1" w:rsidRPr="006173D6"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6173D6">
        <w:rPr>
          <w:rFonts w:ascii="Times New Roman" w:hAnsi="Times New Roman"/>
        </w:rPr>
        <w:t xml:space="preserve">zajištění dluhu, </w:t>
      </w:r>
    </w:p>
    <w:p w14:paraId="52986F18" w14:textId="77777777" w:rsidR="004316F1" w:rsidRPr="006173D6"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6173D6">
        <w:rPr>
          <w:rFonts w:ascii="Times New Roman" w:hAnsi="Times New Roman"/>
        </w:rPr>
        <w:t>ujednání dle bodu 11.13 tohoto článku, ani</w:t>
      </w:r>
    </w:p>
    <w:p w14:paraId="3CEACC14" w14:textId="77777777" w:rsidR="004316F1" w:rsidRPr="006173D6"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6173D6">
        <w:rPr>
          <w:rFonts w:ascii="Times New Roman" w:hAnsi="Times New Roman"/>
        </w:rPr>
        <w:t>ujednání, které má vzhledem ke své povaze zavazovat strany i po odstoupení od smlouvy, zejména ujednání o způsobu řešení sporů.</w:t>
      </w:r>
    </w:p>
    <w:p w14:paraId="16A3E55F" w14:textId="77777777" w:rsidR="004316F1" w:rsidRPr="006173D6" w:rsidRDefault="004316F1" w:rsidP="004316F1">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14:paraId="6F5D7D9B" w14:textId="33A2D99A" w:rsidR="004316F1" w:rsidRPr="006173D6" w:rsidRDefault="004316F1" w:rsidP="004316F1">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Tato Smlouva nabývá účinnosti okamžikem jejího uveřejnění v registru smluv ve smyslu zákona č. 340/2015 Sb.</w:t>
      </w:r>
    </w:p>
    <w:p w14:paraId="1E19530A" w14:textId="77777777" w:rsidR="006722DD" w:rsidRPr="006173D6" w:rsidRDefault="006722DD" w:rsidP="00A33617">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Nedílnou součástí této Smlouvy jsou její přílohy, a to: </w:t>
      </w:r>
    </w:p>
    <w:p w14:paraId="4C936FC3" w14:textId="77777777" w:rsidR="004E1100" w:rsidRPr="006173D6" w:rsidRDefault="004E1100" w:rsidP="004E1100">
      <w:pPr>
        <w:pStyle w:val="Odstavecseseznamem"/>
        <w:spacing w:after="60"/>
        <w:ind w:left="709"/>
        <w:contextualSpacing w:val="0"/>
        <w:jc w:val="both"/>
        <w:rPr>
          <w:sz w:val="22"/>
        </w:rPr>
      </w:pPr>
      <w:r w:rsidRPr="006173D6">
        <w:rPr>
          <w:sz w:val="22"/>
          <w:u w:val="single"/>
        </w:rPr>
        <w:t>Příloha č. 1</w:t>
      </w:r>
      <w:r w:rsidRPr="006173D6">
        <w:rPr>
          <w:sz w:val="22"/>
        </w:rPr>
        <w:t>  - příloha č. 1 obsahuje tyto části - oddíly:</w:t>
      </w:r>
    </w:p>
    <w:p w14:paraId="4F337078" w14:textId="77777777" w:rsidR="004E1100" w:rsidRPr="006173D6" w:rsidRDefault="004E1100" w:rsidP="0018127A">
      <w:pPr>
        <w:pStyle w:val="Odstavecseseznamem"/>
        <w:spacing w:after="60"/>
        <w:ind w:left="851"/>
        <w:contextualSpacing w:val="0"/>
        <w:jc w:val="both"/>
        <w:rPr>
          <w:sz w:val="22"/>
        </w:rPr>
      </w:pPr>
      <w:r w:rsidRPr="006173D6">
        <w:rPr>
          <w:sz w:val="22"/>
        </w:rPr>
        <w:t>(oddíl Technické podmínky – technická specifikace stanovená zadavatelem)</w:t>
      </w:r>
    </w:p>
    <w:p w14:paraId="036E8344" w14:textId="77777777" w:rsidR="004E1100" w:rsidRPr="006173D6" w:rsidRDefault="004E1100" w:rsidP="0018127A">
      <w:pPr>
        <w:pStyle w:val="Odstavecseseznamem"/>
        <w:spacing w:after="60"/>
        <w:ind w:left="851"/>
        <w:contextualSpacing w:val="0"/>
        <w:jc w:val="both"/>
        <w:rPr>
          <w:sz w:val="22"/>
        </w:rPr>
      </w:pPr>
      <w:r w:rsidRPr="006173D6">
        <w:rPr>
          <w:sz w:val="22"/>
        </w:rPr>
        <w:t>(oddíl Technická specifikace nabízeného plnění – technická specifikace nabízená uchazečem)</w:t>
      </w:r>
    </w:p>
    <w:p w14:paraId="312D58FF" w14:textId="39BECBDF" w:rsidR="0018127A" w:rsidRPr="006173D6" w:rsidRDefault="0018127A" w:rsidP="0018127A">
      <w:pPr>
        <w:pStyle w:val="Odstavecseseznamem"/>
        <w:spacing w:after="60"/>
        <w:ind w:left="851"/>
        <w:contextualSpacing w:val="0"/>
        <w:jc w:val="both"/>
        <w:rPr>
          <w:sz w:val="22"/>
        </w:rPr>
      </w:pPr>
      <w:r w:rsidRPr="006173D6">
        <w:rPr>
          <w:sz w:val="22"/>
        </w:rPr>
        <w:t>Součástí přílohy č. 1 příslušného návrhu smlouvy je i oficiální technická a obrazová dokumentace zboží tj. oficiální technický list výrobce</w:t>
      </w:r>
      <w:r w:rsidR="0016734C" w:rsidRPr="006173D6">
        <w:rPr>
          <w:sz w:val="22"/>
        </w:rPr>
        <w:t xml:space="preserve"> - vyjma pracovní PC stanice, monitoru a tiskárny</w:t>
      </w:r>
      <w:r w:rsidRPr="006173D6">
        <w:rPr>
          <w:sz w:val="22"/>
        </w:rPr>
        <w:t>, pokud nebylo možné oficiální technický list výrobce z objektivních důvodů zajistit, je doložena podrobná kompletní technická specifikaci nabízeného přístroje</w:t>
      </w:r>
    </w:p>
    <w:p w14:paraId="5AF54532" w14:textId="5E2A1F25" w:rsidR="004E1100" w:rsidRPr="006173D6" w:rsidRDefault="004E1100" w:rsidP="0018127A">
      <w:pPr>
        <w:pStyle w:val="Odstavecseseznamem"/>
        <w:spacing w:after="60"/>
        <w:ind w:left="851"/>
        <w:contextualSpacing w:val="0"/>
        <w:jc w:val="both"/>
        <w:rPr>
          <w:sz w:val="22"/>
        </w:rPr>
      </w:pPr>
      <w:r w:rsidRPr="006173D6">
        <w:rPr>
          <w:sz w:val="22"/>
        </w:rPr>
        <w:t xml:space="preserve">V případě jakýchkoli nesrovnalostí či kontradikcí mezi zněním této Smlouvy a přílohami této Smlouvy je rozhodující znění této Smlouvy. V případě kontradikce mezi částmi (oddíly) přílohy č. 1 této Smlouvy tj. mezi Technickými podmínkami a Technickou specifikací nabízeného plnění je rozhodující údaj uvedený v části Technické podmínky v  příloze č. 1 této Smlouvy. </w:t>
      </w:r>
    </w:p>
    <w:p w14:paraId="10F9B47F" w14:textId="0D7D89F2" w:rsidR="0018127A" w:rsidRPr="006173D6" w:rsidRDefault="0018127A" w:rsidP="0018127A">
      <w:pPr>
        <w:pStyle w:val="Odstavecseseznamem"/>
        <w:spacing w:before="120" w:after="60"/>
        <w:ind w:left="709"/>
        <w:contextualSpacing w:val="0"/>
        <w:jc w:val="both"/>
        <w:rPr>
          <w:sz w:val="22"/>
        </w:rPr>
      </w:pPr>
      <w:r w:rsidRPr="006173D6">
        <w:rPr>
          <w:sz w:val="22"/>
          <w:u w:val="single"/>
        </w:rPr>
        <w:t>Příloha č. 2</w:t>
      </w:r>
      <w:r w:rsidRPr="006173D6">
        <w:rPr>
          <w:sz w:val="22"/>
        </w:rPr>
        <w:t>  - Položkový rozpočet</w:t>
      </w:r>
    </w:p>
    <w:p w14:paraId="0E6C78E4" w14:textId="77777777" w:rsidR="006722DD" w:rsidRPr="006173D6" w:rsidRDefault="006722DD" w:rsidP="006722DD">
      <w:pPr>
        <w:spacing w:after="0" w:line="240" w:lineRule="auto"/>
        <w:jc w:val="both"/>
        <w:rPr>
          <w:rFonts w:ascii="Times New Roman" w:hAnsi="Times New Roman"/>
        </w:rPr>
      </w:pPr>
    </w:p>
    <w:p w14:paraId="7266819E" w14:textId="77777777" w:rsidR="006722DD" w:rsidRPr="006173D6" w:rsidRDefault="006722DD" w:rsidP="00A33617">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Tato Smlouva je vyhotovena ve dvou stejnopisech, z nichž každý má platnost originálu, každá smluvní strana obdrží po jednom z nich.</w:t>
      </w:r>
    </w:p>
    <w:p w14:paraId="61876C7A" w14:textId="77777777" w:rsidR="006722DD" w:rsidRPr="006173D6" w:rsidRDefault="006722DD" w:rsidP="00A33617">
      <w:pPr>
        <w:numPr>
          <w:ilvl w:val="1"/>
          <w:numId w:val="24"/>
        </w:numPr>
        <w:tabs>
          <w:tab w:val="clear" w:pos="360"/>
        </w:tabs>
        <w:spacing w:after="120" w:line="240" w:lineRule="auto"/>
        <w:ind w:left="567" w:hanging="567"/>
        <w:jc w:val="both"/>
        <w:rPr>
          <w:rFonts w:ascii="Times New Roman" w:hAnsi="Times New Roman"/>
        </w:rPr>
      </w:pPr>
      <w:r w:rsidRPr="006173D6">
        <w:rPr>
          <w:rFonts w:ascii="Times New Roman" w:hAnsi="Times New Roman"/>
        </w:rPr>
        <w:t xml:space="preserve"> Smluvní strany potvrzují, že si tuto Smlouvu před jejím podpisem přečetly a s jejím obsahem souhlasí, že tato Smlouva představuje úplnou dohodu mezi smluvními stranami a že tato Smlouva nebyla uzavřena v tísni za nápadně nevýhodných podmínek. Na důkaz toho připojují své podpisy.</w:t>
      </w:r>
    </w:p>
    <w:p w14:paraId="23597BAF" w14:textId="77777777" w:rsidR="006722DD" w:rsidRPr="006173D6" w:rsidRDefault="006722DD" w:rsidP="006722DD">
      <w:pPr>
        <w:spacing w:after="0" w:line="240" w:lineRule="auto"/>
        <w:ind w:left="709"/>
        <w:jc w:val="both"/>
        <w:rPr>
          <w:rFonts w:ascii="Times New Roman" w:hAnsi="Times New Roman"/>
          <w:sz w:val="24"/>
          <w:szCs w:val="24"/>
        </w:rPr>
      </w:pPr>
    </w:p>
    <w:p w14:paraId="3AEAA99D" w14:textId="77777777" w:rsidR="006722DD" w:rsidRPr="006173D6" w:rsidRDefault="006722DD" w:rsidP="006722DD">
      <w:pPr>
        <w:spacing w:after="0" w:line="240" w:lineRule="auto"/>
        <w:ind w:left="709"/>
        <w:jc w:val="both"/>
        <w:rPr>
          <w:rFonts w:ascii="Times New Roman" w:hAnsi="Times New Roman"/>
          <w:sz w:val="24"/>
          <w:szCs w:val="24"/>
        </w:rPr>
        <w:sectPr w:rsidR="006722DD" w:rsidRPr="006173D6" w:rsidSect="00447B88">
          <w:footerReference w:type="even" r:id="rId12"/>
          <w:footerReference w:type="default" r:id="rId13"/>
          <w:headerReference w:type="first" r:id="rId14"/>
          <w:footerReference w:type="first" r:id="rId15"/>
          <w:pgSz w:w="11906" w:h="16838"/>
          <w:pgMar w:top="1418" w:right="1417" w:bottom="1276" w:left="1418" w:header="567" w:footer="585" w:gutter="0"/>
          <w:pgNumType w:start="1"/>
          <w:cols w:space="708"/>
          <w:titlePg/>
          <w:docGrid w:linePitch="360"/>
        </w:sectPr>
      </w:pPr>
    </w:p>
    <w:p w14:paraId="5779B8FC"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Datum:</w:t>
      </w:r>
      <w:r w:rsidRPr="006173D6">
        <w:rPr>
          <w:rFonts w:ascii="Times New Roman" w:hAnsi="Times New Roman"/>
          <w:sz w:val="24"/>
          <w:szCs w:val="24"/>
        </w:rPr>
        <w:tab/>
      </w:r>
    </w:p>
    <w:p w14:paraId="73BA8A4A"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w:t>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p>
    <w:p w14:paraId="5658248E"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 xml:space="preserve">Datum: </w:t>
      </w:r>
      <w:r w:rsidRPr="006173D6">
        <w:rPr>
          <w:rFonts w:ascii="Times New Roman" w:hAnsi="Times New Roman"/>
          <w:sz w:val="24"/>
          <w:szCs w:val="24"/>
        </w:rPr>
        <w:fldChar w:fldCharType="begin">
          <w:ffData>
            <w:name w:val="Text25"/>
            <w:enabled/>
            <w:calcOnExit w:val="0"/>
            <w:textInput/>
          </w:ffData>
        </w:fldChar>
      </w:r>
      <w:r w:rsidRPr="006173D6">
        <w:rPr>
          <w:rFonts w:ascii="Times New Roman" w:hAnsi="Times New Roman"/>
          <w:sz w:val="24"/>
          <w:szCs w:val="24"/>
        </w:rPr>
        <w:instrText xml:space="preserve"> FORMTEXT </w:instrText>
      </w:r>
      <w:r w:rsidRPr="006173D6">
        <w:rPr>
          <w:rFonts w:ascii="Times New Roman" w:hAnsi="Times New Roman"/>
          <w:sz w:val="24"/>
          <w:szCs w:val="24"/>
        </w:rPr>
      </w:r>
      <w:r w:rsidRPr="006173D6">
        <w:rPr>
          <w:rFonts w:ascii="Times New Roman" w:hAnsi="Times New Roman"/>
          <w:sz w:val="24"/>
          <w:szCs w:val="24"/>
        </w:rPr>
        <w:fldChar w:fldCharType="separate"/>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sz w:val="24"/>
          <w:szCs w:val="24"/>
        </w:rPr>
        <w:fldChar w:fldCharType="end"/>
      </w:r>
    </w:p>
    <w:p w14:paraId="0E7F362D" w14:textId="77777777" w:rsidR="006722DD" w:rsidRPr="006173D6" w:rsidRDefault="006722DD" w:rsidP="006722DD">
      <w:pPr>
        <w:spacing w:after="0" w:line="240" w:lineRule="auto"/>
        <w:ind w:left="709"/>
        <w:jc w:val="both"/>
        <w:rPr>
          <w:rFonts w:ascii="Times New Roman" w:hAnsi="Times New Roman"/>
          <w:sz w:val="24"/>
          <w:szCs w:val="24"/>
        </w:rPr>
        <w:sectPr w:rsidR="006722DD" w:rsidRPr="006173D6" w:rsidSect="009D6729">
          <w:type w:val="continuous"/>
          <w:pgSz w:w="11906" w:h="16838"/>
          <w:pgMar w:top="1418" w:right="1417" w:bottom="1417" w:left="1418" w:header="567" w:footer="854" w:gutter="0"/>
          <w:cols w:num="2" w:space="706"/>
          <w:titlePg/>
          <w:docGrid w:linePitch="360"/>
        </w:sectPr>
      </w:pPr>
      <w:r w:rsidRPr="006173D6">
        <w:rPr>
          <w:rFonts w:ascii="Times New Roman" w:hAnsi="Times New Roman"/>
          <w:sz w:val="24"/>
          <w:szCs w:val="24"/>
        </w:rPr>
        <w:t>……………………</w:t>
      </w:r>
    </w:p>
    <w:p w14:paraId="414E26FA" w14:textId="77777777" w:rsidR="006722DD" w:rsidRPr="006173D6" w:rsidRDefault="006722DD" w:rsidP="006722DD">
      <w:pPr>
        <w:spacing w:after="0" w:line="240" w:lineRule="auto"/>
        <w:jc w:val="both"/>
        <w:rPr>
          <w:rFonts w:ascii="Times New Roman" w:hAnsi="Times New Roman"/>
          <w:sz w:val="24"/>
          <w:szCs w:val="24"/>
        </w:rPr>
      </w:pPr>
    </w:p>
    <w:p w14:paraId="6E3A1B5C" w14:textId="77777777" w:rsidR="006722DD" w:rsidRPr="006173D6" w:rsidRDefault="006722DD" w:rsidP="006722DD">
      <w:pPr>
        <w:spacing w:after="0" w:line="240" w:lineRule="auto"/>
        <w:ind w:left="709"/>
        <w:jc w:val="both"/>
        <w:rPr>
          <w:rFonts w:ascii="Times New Roman" w:hAnsi="Times New Roman"/>
          <w:sz w:val="24"/>
          <w:szCs w:val="24"/>
        </w:rPr>
      </w:pPr>
    </w:p>
    <w:p w14:paraId="463890C2" w14:textId="77777777" w:rsidR="006722DD" w:rsidRPr="006173D6" w:rsidRDefault="006722DD" w:rsidP="006722DD">
      <w:pPr>
        <w:spacing w:after="0" w:line="240" w:lineRule="auto"/>
        <w:ind w:left="709"/>
        <w:jc w:val="both"/>
        <w:rPr>
          <w:rFonts w:ascii="Times New Roman" w:hAnsi="Times New Roman"/>
          <w:sz w:val="24"/>
          <w:szCs w:val="24"/>
        </w:rPr>
        <w:sectPr w:rsidR="006722DD" w:rsidRPr="006173D6" w:rsidSect="009D6729">
          <w:type w:val="continuous"/>
          <w:pgSz w:w="11906" w:h="16838"/>
          <w:pgMar w:top="1418" w:right="1417" w:bottom="1417" w:left="1418" w:header="567" w:footer="854" w:gutter="0"/>
          <w:cols w:space="708"/>
          <w:titlePg/>
          <w:docGrid w:linePitch="360"/>
        </w:sectPr>
      </w:pPr>
    </w:p>
    <w:p w14:paraId="03163188"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 xml:space="preserve">Za Kupující: </w:t>
      </w:r>
    </w:p>
    <w:p w14:paraId="0576D3B9"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 xml:space="preserve">Za Prodávající: </w:t>
      </w:r>
    </w:p>
    <w:p w14:paraId="3AA52538" w14:textId="77777777" w:rsidR="006722DD" w:rsidRPr="006173D6" w:rsidRDefault="006722DD" w:rsidP="006722DD">
      <w:pPr>
        <w:spacing w:after="0" w:line="240" w:lineRule="auto"/>
        <w:ind w:left="709"/>
        <w:jc w:val="both"/>
        <w:rPr>
          <w:rFonts w:ascii="Times New Roman" w:hAnsi="Times New Roman"/>
          <w:sz w:val="24"/>
          <w:szCs w:val="24"/>
        </w:rPr>
        <w:sectPr w:rsidR="006722DD" w:rsidRPr="006173D6" w:rsidSect="009D6729">
          <w:type w:val="continuous"/>
          <w:pgSz w:w="11906" w:h="16838"/>
          <w:pgMar w:top="1418" w:right="1417" w:bottom="1417" w:left="1418" w:header="567" w:footer="854" w:gutter="0"/>
          <w:cols w:num="2" w:space="706"/>
          <w:titlePg/>
          <w:docGrid w:linePitch="360"/>
        </w:sectPr>
      </w:pPr>
    </w:p>
    <w:p w14:paraId="6C91AAFA" w14:textId="77777777" w:rsidR="006722DD" w:rsidRPr="006173D6" w:rsidRDefault="006722DD" w:rsidP="006722DD">
      <w:pPr>
        <w:spacing w:after="0" w:line="240" w:lineRule="auto"/>
        <w:ind w:left="709"/>
        <w:jc w:val="both"/>
        <w:rPr>
          <w:rFonts w:ascii="Times New Roman" w:hAnsi="Times New Roman"/>
          <w:sz w:val="24"/>
          <w:szCs w:val="24"/>
        </w:rPr>
      </w:pPr>
    </w:p>
    <w:p w14:paraId="2B591AFA" w14:textId="77777777" w:rsidR="006722DD" w:rsidRPr="006173D6" w:rsidRDefault="006722DD" w:rsidP="006722DD">
      <w:pPr>
        <w:spacing w:after="0" w:line="240" w:lineRule="auto"/>
        <w:ind w:left="709"/>
        <w:jc w:val="both"/>
        <w:rPr>
          <w:rFonts w:ascii="Times New Roman" w:hAnsi="Times New Roman"/>
          <w:sz w:val="24"/>
          <w:szCs w:val="24"/>
        </w:rPr>
        <w:sectPr w:rsidR="006722DD" w:rsidRPr="006173D6" w:rsidSect="009D6729">
          <w:type w:val="continuous"/>
          <w:pgSz w:w="11906" w:h="16838"/>
          <w:pgMar w:top="1418" w:right="1417" w:bottom="1417" w:left="1418" w:header="567" w:footer="854" w:gutter="0"/>
          <w:cols w:space="708"/>
          <w:titlePg/>
          <w:docGrid w:linePitch="360"/>
        </w:sectPr>
      </w:pPr>
    </w:p>
    <w:p w14:paraId="146CC0DD"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Jméno a příjmení, funkce:</w:t>
      </w:r>
    </w:p>
    <w:p w14:paraId="2B2FA22C"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 xml:space="preserve">prof. MUDr. Jiří Mayer CSc., </w:t>
      </w:r>
    </w:p>
    <w:p w14:paraId="5D6D3B30"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 xml:space="preserve">děkan LF MU </w:t>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p>
    <w:p w14:paraId="42848C09"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Jméno a příjmení, funkce:</w:t>
      </w:r>
    </w:p>
    <w:p w14:paraId="71FD08D0"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fldChar w:fldCharType="begin">
          <w:ffData>
            <w:name w:val="Text25"/>
            <w:enabled/>
            <w:calcOnExit w:val="0"/>
            <w:textInput/>
          </w:ffData>
        </w:fldChar>
      </w:r>
      <w:bookmarkStart w:id="3" w:name="Text25"/>
      <w:r w:rsidRPr="006173D6">
        <w:rPr>
          <w:rFonts w:ascii="Times New Roman" w:hAnsi="Times New Roman"/>
          <w:sz w:val="24"/>
          <w:szCs w:val="24"/>
        </w:rPr>
        <w:instrText xml:space="preserve"> FORMTEXT </w:instrText>
      </w:r>
      <w:r w:rsidRPr="006173D6">
        <w:rPr>
          <w:rFonts w:ascii="Times New Roman" w:hAnsi="Times New Roman"/>
          <w:sz w:val="24"/>
          <w:szCs w:val="24"/>
        </w:rPr>
      </w:r>
      <w:r w:rsidRPr="006173D6">
        <w:rPr>
          <w:rFonts w:ascii="Times New Roman" w:hAnsi="Times New Roman"/>
          <w:sz w:val="24"/>
          <w:szCs w:val="24"/>
        </w:rPr>
        <w:fldChar w:fldCharType="separate"/>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noProof/>
          <w:sz w:val="24"/>
          <w:szCs w:val="24"/>
        </w:rPr>
        <w:t> </w:t>
      </w:r>
      <w:r w:rsidRPr="006173D6">
        <w:rPr>
          <w:rFonts w:ascii="Times New Roman" w:hAnsi="Times New Roman"/>
          <w:sz w:val="24"/>
          <w:szCs w:val="24"/>
        </w:rPr>
        <w:fldChar w:fldCharType="end"/>
      </w:r>
      <w:bookmarkEnd w:id="3"/>
    </w:p>
    <w:p w14:paraId="134801B6" w14:textId="77777777" w:rsidR="006722DD" w:rsidRPr="006173D6" w:rsidRDefault="006722DD" w:rsidP="006722DD">
      <w:pPr>
        <w:spacing w:after="0" w:line="240" w:lineRule="auto"/>
        <w:ind w:left="709"/>
        <w:jc w:val="both"/>
        <w:rPr>
          <w:rFonts w:ascii="Times New Roman" w:hAnsi="Times New Roman"/>
          <w:sz w:val="24"/>
          <w:szCs w:val="24"/>
        </w:rPr>
      </w:pPr>
    </w:p>
    <w:p w14:paraId="4C765731" w14:textId="77777777" w:rsidR="006722DD" w:rsidRPr="006173D6" w:rsidRDefault="006722DD" w:rsidP="006722DD">
      <w:pPr>
        <w:spacing w:after="0" w:line="240" w:lineRule="auto"/>
        <w:ind w:left="709"/>
        <w:jc w:val="both"/>
        <w:rPr>
          <w:rFonts w:ascii="Times New Roman" w:hAnsi="Times New Roman"/>
          <w:sz w:val="24"/>
          <w:szCs w:val="24"/>
        </w:rPr>
        <w:sectPr w:rsidR="006722DD" w:rsidRPr="006173D6" w:rsidSect="009D6729">
          <w:type w:val="continuous"/>
          <w:pgSz w:w="11906" w:h="16838"/>
          <w:pgMar w:top="1418" w:right="1417" w:bottom="1417" w:left="1418" w:header="567" w:footer="854" w:gutter="0"/>
          <w:cols w:num="2" w:space="706"/>
          <w:titlePg/>
          <w:docGrid w:linePitch="360"/>
        </w:sectPr>
      </w:pPr>
    </w:p>
    <w:p w14:paraId="72FBD5DA"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p>
    <w:p w14:paraId="42481158" w14:textId="77777777" w:rsidR="006722DD" w:rsidRPr="006173D6" w:rsidRDefault="006722DD" w:rsidP="006722DD">
      <w:pPr>
        <w:spacing w:after="0" w:line="240" w:lineRule="auto"/>
        <w:ind w:left="709"/>
        <w:jc w:val="both"/>
        <w:rPr>
          <w:rFonts w:ascii="Times New Roman" w:hAnsi="Times New Roman"/>
          <w:sz w:val="24"/>
          <w:szCs w:val="24"/>
        </w:rPr>
      </w:pPr>
      <w:r w:rsidRPr="006173D6">
        <w:rPr>
          <w:rFonts w:ascii="Times New Roman" w:hAnsi="Times New Roman"/>
          <w:sz w:val="24"/>
          <w:szCs w:val="24"/>
        </w:rPr>
        <w:t>Podpis:</w:t>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t>Podpis:</w:t>
      </w:r>
      <w:r w:rsidRPr="006173D6">
        <w:rPr>
          <w:rFonts w:ascii="Times New Roman" w:hAnsi="Times New Roman"/>
          <w:sz w:val="24"/>
          <w:szCs w:val="24"/>
        </w:rPr>
        <w:tab/>
      </w:r>
      <w:r w:rsidRPr="006173D6">
        <w:rPr>
          <w:rFonts w:ascii="Times New Roman" w:hAnsi="Times New Roman"/>
          <w:sz w:val="24"/>
          <w:szCs w:val="24"/>
        </w:rPr>
        <w:tab/>
      </w:r>
    </w:p>
    <w:p w14:paraId="61CE2E44" w14:textId="77777777" w:rsidR="006722DD" w:rsidRPr="006173D6" w:rsidRDefault="006722DD" w:rsidP="006722DD">
      <w:pPr>
        <w:spacing w:after="0" w:line="240" w:lineRule="auto"/>
        <w:ind w:left="709"/>
        <w:jc w:val="both"/>
        <w:rPr>
          <w:rFonts w:ascii="Times New Roman" w:hAnsi="Times New Roman"/>
          <w:sz w:val="24"/>
          <w:szCs w:val="24"/>
        </w:rPr>
        <w:sectPr w:rsidR="006722DD" w:rsidRPr="006173D6" w:rsidSect="0016734C">
          <w:type w:val="continuous"/>
          <w:pgSz w:w="11906" w:h="16838"/>
          <w:pgMar w:top="1418" w:right="1417" w:bottom="1134" w:left="1418" w:header="567" w:footer="854" w:gutter="0"/>
          <w:cols w:space="708"/>
          <w:titlePg/>
          <w:docGrid w:linePitch="360"/>
        </w:sectPr>
      </w:pPr>
      <w:r w:rsidRPr="006173D6">
        <w:rPr>
          <w:rFonts w:ascii="Times New Roman" w:hAnsi="Times New Roman"/>
          <w:sz w:val="24"/>
          <w:szCs w:val="24"/>
        </w:rPr>
        <w:t>……………………………………..</w:t>
      </w:r>
      <w:r w:rsidRPr="006173D6">
        <w:rPr>
          <w:rFonts w:ascii="Times New Roman" w:hAnsi="Times New Roman"/>
          <w:sz w:val="24"/>
          <w:szCs w:val="24"/>
        </w:rPr>
        <w:tab/>
      </w:r>
      <w:r w:rsidRPr="006173D6">
        <w:rPr>
          <w:rFonts w:ascii="Times New Roman" w:hAnsi="Times New Roman"/>
          <w:sz w:val="24"/>
          <w:szCs w:val="24"/>
        </w:rPr>
        <w:tab/>
      </w:r>
      <w:r w:rsidRPr="006173D6">
        <w:rPr>
          <w:rFonts w:ascii="Times New Roman" w:hAnsi="Times New Roman"/>
          <w:sz w:val="24"/>
          <w:szCs w:val="24"/>
        </w:rPr>
        <w:tab/>
        <w:t>……………………………………</w:t>
      </w:r>
    </w:p>
    <w:p w14:paraId="3DD1C39D" w14:textId="77777777" w:rsidR="004E1100" w:rsidRPr="006173D6" w:rsidRDefault="004E1100" w:rsidP="004E1100">
      <w:pPr>
        <w:spacing w:after="240" w:line="240" w:lineRule="auto"/>
        <w:ind w:left="142"/>
        <w:jc w:val="both"/>
        <w:rPr>
          <w:rFonts w:ascii="Times New Roman" w:hAnsi="Times New Roman"/>
          <w:sz w:val="24"/>
        </w:rPr>
      </w:pPr>
      <w:r w:rsidRPr="006173D6">
        <w:rPr>
          <w:rFonts w:ascii="Times New Roman" w:hAnsi="Times New Roman"/>
          <w:sz w:val="24"/>
          <w:u w:val="single"/>
        </w:rPr>
        <w:lastRenderedPageBreak/>
        <w:t>Příloha č. 1</w:t>
      </w:r>
      <w:r w:rsidRPr="006173D6">
        <w:rPr>
          <w:rFonts w:ascii="Times New Roman" w:hAnsi="Times New Roman"/>
          <w:sz w:val="24"/>
        </w:rPr>
        <w:t>  - příloha č. 1 obsahuje tyto části - oddíly:</w:t>
      </w:r>
    </w:p>
    <w:p w14:paraId="334A40DE" w14:textId="77777777" w:rsidR="004E1100" w:rsidRPr="006173D6" w:rsidRDefault="004E1100" w:rsidP="004E1100">
      <w:pPr>
        <w:spacing w:after="120" w:line="240" w:lineRule="auto"/>
        <w:ind w:left="709"/>
        <w:jc w:val="both"/>
        <w:rPr>
          <w:rFonts w:ascii="Times New Roman" w:hAnsi="Times New Roman"/>
          <w:sz w:val="24"/>
        </w:rPr>
      </w:pPr>
      <w:r w:rsidRPr="006173D6">
        <w:rPr>
          <w:rFonts w:ascii="Times New Roman" w:hAnsi="Times New Roman"/>
          <w:sz w:val="24"/>
        </w:rPr>
        <w:t>(oddíl Technické podmínky – technická specifikace stanovená zadavatelem)</w:t>
      </w:r>
    </w:p>
    <w:p w14:paraId="42A74E87" w14:textId="77777777" w:rsidR="004E1100" w:rsidRPr="006173D6" w:rsidRDefault="004E1100" w:rsidP="004E1100">
      <w:pPr>
        <w:spacing w:after="60" w:line="240" w:lineRule="auto"/>
        <w:ind w:left="709"/>
        <w:jc w:val="both"/>
        <w:rPr>
          <w:rFonts w:ascii="Times New Roman" w:hAnsi="Times New Roman"/>
          <w:sz w:val="24"/>
        </w:rPr>
      </w:pPr>
      <w:r w:rsidRPr="006173D6">
        <w:rPr>
          <w:rFonts w:ascii="Times New Roman" w:hAnsi="Times New Roman"/>
          <w:sz w:val="24"/>
        </w:rPr>
        <w:t>(oddíl Technická specifikace nabízeného plnění – technická specifikace nabízená uchazečem)</w:t>
      </w:r>
    </w:p>
    <w:p w14:paraId="277C6EA1" w14:textId="77777777" w:rsidR="004E1100" w:rsidRPr="006173D6" w:rsidRDefault="004E1100" w:rsidP="004E1100">
      <w:pPr>
        <w:spacing w:after="0" w:line="240" w:lineRule="auto"/>
        <w:rPr>
          <w:rFonts w:ascii="Times New Roman" w:hAnsi="Times New Roman"/>
          <w:sz w:val="28"/>
          <w:szCs w:val="24"/>
          <w:u w:val="single"/>
        </w:rPr>
      </w:pPr>
    </w:p>
    <w:p w14:paraId="70E2CEBD" w14:textId="77777777" w:rsidR="0016734C" w:rsidRPr="006173D6" w:rsidRDefault="0016734C" w:rsidP="0016734C">
      <w:pPr>
        <w:pStyle w:val="Odstavecseseznamem"/>
        <w:spacing w:after="60"/>
        <w:ind w:left="0"/>
        <w:contextualSpacing w:val="0"/>
        <w:jc w:val="both"/>
        <w:rPr>
          <w:sz w:val="22"/>
        </w:rPr>
      </w:pPr>
      <w:r w:rsidRPr="006173D6">
        <w:rPr>
          <w:sz w:val="22"/>
        </w:rPr>
        <w:t>Součástí přílohy č. 1 příslušného návrhu smlouvy je i oficiální technická a obrazová dokumentace zboží tj. oficiální technický list výrobce - vyjma pracovní PC stanice, monitoru a tiskárny, pokud nebylo možné oficiální technický list výrobce z objektivních důvodů zajistit, je doložena podrobná kompletní technická specifikaci nabízeného přístroje</w:t>
      </w:r>
    </w:p>
    <w:p w14:paraId="63CC00DA" w14:textId="77FA1680" w:rsidR="0018127A" w:rsidRPr="006173D6" w:rsidRDefault="0018127A" w:rsidP="0018127A">
      <w:pPr>
        <w:spacing w:after="0" w:line="276" w:lineRule="auto"/>
        <w:jc w:val="both"/>
        <w:rPr>
          <w:rFonts w:ascii="Times New Roman" w:hAnsi="Times New Roman"/>
          <w:sz w:val="24"/>
          <w:u w:val="single"/>
        </w:rPr>
      </w:pPr>
      <w:r w:rsidRPr="006173D6">
        <w:rPr>
          <w:rFonts w:ascii="Times New Roman" w:hAnsi="Times New Roman"/>
          <w:sz w:val="24"/>
          <w:u w:val="single"/>
        </w:rPr>
        <w:br w:type="page"/>
      </w:r>
    </w:p>
    <w:p w14:paraId="1329691C" w14:textId="77777777" w:rsidR="0018127A" w:rsidRPr="00FF5FB4" w:rsidRDefault="0018127A" w:rsidP="0018127A">
      <w:pPr>
        <w:spacing w:before="120" w:after="60"/>
        <w:jc w:val="both"/>
        <w:rPr>
          <w:rFonts w:ascii="Times New Roman" w:hAnsi="Times New Roman" w:cs="Times New Roman"/>
          <w:sz w:val="24"/>
          <w:szCs w:val="24"/>
        </w:rPr>
      </w:pPr>
      <w:r w:rsidRPr="006173D6">
        <w:rPr>
          <w:rFonts w:ascii="Times New Roman" w:hAnsi="Times New Roman" w:cs="Times New Roman"/>
          <w:sz w:val="24"/>
          <w:szCs w:val="24"/>
          <w:u w:val="single"/>
        </w:rPr>
        <w:lastRenderedPageBreak/>
        <w:t>Příloha č. 2</w:t>
      </w:r>
      <w:r w:rsidRPr="006173D6">
        <w:rPr>
          <w:rFonts w:ascii="Times New Roman" w:hAnsi="Times New Roman" w:cs="Times New Roman"/>
          <w:sz w:val="24"/>
          <w:szCs w:val="24"/>
        </w:rPr>
        <w:t>  - Položkový rozpočet</w:t>
      </w:r>
    </w:p>
    <w:p w14:paraId="76AD0910" w14:textId="77777777" w:rsidR="006E4AC6" w:rsidRPr="006567B5" w:rsidRDefault="006E4AC6" w:rsidP="004E1100">
      <w:pPr>
        <w:spacing w:after="240" w:line="240" w:lineRule="auto"/>
        <w:outlineLvl w:val="0"/>
        <w:rPr>
          <w:rFonts w:ascii="Times New Roman" w:hAnsi="Times New Roman"/>
          <w:sz w:val="24"/>
          <w:u w:val="single"/>
        </w:rPr>
      </w:pPr>
    </w:p>
    <w:sectPr w:rsidR="006E4AC6" w:rsidRPr="006567B5" w:rsidSect="006567B5">
      <w:headerReference w:type="default" r:id="rId16"/>
      <w:footerReference w:type="default" r:id="rId17"/>
      <w:headerReference w:type="first" r:id="rId18"/>
      <w:footerReference w:type="first" r:id="rId19"/>
      <w:pgSz w:w="11906" w:h="16838"/>
      <w:pgMar w:top="1418" w:right="1417" w:bottom="1418" w:left="1418" w:header="567" w:footer="7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3C05" w14:textId="77777777" w:rsidR="00747DD5" w:rsidRDefault="00747DD5">
      <w:pPr>
        <w:spacing w:after="0" w:line="240" w:lineRule="auto"/>
      </w:pPr>
      <w:r>
        <w:separator/>
      </w:r>
    </w:p>
  </w:endnote>
  <w:endnote w:type="continuationSeparator" w:id="0">
    <w:p w14:paraId="3B72D0D0" w14:textId="77777777" w:rsidR="00747DD5" w:rsidRDefault="007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9327" w14:textId="77777777" w:rsidR="009F35FC" w:rsidRDefault="009F35FC"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19EE5F" w14:textId="77777777" w:rsidR="009F35FC" w:rsidRDefault="009F35FC" w:rsidP="00BB176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4DA9" w14:textId="77777777" w:rsidR="009F35FC" w:rsidRDefault="009F35FC" w:rsidP="00BB1769">
    <w:pPr>
      <w:pStyle w:val="Zpat"/>
      <w:framePr w:wrap="around" w:vAnchor="text" w:hAnchor="margin" w:xAlign="right" w:y="1"/>
      <w:rPr>
        <w:rStyle w:val="slostrnky"/>
      </w:rPr>
    </w:pPr>
  </w:p>
  <w:p w14:paraId="2C410544" w14:textId="77777777" w:rsidR="009F35FC" w:rsidRDefault="009F35FC" w:rsidP="006D18CD">
    <w:pPr>
      <w:pStyle w:val="Zpat"/>
      <w:pBdr>
        <w:top w:val="single" w:sz="4" w:space="1" w:color="auto"/>
      </w:pBdr>
      <w:ind w:right="357"/>
      <w:jc w:val="center"/>
    </w:pPr>
  </w:p>
  <w:p w14:paraId="5573D65F" w14:textId="77777777" w:rsidR="009F35FC" w:rsidRDefault="009F35FC" w:rsidP="006D18CD">
    <w:pPr>
      <w:pStyle w:val="Zpat"/>
      <w:pBdr>
        <w:top w:val="single" w:sz="4" w:space="1" w:color="auto"/>
      </w:pBdr>
      <w:ind w:right="357"/>
      <w:jc w:val="center"/>
    </w:pPr>
    <w:r>
      <w:t xml:space="preserve">- </w:t>
    </w:r>
    <w:r>
      <w:fldChar w:fldCharType="begin"/>
    </w:r>
    <w:r>
      <w:instrText xml:space="preserve"> PAGE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27FC" w14:textId="77777777" w:rsidR="009F35FC" w:rsidRPr="00CC2597" w:rsidRDefault="00747DD5" w:rsidP="00065869">
    <w:pPr>
      <w:pStyle w:val="Zpat-univerzita"/>
      <w:spacing w:after="240"/>
      <w:rPr>
        <w:rFonts w:cs="Arial"/>
        <w:szCs w:val="16"/>
      </w:rPr>
    </w:pPr>
    <w:r>
      <w:rPr>
        <w:noProof/>
      </w:rPr>
      <w:pict w14:anchorId="152D7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373.95pt;margin-top:751.5pt;width:71.05pt;height:71.05pt;z-index:-251656704;visibility:visible;mso-position-horizontal-relative:page;mso-position-vertical-relative:page">
          <v:imagedata r:id="rId1" o:title=""/>
          <w10:wrap anchorx="page" anchory="page"/>
          <w10:anchorlock/>
        </v:shape>
      </w:pict>
    </w:r>
    <w:r w:rsidR="009F35FC" w:rsidRPr="005D1F84">
      <w:t>M</w:t>
    </w:r>
    <w:r w:rsidR="009F35FC" w:rsidRPr="00D4417E">
      <w:t xml:space="preserve">asarykova univerzita, </w:t>
    </w:r>
    <w:r w:rsidR="009F35FC" w:rsidRPr="00930008">
      <w:rPr>
        <w:rFonts w:cs="Arial"/>
        <w:szCs w:val="16"/>
      </w:rPr>
      <w:t>Lékařská fakulta</w:t>
    </w:r>
  </w:p>
  <w:p w14:paraId="5B9BD246" w14:textId="77777777" w:rsidR="009F35FC" w:rsidRPr="00065869" w:rsidRDefault="009F35FC" w:rsidP="00065869">
    <w:pPr>
      <w:pStyle w:val="Zpat"/>
      <w:rPr>
        <w:rFonts w:cs="Arial"/>
        <w:color w:val="7030A0"/>
        <w:szCs w:val="14"/>
      </w:rPr>
    </w:pPr>
    <w:r w:rsidRPr="00065869">
      <w:rPr>
        <w:rFonts w:cs="Arial"/>
        <w:color w:val="7030A0"/>
        <w:szCs w:val="14"/>
      </w:rPr>
      <w:t>Kamenice 753/5, 625 00 Brno, Česká republika</w:t>
    </w:r>
  </w:p>
  <w:p w14:paraId="03DEBE92" w14:textId="77777777" w:rsidR="009F35FC" w:rsidRPr="00065869" w:rsidRDefault="009F35FC" w:rsidP="00065869">
    <w:pPr>
      <w:pStyle w:val="Zpat"/>
      <w:rPr>
        <w:rFonts w:cs="Arial"/>
        <w:color w:val="7030A0"/>
        <w:szCs w:val="14"/>
      </w:rPr>
    </w:pPr>
    <w:r w:rsidRPr="00065869">
      <w:rPr>
        <w:rFonts w:cs="Arial"/>
        <w:color w:val="7030A0"/>
        <w:szCs w:val="14"/>
      </w:rPr>
      <w:t>T: +420 549 49 2910, E: info@med.muni.cz, www.med.muni.cz</w:t>
    </w:r>
  </w:p>
  <w:p w14:paraId="1341932D" w14:textId="77777777" w:rsidR="009F35FC" w:rsidRPr="00065869" w:rsidRDefault="009F35FC" w:rsidP="00065869">
    <w:pPr>
      <w:pStyle w:val="Zpat"/>
      <w:rPr>
        <w:rFonts w:cs="Arial"/>
        <w:color w:val="7030A0"/>
        <w:szCs w:val="14"/>
      </w:rPr>
    </w:pPr>
    <w:r w:rsidRPr="00065869">
      <w:rPr>
        <w:rFonts w:cs="Arial"/>
        <w:color w:val="7030A0"/>
        <w:szCs w:val="14"/>
      </w:rPr>
      <w:t>Bankovní spojení: KB Brno-město, ČÚ: 85636621/0100, IČ: 00216224, DIČ: CZ00216224</w:t>
    </w:r>
  </w:p>
  <w:p w14:paraId="55B7D84C" w14:textId="4FF06032" w:rsidR="009F35FC" w:rsidRPr="00E24883" w:rsidRDefault="009F35FC" w:rsidP="009C41A9">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6173D6">
      <w:rPr>
        <w:noProof/>
        <w:color w:val="7030A0"/>
        <w:sz w:val="16"/>
        <w:szCs w:val="16"/>
      </w:rPr>
      <w:t>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6173D6">
      <w:rPr>
        <w:noProof/>
        <w:color w:val="7030A0"/>
        <w:sz w:val="16"/>
        <w:szCs w:val="16"/>
      </w:rPr>
      <w:t>1</w:t>
    </w:r>
    <w:r w:rsidRPr="00145289">
      <w:rPr>
        <w:noProof/>
        <w:color w:val="7030A0"/>
        <w:sz w:val="16"/>
        <w:szCs w:val="16"/>
      </w:rPr>
      <w:fldChar w:fldCharType="end"/>
    </w:r>
    <w:r w:rsidRPr="00145289">
      <w:rPr>
        <w:color w:val="7030A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C691" w14:textId="77777777" w:rsidR="006722DD" w:rsidRDefault="006722DD"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3566D04" w14:textId="77777777" w:rsidR="006722DD" w:rsidRDefault="006722DD" w:rsidP="00BB1769">
    <w:pPr>
      <w:pStyle w:val="Zpat"/>
      <w:ind w:right="360"/>
    </w:pPr>
  </w:p>
  <w:p w14:paraId="6A18B713" w14:textId="77777777" w:rsidR="00650A13" w:rsidRDefault="00650A13"/>
  <w:p w14:paraId="43998E26" w14:textId="77777777" w:rsidR="00650A13" w:rsidRDefault="00650A13" w:rsidP="004E65FD">
    <w:pPr>
      <w:ind w:left="-142"/>
    </w:pPr>
  </w:p>
  <w:p w14:paraId="079E638E" w14:textId="77777777" w:rsidR="00650A13" w:rsidRDefault="00650A13" w:rsidP="004E65FD">
    <w:pPr>
      <w:ind w:left="-284"/>
    </w:pPr>
  </w:p>
  <w:p w14:paraId="02F9B8B8" w14:textId="77777777" w:rsidR="00650A13" w:rsidRDefault="00650A13" w:rsidP="004E65FD">
    <w:pPr>
      <w:ind w:left="-426"/>
    </w:pPr>
  </w:p>
  <w:p w14:paraId="4FC10D07" w14:textId="77777777" w:rsidR="00650A13" w:rsidRDefault="00650A13" w:rsidP="004E65FD">
    <w:pPr>
      <w:ind w:left="-567"/>
    </w:pPr>
  </w:p>
  <w:p w14:paraId="12B222C2" w14:textId="77777777" w:rsidR="00650A13" w:rsidRDefault="00650A13" w:rsidP="004E65FD">
    <w:pPr>
      <w:ind w:left="-709"/>
    </w:pPr>
  </w:p>
  <w:p w14:paraId="5CEC4B7F" w14:textId="77777777" w:rsidR="00650A13" w:rsidRDefault="00650A13" w:rsidP="004E65FD">
    <w:pPr>
      <w:ind w:left="-851"/>
    </w:pPr>
  </w:p>
  <w:p w14:paraId="549DF8FA" w14:textId="77777777" w:rsidR="00650A13" w:rsidRDefault="00650A13" w:rsidP="004E65FD">
    <w:pPr>
      <w:ind w:left="-709"/>
    </w:pPr>
  </w:p>
  <w:p w14:paraId="5AD43BAC" w14:textId="77777777" w:rsidR="00650A13" w:rsidRDefault="00650A13" w:rsidP="004E65FD">
    <w:pPr>
      <w:ind w:left="-56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8590" w14:textId="396B91FB" w:rsidR="006722DD" w:rsidRPr="004316F1" w:rsidRDefault="004316F1" w:rsidP="004316F1">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6173D6">
      <w:rPr>
        <w:noProof/>
        <w:color w:val="7030A0"/>
        <w:sz w:val="16"/>
        <w:szCs w:val="16"/>
      </w:rPr>
      <w:t>2</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6173D6">
      <w:rPr>
        <w:noProof/>
        <w:color w:val="7030A0"/>
        <w:sz w:val="16"/>
        <w:szCs w:val="16"/>
      </w:rPr>
      <w:t>10</w:t>
    </w:r>
    <w:r w:rsidRPr="00145289">
      <w:rPr>
        <w:noProof/>
        <w:color w:val="7030A0"/>
        <w:sz w:val="16"/>
        <w:szCs w:val="16"/>
      </w:rPr>
      <w:fldChar w:fldCharType="end"/>
    </w:r>
    <w:r w:rsidRPr="00145289">
      <w:rPr>
        <w:color w:val="7030A0"/>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32AF" w14:textId="77777777" w:rsidR="00E24883" w:rsidRPr="00CC2597" w:rsidRDefault="00E24883" w:rsidP="00E24883">
    <w:pPr>
      <w:pStyle w:val="Zpat-univerzita"/>
      <w:rPr>
        <w:rFonts w:cs="Arial"/>
        <w:szCs w:val="16"/>
      </w:rPr>
    </w:pPr>
    <w:r>
      <w:rPr>
        <w:noProof/>
        <w:lang w:eastAsia="cs-CZ"/>
      </w:rPr>
      <w:drawing>
        <wp:anchor distT="0" distB="0" distL="114300" distR="114300" simplePos="0" relativeHeight="251657728" behindDoc="1" locked="1" layoutInCell="1" allowOverlap="1" wp14:anchorId="4ED0310E" wp14:editId="23F6C9F8">
          <wp:simplePos x="0" y="0"/>
          <wp:positionH relativeFrom="margin">
            <wp:posOffset>4749165</wp:posOffset>
          </wp:positionH>
          <wp:positionV relativeFrom="topMargin">
            <wp:posOffset>9544050</wp:posOffset>
          </wp:positionV>
          <wp:extent cx="902335" cy="902335"/>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40D15637" w14:textId="77777777" w:rsidR="00E24883" w:rsidRPr="00CC2597" w:rsidRDefault="00E24883" w:rsidP="00E24883">
    <w:pPr>
      <w:pStyle w:val="Zpat"/>
      <w:rPr>
        <w:rFonts w:cs="Arial"/>
        <w:sz w:val="16"/>
        <w:szCs w:val="16"/>
      </w:rPr>
    </w:pPr>
  </w:p>
  <w:p w14:paraId="39E55260" w14:textId="77777777" w:rsidR="00E24883" w:rsidRPr="004316F1" w:rsidRDefault="00E24883" w:rsidP="00E24883">
    <w:pPr>
      <w:pStyle w:val="Zpat"/>
      <w:rPr>
        <w:rFonts w:cs="Arial"/>
        <w:color w:val="7030A0"/>
        <w:szCs w:val="14"/>
      </w:rPr>
    </w:pPr>
    <w:r w:rsidRPr="004316F1">
      <w:rPr>
        <w:rFonts w:cs="Arial"/>
        <w:color w:val="7030A0"/>
        <w:szCs w:val="14"/>
      </w:rPr>
      <w:t>Kamenice 753/5, 625 00 Brno, Česká republika</w:t>
    </w:r>
  </w:p>
  <w:p w14:paraId="2D95F0E9" w14:textId="77777777" w:rsidR="00E24883" w:rsidRPr="004316F1" w:rsidRDefault="00E24883" w:rsidP="00E24883">
    <w:pPr>
      <w:pStyle w:val="Zpat"/>
      <w:rPr>
        <w:rFonts w:cs="Arial"/>
        <w:color w:val="7030A0"/>
        <w:szCs w:val="14"/>
      </w:rPr>
    </w:pPr>
    <w:r w:rsidRPr="004316F1">
      <w:rPr>
        <w:rFonts w:cs="Arial"/>
        <w:color w:val="7030A0"/>
        <w:szCs w:val="14"/>
      </w:rPr>
      <w:t>T: +420 549 49 2910, E: info@med.muni.cz, www.med.muni.cz</w:t>
    </w:r>
  </w:p>
  <w:p w14:paraId="6C47F1C9" w14:textId="77777777" w:rsidR="00E24883" w:rsidRPr="004316F1" w:rsidRDefault="00E24883" w:rsidP="00E24883">
    <w:pPr>
      <w:pStyle w:val="Zpat"/>
      <w:rPr>
        <w:rFonts w:cs="Arial"/>
        <w:color w:val="7030A0"/>
        <w:szCs w:val="14"/>
      </w:rPr>
    </w:pPr>
    <w:r w:rsidRPr="004316F1">
      <w:rPr>
        <w:rFonts w:cs="Arial"/>
        <w:color w:val="7030A0"/>
        <w:szCs w:val="14"/>
      </w:rPr>
      <w:t>Bankovní spojení: KB Brno-město, ČÚ: 85636621/0100, IČ: 00216224, DIČ: CZ00216224</w:t>
    </w:r>
  </w:p>
  <w:p w14:paraId="1F138F60" w14:textId="7F71D943" w:rsidR="00E24883" w:rsidRPr="00E24883" w:rsidRDefault="00E24883" w:rsidP="00E24883">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6173D6">
      <w:rPr>
        <w:noProof/>
        <w:color w:val="7030A0"/>
        <w:sz w:val="16"/>
        <w:szCs w:val="16"/>
      </w:rPr>
      <w:t>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6173D6">
      <w:rPr>
        <w:noProof/>
        <w:color w:val="7030A0"/>
        <w:sz w:val="16"/>
        <w:szCs w:val="16"/>
      </w:rPr>
      <w:t>10</w:t>
    </w:r>
    <w:r w:rsidRPr="00145289">
      <w:rPr>
        <w:noProof/>
        <w:color w:val="7030A0"/>
        <w:sz w:val="16"/>
        <w:szCs w:val="16"/>
      </w:rPr>
      <w:fldChar w:fldCharType="end"/>
    </w:r>
    <w:r w:rsidRPr="00145289">
      <w:rPr>
        <w:color w:val="7030A0"/>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5188" w14:textId="77777777" w:rsidR="00E81A05" w:rsidRPr="00CC2597" w:rsidRDefault="00E81A05" w:rsidP="00E81A05">
    <w:pPr>
      <w:pStyle w:val="Zpat-univerzita"/>
      <w:rPr>
        <w:rFonts w:cs="Arial"/>
        <w:szCs w:val="16"/>
      </w:rPr>
    </w:pPr>
    <w:r>
      <w:rPr>
        <w:noProof/>
        <w:lang w:eastAsia="cs-CZ"/>
      </w:rPr>
      <w:drawing>
        <wp:anchor distT="0" distB="0" distL="114300" distR="114300" simplePos="0" relativeHeight="251655680" behindDoc="1" locked="1" layoutInCell="1" allowOverlap="1" wp14:anchorId="4DAEE770" wp14:editId="49F1A44E">
          <wp:simplePos x="0" y="0"/>
          <wp:positionH relativeFrom="margin">
            <wp:posOffset>4587240</wp:posOffset>
          </wp:positionH>
          <wp:positionV relativeFrom="topMargin">
            <wp:posOffset>9496425</wp:posOffset>
          </wp:positionV>
          <wp:extent cx="902335" cy="90233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0CE1B43D" w14:textId="77777777" w:rsidR="00E81A05" w:rsidRPr="00CC2597" w:rsidRDefault="00E81A05" w:rsidP="00E81A05">
    <w:pPr>
      <w:pStyle w:val="Zpat"/>
      <w:rPr>
        <w:rFonts w:cs="Arial"/>
        <w:sz w:val="16"/>
        <w:szCs w:val="16"/>
      </w:rPr>
    </w:pPr>
  </w:p>
  <w:p w14:paraId="49CC35DE" w14:textId="77777777" w:rsidR="00E81A05" w:rsidRPr="00930008" w:rsidRDefault="00E81A05" w:rsidP="00E81A05">
    <w:pPr>
      <w:pStyle w:val="Zpat"/>
      <w:rPr>
        <w:rFonts w:cs="Arial"/>
        <w:szCs w:val="14"/>
      </w:rPr>
    </w:pPr>
    <w:r w:rsidRPr="00930008">
      <w:rPr>
        <w:rFonts w:cs="Arial"/>
        <w:szCs w:val="14"/>
      </w:rPr>
      <w:t xml:space="preserve">Kamenice </w:t>
    </w:r>
    <w:r>
      <w:rPr>
        <w:rFonts w:cs="Arial"/>
        <w:szCs w:val="14"/>
      </w:rPr>
      <w:t>753/</w:t>
    </w:r>
    <w:r w:rsidRPr="00930008">
      <w:rPr>
        <w:rFonts w:cs="Arial"/>
        <w:szCs w:val="14"/>
      </w:rPr>
      <w:t>5, 625 00 Brno, Česká republika</w:t>
    </w:r>
  </w:p>
  <w:p w14:paraId="3A3B57D8" w14:textId="77777777" w:rsidR="00E81A05" w:rsidRPr="00930008" w:rsidRDefault="00E81A05" w:rsidP="00E81A05">
    <w:pPr>
      <w:pStyle w:val="Zpat"/>
      <w:rPr>
        <w:rFonts w:cs="Arial"/>
        <w:szCs w:val="14"/>
      </w:rPr>
    </w:pPr>
    <w:r w:rsidRPr="00930008">
      <w:rPr>
        <w:rFonts w:cs="Arial"/>
        <w:szCs w:val="14"/>
      </w:rPr>
      <w:t>T: +420 549 49 2910, E: info@med.muni.cz, www.med.muni.cz</w:t>
    </w:r>
  </w:p>
  <w:p w14:paraId="11A5DD47" w14:textId="77777777" w:rsidR="00E81A05" w:rsidRPr="00930008" w:rsidRDefault="00E81A05" w:rsidP="00E81A05">
    <w:pPr>
      <w:pStyle w:val="Zpat"/>
      <w:rPr>
        <w:rFonts w:cs="Arial"/>
        <w:szCs w:val="14"/>
      </w:rPr>
    </w:pPr>
    <w:r w:rsidRPr="00930008">
      <w:rPr>
        <w:rFonts w:cs="Arial"/>
        <w:szCs w:val="14"/>
      </w:rPr>
      <w:t>Bankovní spojení: KB Brno-město, ČÚ: 85636621/0100, IČ: 00216224, DIČ: CZ00216224</w:t>
    </w:r>
  </w:p>
  <w:p w14:paraId="23269E2C" w14:textId="11DC90FC" w:rsidR="006414A9" w:rsidRDefault="00E81A05" w:rsidP="006567B5">
    <w:pPr>
      <w:pStyle w:val="Zpatsslovnmstrnky"/>
    </w:pPr>
    <w:r>
      <w:fldChar w:fldCharType="begin"/>
    </w:r>
    <w:r>
      <w:instrText>PAGE   \* MERGEFORMAT</w:instrText>
    </w:r>
    <w:r>
      <w:fldChar w:fldCharType="separate"/>
    </w:r>
    <w:r w:rsidR="006173D6">
      <w:rPr>
        <w:noProof/>
      </w:rPr>
      <w:t>2</w:t>
    </w:r>
    <w:r>
      <w:fldChar w:fldCharType="end"/>
    </w:r>
    <w:r>
      <w:t>/</w:t>
    </w:r>
    <w:r w:rsidR="00747DD5">
      <w:fldChar w:fldCharType="begin"/>
    </w:r>
    <w:r w:rsidR="00747DD5">
      <w:instrText xml:space="preserve"> SECTIONPAGES   \* MERGEFORMAT </w:instrText>
    </w:r>
    <w:r w:rsidR="00747DD5">
      <w:fldChar w:fldCharType="separate"/>
    </w:r>
    <w:r w:rsidR="006173D6">
      <w:rPr>
        <w:noProof/>
      </w:rPr>
      <w:t>2</w:t>
    </w:r>
    <w:r w:rsidR="00747DD5">
      <w:rPr>
        <w:noProof/>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5BB3" w14:textId="77777777" w:rsidR="006414A9" w:rsidRPr="006567B5" w:rsidRDefault="006414A9" w:rsidP="006567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468F0" w14:textId="77777777" w:rsidR="00747DD5" w:rsidRDefault="00747DD5">
      <w:pPr>
        <w:spacing w:after="0" w:line="240" w:lineRule="auto"/>
      </w:pPr>
      <w:r>
        <w:separator/>
      </w:r>
    </w:p>
  </w:footnote>
  <w:footnote w:type="continuationSeparator" w:id="0">
    <w:p w14:paraId="58B214D7" w14:textId="77777777" w:rsidR="00747DD5" w:rsidRDefault="0074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3DBE" w14:textId="77777777" w:rsidR="009F35FC" w:rsidRPr="000A1D5E" w:rsidRDefault="00747DD5" w:rsidP="009C41A9">
    <w:pPr>
      <w:pStyle w:val="Zhlav"/>
    </w:pPr>
    <w:r>
      <w:rPr>
        <w:noProof/>
      </w:rPr>
      <w:pict w14:anchorId="0CCFA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50" type="#_x0000_t75" style="position:absolute;margin-left:39.75pt;margin-top:21pt;width:226.45pt;height:91.8pt;z-index:-251657728;visibility:visible;mso-position-horizontal-relative:page;mso-position-vertical-relative:page;mso-width-relative:margin;mso-height-relative:margin">
          <v:imagedata r:id="rId1" o:title=""/>
          <w10:wrap anchorx="page" anchory="page"/>
          <w10:anchorlock/>
        </v:shape>
      </w:pict>
    </w:r>
  </w:p>
  <w:p w14:paraId="382E6D7A" w14:textId="77777777" w:rsidR="009F35FC" w:rsidRPr="006E7DD3" w:rsidRDefault="009F35FC" w:rsidP="009C41A9">
    <w:pPr>
      <w:pStyle w:val="Zhlav"/>
    </w:pPr>
  </w:p>
  <w:p w14:paraId="682AB7C9" w14:textId="77777777" w:rsidR="009F35FC" w:rsidRPr="000A1D5E" w:rsidRDefault="009F35FC" w:rsidP="009C41A9">
    <w:pPr>
      <w:pStyle w:val="Zhlav"/>
      <w:tabs>
        <w:tab w:val="clear" w:pos="4536"/>
        <w:tab w:val="clear" w:pos="9072"/>
        <w:tab w:val="left" w:pos="59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9ACE" w14:textId="77777777" w:rsidR="006722DD" w:rsidRPr="006E7DD3" w:rsidRDefault="006722DD" w:rsidP="006722DD">
    <w:pPr>
      <w:pStyle w:val="Zhlav"/>
    </w:pPr>
    <w:r>
      <w:rPr>
        <w:noProof/>
        <w:lang w:eastAsia="cs-CZ"/>
      </w:rPr>
      <w:drawing>
        <wp:anchor distT="0" distB="0" distL="114300" distR="114300" simplePos="0" relativeHeight="251656704" behindDoc="1" locked="1" layoutInCell="1" allowOverlap="1" wp14:anchorId="2159B439" wp14:editId="0963A57C">
          <wp:simplePos x="0" y="0"/>
          <wp:positionH relativeFrom="page">
            <wp:posOffset>504825</wp:posOffset>
          </wp:positionH>
          <wp:positionV relativeFrom="page">
            <wp:posOffset>266700</wp:posOffset>
          </wp:positionV>
          <wp:extent cx="2875915" cy="1165860"/>
          <wp:effectExtent l="0" t="0" r="0"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875915" cy="1165860"/>
                  </a:xfrm>
                  <a:prstGeom prst="rect">
                    <a:avLst/>
                  </a:prstGeom>
                </pic:spPr>
              </pic:pic>
            </a:graphicData>
          </a:graphic>
          <wp14:sizeRelH relativeFrom="margin">
            <wp14:pctWidth>0</wp14:pctWidth>
          </wp14:sizeRelH>
          <wp14:sizeRelV relativeFrom="margin">
            <wp14:pctHeight>0</wp14:pctHeight>
          </wp14:sizeRelV>
        </wp:anchor>
      </w:drawing>
    </w:r>
  </w:p>
  <w:p w14:paraId="11BCC14E" w14:textId="77777777" w:rsidR="006722DD" w:rsidRPr="000A1D5E" w:rsidRDefault="006722DD" w:rsidP="000A1D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5A78" w14:textId="77777777" w:rsidR="00E81A05" w:rsidRDefault="00E81A05">
    <w:pPr>
      <w:pStyle w:val="Zhlav"/>
    </w:pPr>
  </w:p>
  <w:p w14:paraId="55DF566E" w14:textId="77777777" w:rsidR="006414A9" w:rsidRDefault="006414A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BF1C" w14:textId="77777777" w:rsidR="006414A9" w:rsidRPr="006567B5" w:rsidRDefault="006414A9" w:rsidP="006567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67275AD"/>
    <w:multiLevelType w:val="hybridMultilevel"/>
    <w:tmpl w:val="59543F8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D3BDC"/>
    <w:multiLevelType w:val="hybridMultilevel"/>
    <w:tmpl w:val="39F856A2"/>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8CF10C4"/>
    <w:multiLevelType w:val="multilevel"/>
    <w:tmpl w:val="A1664C7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113582"/>
    <w:multiLevelType w:val="hybridMultilevel"/>
    <w:tmpl w:val="D53CF60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F3F09A1"/>
    <w:multiLevelType w:val="hybridMultilevel"/>
    <w:tmpl w:val="2466B854"/>
    <w:lvl w:ilvl="0" w:tplc="04050005">
      <w:start w:val="1"/>
      <w:numFmt w:val="bullet"/>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412BD5"/>
    <w:multiLevelType w:val="multilevel"/>
    <w:tmpl w:val="A1664C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59A7346"/>
    <w:multiLevelType w:val="hybridMultilevel"/>
    <w:tmpl w:val="26E6A1B2"/>
    <w:lvl w:ilvl="0" w:tplc="D32CF350">
      <w:start w:val="1"/>
      <w:numFmt w:val="bullet"/>
      <w:pStyle w:val="Bu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05599"/>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240F62"/>
    <w:multiLevelType w:val="hybridMultilevel"/>
    <w:tmpl w:val="8FA88616"/>
    <w:lvl w:ilvl="0" w:tplc="56D0FB20">
      <w:start w:val="3"/>
      <w:numFmt w:val="bullet"/>
      <w:lvlText w:val="-"/>
      <w:lvlJc w:val="left"/>
      <w:pPr>
        <w:ind w:left="1778" w:hanging="360"/>
      </w:pPr>
      <w:rPr>
        <w:rFonts w:ascii="Times New Roman" w:eastAsia="Calibri"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25710B67"/>
    <w:multiLevelType w:val="hybridMultilevel"/>
    <w:tmpl w:val="7C204144"/>
    <w:lvl w:ilvl="0" w:tplc="B352C950">
      <w:start w:val="1"/>
      <w:numFmt w:val="bullet"/>
      <w:lvlText w:val=""/>
      <w:lvlJc w:val="left"/>
      <w:pPr>
        <w:tabs>
          <w:tab w:val="num" w:pos="1429"/>
        </w:tabs>
        <w:ind w:left="1021" w:firstLine="48"/>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6B36A22"/>
    <w:multiLevelType w:val="multilevel"/>
    <w:tmpl w:val="A1664C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C167D8"/>
    <w:multiLevelType w:val="hybridMultilevel"/>
    <w:tmpl w:val="C0F6473A"/>
    <w:lvl w:ilvl="0" w:tplc="04050001">
      <w:start w:val="1"/>
      <w:numFmt w:val="bullet"/>
      <w:lvlText w:val=""/>
      <w:lvlJc w:val="left"/>
      <w:pPr>
        <w:tabs>
          <w:tab w:val="num" w:pos="3196"/>
        </w:tabs>
        <w:ind w:left="3196" w:hanging="360"/>
      </w:pPr>
      <w:rPr>
        <w:rFonts w:ascii="Symbol" w:hAnsi="Symbol" w:hint="default"/>
      </w:rPr>
    </w:lvl>
    <w:lvl w:ilvl="1" w:tplc="04050003">
      <w:start w:val="1"/>
      <w:numFmt w:val="bullet"/>
      <w:lvlText w:val="o"/>
      <w:lvlJc w:val="left"/>
      <w:pPr>
        <w:tabs>
          <w:tab w:val="num" w:pos="3916"/>
        </w:tabs>
        <w:ind w:left="3916" w:hanging="360"/>
      </w:pPr>
      <w:rPr>
        <w:rFonts w:ascii="Courier New" w:hAnsi="Courier New" w:cs="Courier New" w:hint="default"/>
      </w:rPr>
    </w:lvl>
    <w:lvl w:ilvl="2" w:tplc="04050005" w:tentative="1">
      <w:start w:val="1"/>
      <w:numFmt w:val="bullet"/>
      <w:lvlText w:val=""/>
      <w:lvlJc w:val="left"/>
      <w:pPr>
        <w:tabs>
          <w:tab w:val="num" w:pos="4636"/>
        </w:tabs>
        <w:ind w:left="4636" w:hanging="360"/>
      </w:pPr>
      <w:rPr>
        <w:rFonts w:ascii="Wingdings" w:hAnsi="Wingdings" w:hint="default"/>
      </w:rPr>
    </w:lvl>
    <w:lvl w:ilvl="3" w:tplc="04050001" w:tentative="1">
      <w:start w:val="1"/>
      <w:numFmt w:val="bullet"/>
      <w:lvlText w:val=""/>
      <w:lvlJc w:val="left"/>
      <w:pPr>
        <w:tabs>
          <w:tab w:val="num" w:pos="5356"/>
        </w:tabs>
        <w:ind w:left="5356" w:hanging="360"/>
      </w:pPr>
      <w:rPr>
        <w:rFonts w:ascii="Symbol" w:hAnsi="Symbol" w:hint="default"/>
      </w:rPr>
    </w:lvl>
    <w:lvl w:ilvl="4" w:tplc="04050003" w:tentative="1">
      <w:start w:val="1"/>
      <w:numFmt w:val="bullet"/>
      <w:lvlText w:val="o"/>
      <w:lvlJc w:val="left"/>
      <w:pPr>
        <w:tabs>
          <w:tab w:val="num" w:pos="6076"/>
        </w:tabs>
        <w:ind w:left="6076" w:hanging="360"/>
      </w:pPr>
      <w:rPr>
        <w:rFonts w:ascii="Courier New" w:hAnsi="Courier New" w:cs="Courier New" w:hint="default"/>
      </w:rPr>
    </w:lvl>
    <w:lvl w:ilvl="5" w:tplc="04050005" w:tentative="1">
      <w:start w:val="1"/>
      <w:numFmt w:val="bullet"/>
      <w:lvlText w:val=""/>
      <w:lvlJc w:val="left"/>
      <w:pPr>
        <w:tabs>
          <w:tab w:val="num" w:pos="6796"/>
        </w:tabs>
        <w:ind w:left="6796" w:hanging="360"/>
      </w:pPr>
      <w:rPr>
        <w:rFonts w:ascii="Wingdings" w:hAnsi="Wingdings" w:hint="default"/>
      </w:rPr>
    </w:lvl>
    <w:lvl w:ilvl="6" w:tplc="04050001" w:tentative="1">
      <w:start w:val="1"/>
      <w:numFmt w:val="bullet"/>
      <w:lvlText w:val=""/>
      <w:lvlJc w:val="left"/>
      <w:pPr>
        <w:tabs>
          <w:tab w:val="num" w:pos="7516"/>
        </w:tabs>
        <w:ind w:left="7516" w:hanging="360"/>
      </w:pPr>
      <w:rPr>
        <w:rFonts w:ascii="Symbol" w:hAnsi="Symbol" w:hint="default"/>
      </w:rPr>
    </w:lvl>
    <w:lvl w:ilvl="7" w:tplc="04050003" w:tentative="1">
      <w:start w:val="1"/>
      <w:numFmt w:val="bullet"/>
      <w:lvlText w:val="o"/>
      <w:lvlJc w:val="left"/>
      <w:pPr>
        <w:tabs>
          <w:tab w:val="num" w:pos="8236"/>
        </w:tabs>
        <w:ind w:left="8236" w:hanging="360"/>
      </w:pPr>
      <w:rPr>
        <w:rFonts w:ascii="Courier New" w:hAnsi="Courier New" w:cs="Courier New" w:hint="default"/>
      </w:rPr>
    </w:lvl>
    <w:lvl w:ilvl="8" w:tplc="04050005" w:tentative="1">
      <w:start w:val="1"/>
      <w:numFmt w:val="bullet"/>
      <w:lvlText w:val=""/>
      <w:lvlJc w:val="left"/>
      <w:pPr>
        <w:tabs>
          <w:tab w:val="num" w:pos="8956"/>
        </w:tabs>
        <w:ind w:left="8956" w:hanging="360"/>
      </w:pPr>
      <w:rPr>
        <w:rFonts w:ascii="Wingdings" w:hAnsi="Wingdings" w:hint="default"/>
      </w:rPr>
    </w:lvl>
  </w:abstractNum>
  <w:abstractNum w:abstractNumId="14" w15:restartNumberingAfterBreak="0">
    <w:nsid w:val="2AC86D50"/>
    <w:multiLevelType w:val="multilevel"/>
    <w:tmpl w:val="E716B7B0"/>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45145"/>
    <w:multiLevelType w:val="multilevel"/>
    <w:tmpl w:val="222C3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3425AD"/>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D860B5A"/>
    <w:multiLevelType w:val="multilevel"/>
    <w:tmpl w:val="D068CCB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E94E6B"/>
    <w:multiLevelType w:val="hybridMultilevel"/>
    <w:tmpl w:val="AF76DECA"/>
    <w:lvl w:ilvl="0" w:tplc="9FBA191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0B05791"/>
    <w:multiLevelType w:val="multilevel"/>
    <w:tmpl w:val="A1664C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2004B4A"/>
    <w:multiLevelType w:val="hybridMultilevel"/>
    <w:tmpl w:val="683C2D8C"/>
    <w:lvl w:ilvl="0" w:tplc="FFFFFFFF">
      <w:start w:val="1"/>
      <w:numFmt w:val="bullet"/>
      <w:pStyle w:val="cislovani4odrazky"/>
      <w:lvlText w:val=""/>
      <w:lvlJc w:val="left"/>
      <w:pPr>
        <w:tabs>
          <w:tab w:val="num" w:pos="1701"/>
        </w:tabs>
        <w:ind w:left="1701" w:hanging="283"/>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48F64EA"/>
    <w:multiLevelType w:val="hybridMultilevel"/>
    <w:tmpl w:val="57C4808C"/>
    <w:lvl w:ilvl="0" w:tplc="04050017">
      <w:start w:val="1"/>
      <w:numFmt w:val="lowerLetter"/>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460C7F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B63571B"/>
    <w:multiLevelType w:val="multilevel"/>
    <w:tmpl w:val="D03E6F1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7A6D71"/>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8696FBB"/>
    <w:multiLevelType w:val="multilevel"/>
    <w:tmpl w:val="9310439C"/>
    <w:lvl w:ilvl="0">
      <w:start w:val="1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B7D0BF0"/>
    <w:multiLevelType w:val="multilevel"/>
    <w:tmpl w:val="F356A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20DAB"/>
    <w:multiLevelType w:val="multilevel"/>
    <w:tmpl w:val="0405001F"/>
    <w:styleLink w:val="Styl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61B72D8"/>
    <w:multiLevelType w:val="hybridMultilevel"/>
    <w:tmpl w:val="B08A13DE"/>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B4B64A9"/>
    <w:multiLevelType w:val="multilevel"/>
    <w:tmpl w:val="60109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B14B0C"/>
    <w:multiLevelType w:val="multilevel"/>
    <w:tmpl w:val="41584B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5C964FC"/>
    <w:multiLevelType w:val="multilevel"/>
    <w:tmpl w:val="A1664C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973727C"/>
    <w:multiLevelType w:val="hybridMultilevel"/>
    <w:tmpl w:val="8124B61A"/>
    <w:lvl w:ilvl="0" w:tplc="FFFFFFFF">
      <w:start w:val="1"/>
      <w:numFmt w:val="bullet"/>
      <w:lvlText w:val=""/>
      <w:lvlJc w:val="left"/>
      <w:pPr>
        <w:tabs>
          <w:tab w:val="num" w:pos="770"/>
        </w:tabs>
        <w:ind w:left="770" w:hanging="360"/>
      </w:pPr>
      <w:rPr>
        <w:rFonts w:ascii="Wingdings" w:hAnsi="Wingdings" w:hint="default"/>
      </w:rPr>
    </w:lvl>
    <w:lvl w:ilvl="1" w:tplc="FFFFFFFF" w:tentative="1">
      <w:start w:val="1"/>
      <w:numFmt w:val="bullet"/>
      <w:lvlText w:val="o"/>
      <w:lvlJc w:val="left"/>
      <w:pPr>
        <w:tabs>
          <w:tab w:val="num" w:pos="1490"/>
        </w:tabs>
        <w:ind w:left="1490" w:hanging="360"/>
      </w:pPr>
      <w:rPr>
        <w:rFonts w:ascii="Courier New" w:hAnsi="Courier New" w:cs="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4" w15:restartNumberingAfterBreak="0">
    <w:nsid w:val="7A817540"/>
    <w:multiLevelType w:val="multilevel"/>
    <w:tmpl w:val="ED209744"/>
    <w:lvl w:ilvl="0">
      <w:start w:val="1"/>
      <w:numFmt w:val="decimal"/>
      <w:pStyle w:val="Styl1"/>
      <w:lvlText w:val="%1."/>
      <w:lvlJc w:val="left"/>
      <w:pPr>
        <w:tabs>
          <w:tab w:val="num" w:pos="1363"/>
        </w:tabs>
        <w:ind w:left="1363" w:hanging="360"/>
      </w:pPr>
      <w:rPr>
        <w:rFonts w:hint="default"/>
        <w:sz w:val="32"/>
        <w:szCs w:val="32"/>
      </w:rPr>
    </w:lvl>
    <w:lvl w:ilvl="1">
      <w:start w:val="1"/>
      <w:numFmt w:val="decimal"/>
      <w:pStyle w:val="Styl2"/>
      <w:lvlText w:val="%1.%2."/>
      <w:lvlJc w:val="left"/>
      <w:pPr>
        <w:tabs>
          <w:tab w:val="num" w:pos="1795"/>
        </w:tabs>
        <w:ind w:left="1795" w:hanging="432"/>
      </w:pPr>
      <w:rPr>
        <w:rFonts w:hint="default"/>
      </w:rPr>
    </w:lvl>
    <w:lvl w:ilvl="2">
      <w:start w:val="1"/>
      <w:numFmt w:val="decimal"/>
      <w:lvlText w:val="%1.%2.%3."/>
      <w:lvlJc w:val="left"/>
      <w:pPr>
        <w:tabs>
          <w:tab w:val="num" w:pos="2443"/>
        </w:tabs>
        <w:ind w:left="2227" w:hanging="504"/>
      </w:pPr>
      <w:rPr>
        <w:rFonts w:hint="default"/>
      </w:rPr>
    </w:lvl>
    <w:lvl w:ilvl="3">
      <w:start w:val="1"/>
      <w:numFmt w:val="decimal"/>
      <w:lvlText w:val="%1.%2.%3.%4."/>
      <w:lvlJc w:val="left"/>
      <w:pPr>
        <w:tabs>
          <w:tab w:val="num" w:pos="2803"/>
        </w:tabs>
        <w:ind w:left="2731" w:hanging="648"/>
      </w:pPr>
      <w:rPr>
        <w:rFonts w:hint="default"/>
      </w:rPr>
    </w:lvl>
    <w:lvl w:ilvl="4">
      <w:start w:val="1"/>
      <w:numFmt w:val="decimal"/>
      <w:lvlText w:val="%1.%2.%3.%4.%5."/>
      <w:lvlJc w:val="left"/>
      <w:pPr>
        <w:tabs>
          <w:tab w:val="num" w:pos="3523"/>
        </w:tabs>
        <w:ind w:left="3235" w:hanging="792"/>
      </w:pPr>
      <w:rPr>
        <w:rFonts w:hint="default"/>
      </w:rPr>
    </w:lvl>
    <w:lvl w:ilvl="5">
      <w:start w:val="1"/>
      <w:numFmt w:val="decimal"/>
      <w:lvlText w:val="%1.%2.%3.%4.%5.%6."/>
      <w:lvlJc w:val="left"/>
      <w:pPr>
        <w:tabs>
          <w:tab w:val="num" w:pos="3883"/>
        </w:tabs>
        <w:ind w:left="3739" w:hanging="936"/>
      </w:pPr>
      <w:rPr>
        <w:rFonts w:hint="default"/>
      </w:rPr>
    </w:lvl>
    <w:lvl w:ilvl="6">
      <w:start w:val="1"/>
      <w:numFmt w:val="decimal"/>
      <w:lvlText w:val="%1.%2.%3.%4.%5.%6.%7."/>
      <w:lvlJc w:val="left"/>
      <w:pPr>
        <w:tabs>
          <w:tab w:val="num" w:pos="4603"/>
        </w:tabs>
        <w:ind w:left="4243" w:hanging="1080"/>
      </w:pPr>
      <w:rPr>
        <w:rFonts w:hint="default"/>
      </w:rPr>
    </w:lvl>
    <w:lvl w:ilvl="7">
      <w:start w:val="1"/>
      <w:numFmt w:val="decimal"/>
      <w:lvlText w:val="%1.%2.%3.%4.%5.%6.%7.%8."/>
      <w:lvlJc w:val="left"/>
      <w:pPr>
        <w:tabs>
          <w:tab w:val="num" w:pos="4963"/>
        </w:tabs>
        <w:ind w:left="4747" w:hanging="1224"/>
      </w:pPr>
      <w:rPr>
        <w:rFonts w:hint="default"/>
      </w:rPr>
    </w:lvl>
    <w:lvl w:ilvl="8">
      <w:start w:val="1"/>
      <w:numFmt w:val="decimal"/>
      <w:lvlText w:val="%1.%2.%3.%4.%5.%6.%7.%8.%9."/>
      <w:lvlJc w:val="left"/>
      <w:pPr>
        <w:tabs>
          <w:tab w:val="num" w:pos="5683"/>
        </w:tabs>
        <w:ind w:left="5323" w:hanging="1440"/>
      </w:pPr>
      <w:rPr>
        <w:rFonts w:hint="default"/>
      </w:rPr>
    </w:lvl>
  </w:abstractNum>
  <w:num w:numId="1">
    <w:abstractNumId w:val="20"/>
  </w:num>
  <w:num w:numId="2">
    <w:abstractNumId w:val="0"/>
  </w:num>
  <w:num w:numId="3">
    <w:abstractNumId w:val="34"/>
  </w:num>
  <w:num w:numId="4">
    <w:abstractNumId w:val="22"/>
  </w:num>
  <w:num w:numId="5">
    <w:abstractNumId w:val="28"/>
  </w:num>
  <w:num w:numId="6">
    <w:abstractNumId w:val="23"/>
  </w:num>
  <w:num w:numId="7">
    <w:abstractNumId w:val="11"/>
  </w:num>
  <w:num w:numId="8">
    <w:abstractNumId w:val="27"/>
  </w:num>
  <w:num w:numId="9">
    <w:abstractNumId w:val="30"/>
  </w:num>
  <w:num w:numId="10">
    <w:abstractNumId w:val="15"/>
  </w:num>
  <w:num w:numId="11">
    <w:abstractNumId w:val="25"/>
  </w:num>
  <w:num w:numId="12">
    <w:abstractNumId w:val="29"/>
  </w:num>
  <w:num w:numId="13">
    <w:abstractNumId w:val="1"/>
  </w:num>
  <w:num w:numId="14">
    <w:abstractNumId w:val="32"/>
  </w:num>
  <w:num w:numId="15">
    <w:abstractNumId w:val="2"/>
  </w:num>
  <w:num w:numId="16">
    <w:abstractNumId w:val="31"/>
  </w:num>
  <w:num w:numId="17">
    <w:abstractNumId w:val="12"/>
  </w:num>
  <w:num w:numId="18">
    <w:abstractNumId w:val="5"/>
  </w:num>
  <w:num w:numId="19">
    <w:abstractNumId w:val="6"/>
  </w:num>
  <w:num w:numId="20">
    <w:abstractNumId w:val="3"/>
  </w:num>
  <w:num w:numId="21">
    <w:abstractNumId w:val="19"/>
  </w:num>
  <w:num w:numId="22">
    <w:abstractNumId w:val="21"/>
  </w:num>
  <w:num w:numId="23">
    <w:abstractNumId w:val="14"/>
  </w:num>
  <w:num w:numId="24">
    <w:abstractNumId w:val="26"/>
  </w:num>
  <w:num w:numId="25">
    <w:abstractNumId w:val="13"/>
  </w:num>
  <w:num w:numId="26">
    <w:abstractNumId w:val="17"/>
  </w:num>
  <w:num w:numId="27">
    <w:abstractNumId w:val="7"/>
  </w:num>
  <w:num w:numId="28">
    <w:abstractNumId w:val="24"/>
  </w:num>
  <w:num w:numId="29">
    <w:abstractNumId w:val="4"/>
  </w:num>
  <w:num w:numId="3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0"/>
  </w:num>
  <w:num w:numId="33">
    <w:abstractNumId w:val="9"/>
  </w:num>
  <w:num w:numId="34">
    <w:abstractNumId w:val="16"/>
  </w:num>
  <w:num w:numId="35">
    <w:abstractNumId w:val="8"/>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cryptProviderType="rsaAES" w:cryptAlgorithmClass="hash" w:cryptAlgorithmType="typeAny" w:cryptAlgorithmSid="14" w:cryptSpinCount="100000" w:hash="AWj1tipxoHoHu0ZYEPo5fPPZ1cgcMmdYH4tyhDPSS6njXj8SJTgdikzqstSP5ARX5qKnpicqduUC5Pd9gxGfLQ==" w:salt="x90HEFsA77TXHb7j2p0XF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D"/>
    <w:rsid w:val="000122EB"/>
    <w:rsid w:val="000162A5"/>
    <w:rsid w:val="00023742"/>
    <w:rsid w:val="000306AF"/>
    <w:rsid w:val="00040578"/>
    <w:rsid w:val="00042835"/>
    <w:rsid w:val="00043B55"/>
    <w:rsid w:val="0007064F"/>
    <w:rsid w:val="00086D29"/>
    <w:rsid w:val="00095818"/>
    <w:rsid w:val="000A5AD7"/>
    <w:rsid w:val="000C585E"/>
    <w:rsid w:val="000C6547"/>
    <w:rsid w:val="000C7E44"/>
    <w:rsid w:val="000D0930"/>
    <w:rsid w:val="000D3359"/>
    <w:rsid w:val="000D3908"/>
    <w:rsid w:val="001300AC"/>
    <w:rsid w:val="0013764B"/>
    <w:rsid w:val="00142099"/>
    <w:rsid w:val="00147FD4"/>
    <w:rsid w:val="00150B9D"/>
    <w:rsid w:val="00152F82"/>
    <w:rsid w:val="001630EE"/>
    <w:rsid w:val="0016734C"/>
    <w:rsid w:val="0018127A"/>
    <w:rsid w:val="00192F3F"/>
    <w:rsid w:val="001A3A41"/>
    <w:rsid w:val="001A5283"/>
    <w:rsid w:val="001A7E64"/>
    <w:rsid w:val="00202596"/>
    <w:rsid w:val="002027AB"/>
    <w:rsid w:val="00211F80"/>
    <w:rsid w:val="00221B36"/>
    <w:rsid w:val="00227BC5"/>
    <w:rsid w:val="00234ADA"/>
    <w:rsid w:val="00247E5F"/>
    <w:rsid w:val="002518A5"/>
    <w:rsid w:val="00267BDC"/>
    <w:rsid w:val="002A15B0"/>
    <w:rsid w:val="002A469F"/>
    <w:rsid w:val="002B6D09"/>
    <w:rsid w:val="002C0A32"/>
    <w:rsid w:val="002C33A9"/>
    <w:rsid w:val="002C7F27"/>
    <w:rsid w:val="002E05F8"/>
    <w:rsid w:val="002F485A"/>
    <w:rsid w:val="00304F72"/>
    <w:rsid w:val="00310D63"/>
    <w:rsid w:val="00323952"/>
    <w:rsid w:val="003258CF"/>
    <w:rsid w:val="003266A4"/>
    <w:rsid w:val="00332338"/>
    <w:rsid w:val="00345FA6"/>
    <w:rsid w:val="0036361C"/>
    <w:rsid w:val="00364B6D"/>
    <w:rsid w:val="0036682E"/>
    <w:rsid w:val="00370FC0"/>
    <w:rsid w:val="003725E6"/>
    <w:rsid w:val="00373B05"/>
    <w:rsid w:val="003767D2"/>
    <w:rsid w:val="00380A0F"/>
    <w:rsid w:val="00386F6D"/>
    <w:rsid w:val="00394B2D"/>
    <w:rsid w:val="003C2B73"/>
    <w:rsid w:val="003F2066"/>
    <w:rsid w:val="003F6D9D"/>
    <w:rsid w:val="00401EE5"/>
    <w:rsid w:val="004067DE"/>
    <w:rsid w:val="00411355"/>
    <w:rsid w:val="004113EC"/>
    <w:rsid w:val="0042387A"/>
    <w:rsid w:val="004261F9"/>
    <w:rsid w:val="004276DF"/>
    <w:rsid w:val="004316F1"/>
    <w:rsid w:val="00447B88"/>
    <w:rsid w:val="00463B7E"/>
    <w:rsid w:val="00466430"/>
    <w:rsid w:val="00486A06"/>
    <w:rsid w:val="004B5E58"/>
    <w:rsid w:val="004E1100"/>
    <w:rsid w:val="004E65FD"/>
    <w:rsid w:val="004F25C9"/>
    <w:rsid w:val="004F3B9D"/>
    <w:rsid w:val="004F61F5"/>
    <w:rsid w:val="00511E3C"/>
    <w:rsid w:val="00532849"/>
    <w:rsid w:val="00582DFC"/>
    <w:rsid w:val="00591372"/>
    <w:rsid w:val="005B357E"/>
    <w:rsid w:val="005B4726"/>
    <w:rsid w:val="005C1BC3"/>
    <w:rsid w:val="005D1F84"/>
    <w:rsid w:val="005E4418"/>
    <w:rsid w:val="005E70BD"/>
    <w:rsid w:val="005F3D93"/>
    <w:rsid w:val="005F4CB2"/>
    <w:rsid w:val="005F775A"/>
    <w:rsid w:val="00611EAC"/>
    <w:rsid w:val="00616507"/>
    <w:rsid w:val="006173D6"/>
    <w:rsid w:val="00630A33"/>
    <w:rsid w:val="00631C2D"/>
    <w:rsid w:val="006414A9"/>
    <w:rsid w:val="00650A13"/>
    <w:rsid w:val="006567B5"/>
    <w:rsid w:val="00661B30"/>
    <w:rsid w:val="006722DD"/>
    <w:rsid w:val="0067390A"/>
    <w:rsid w:val="00675A02"/>
    <w:rsid w:val="0068214E"/>
    <w:rsid w:val="00690D6A"/>
    <w:rsid w:val="006A39DF"/>
    <w:rsid w:val="006B4BF5"/>
    <w:rsid w:val="006D0AE9"/>
    <w:rsid w:val="006E4AC6"/>
    <w:rsid w:val="006E7DD3"/>
    <w:rsid w:val="00700BDD"/>
    <w:rsid w:val="00710F22"/>
    <w:rsid w:val="00716EE4"/>
    <w:rsid w:val="00721AA4"/>
    <w:rsid w:val="0072435C"/>
    <w:rsid w:val="0073428B"/>
    <w:rsid w:val="00742A86"/>
    <w:rsid w:val="00747DD5"/>
    <w:rsid w:val="00756259"/>
    <w:rsid w:val="0076584C"/>
    <w:rsid w:val="00767E6F"/>
    <w:rsid w:val="007814A2"/>
    <w:rsid w:val="00790002"/>
    <w:rsid w:val="0079758E"/>
    <w:rsid w:val="007A3227"/>
    <w:rsid w:val="007B52A6"/>
    <w:rsid w:val="007B5B24"/>
    <w:rsid w:val="007C738C"/>
    <w:rsid w:val="007D77E7"/>
    <w:rsid w:val="007E6111"/>
    <w:rsid w:val="007F7429"/>
    <w:rsid w:val="00815CE1"/>
    <w:rsid w:val="00820117"/>
    <w:rsid w:val="00824279"/>
    <w:rsid w:val="008300B3"/>
    <w:rsid w:val="008351D9"/>
    <w:rsid w:val="008414F3"/>
    <w:rsid w:val="008640E6"/>
    <w:rsid w:val="00871039"/>
    <w:rsid w:val="008758CC"/>
    <w:rsid w:val="00897751"/>
    <w:rsid w:val="008977D1"/>
    <w:rsid w:val="008A1753"/>
    <w:rsid w:val="008A1866"/>
    <w:rsid w:val="008B5304"/>
    <w:rsid w:val="008C04D0"/>
    <w:rsid w:val="008C5222"/>
    <w:rsid w:val="008E1271"/>
    <w:rsid w:val="008E6DEE"/>
    <w:rsid w:val="009028BE"/>
    <w:rsid w:val="0093108E"/>
    <w:rsid w:val="00935080"/>
    <w:rsid w:val="00947932"/>
    <w:rsid w:val="00990E39"/>
    <w:rsid w:val="009929DF"/>
    <w:rsid w:val="00993F65"/>
    <w:rsid w:val="009C152D"/>
    <w:rsid w:val="009C4F89"/>
    <w:rsid w:val="009F35FC"/>
    <w:rsid w:val="00A02235"/>
    <w:rsid w:val="00A07100"/>
    <w:rsid w:val="00A27490"/>
    <w:rsid w:val="00A33617"/>
    <w:rsid w:val="00A34DA5"/>
    <w:rsid w:val="00A35747"/>
    <w:rsid w:val="00A5687C"/>
    <w:rsid w:val="00A63644"/>
    <w:rsid w:val="00A76CCC"/>
    <w:rsid w:val="00A93690"/>
    <w:rsid w:val="00AB3875"/>
    <w:rsid w:val="00AC2D36"/>
    <w:rsid w:val="00AC6B6B"/>
    <w:rsid w:val="00AE01CB"/>
    <w:rsid w:val="00AE0AD5"/>
    <w:rsid w:val="00B02458"/>
    <w:rsid w:val="00B26244"/>
    <w:rsid w:val="00B41B4F"/>
    <w:rsid w:val="00B43F1E"/>
    <w:rsid w:val="00B66439"/>
    <w:rsid w:val="00B8277F"/>
    <w:rsid w:val="00B9189C"/>
    <w:rsid w:val="00BE2E3A"/>
    <w:rsid w:val="00C022FF"/>
    <w:rsid w:val="00C0433E"/>
    <w:rsid w:val="00C06373"/>
    <w:rsid w:val="00C20847"/>
    <w:rsid w:val="00C23FB6"/>
    <w:rsid w:val="00C31921"/>
    <w:rsid w:val="00C32B24"/>
    <w:rsid w:val="00C44C72"/>
    <w:rsid w:val="00C455A2"/>
    <w:rsid w:val="00C74AD3"/>
    <w:rsid w:val="00C86993"/>
    <w:rsid w:val="00C9793C"/>
    <w:rsid w:val="00CA321A"/>
    <w:rsid w:val="00CC2597"/>
    <w:rsid w:val="00CC48E7"/>
    <w:rsid w:val="00CD5FE0"/>
    <w:rsid w:val="00CE1AEE"/>
    <w:rsid w:val="00CE4B2B"/>
    <w:rsid w:val="00CE5D2D"/>
    <w:rsid w:val="00D1403F"/>
    <w:rsid w:val="00D140C3"/>
    <w:rsid w:val="00D4417E"/>
    <w:rsid w:val="00D45579"/>
    <w:rsid w:val="00D457CC"/>
    <w:rsid w:val="00D47639"/>
    <w:rsid w:val="00D65140"/>
    <w:rsid w:val="00D66A73"/>
    <w:rsid w:val="00D81037"/>
    <w:rsid w:val="00DB0117"/>
    <w:rsid w:val="00DC1389"/>
    <w:rsid w:val="00DE205A"/>
    <w:rsid w:val="00DE590E"/>
    <w:rsid w:val="00DF41AC"/>
    <w:rsid w:val="00E01C1A"/>
    <w:rsid w:val="00E02F97"/>
    <w:rsid w:val="00E05F2B"/>
    <w:rsid w:val="00E24883"/>
    <w:rsid w:val="00E37747"/>
    <w:rsid w:val="00E55E29"/>
    <w:rsid w:val="00E760BF"/>
    <w:rsid w:val="00E81A05"/>
    <w:rsid w:val="00E81F14"/>
    <w:rsid w:val="00EA45AB"/>
    <w:rsid w:val="00EB0CFF"/>
    <w:rsid w:val="00EC42FD"/>
    <w:rsid w:val="00EC6F09"/>
    <w:rsid w:val="00EC70A0"/>
    <w:rsid w:val="00EF1356"/>
    <w:rsid w:val="00F1232B"/>
    <w:rsid w:val="00F32999"/>
    <w:rsid w:val="00F41C14"/>
    <w:rsid w:val="00F65050"/>
    <w:rsid w:val="00F65574"/>
    <w:rsid w:val="00F70E9D"/>
    <w:rsid w:val="00F748D0"/>
    <w:rsid w:val="00F76472"/>
    <w:rsid w:val="00F76D05"/>
    <w:rsid w:val="00F80107"/>
    <w:rsid w:val="00F870DB"/>
    <w:rsid w:val="00FA10BD"/>
    <w:rsid w:val="00FB5E52"/>
    <w:rsid w:val="00FC1825"/>
    <w:rsid w:val="00FC27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015A1"/>
  <w15:docId w15:val="{0FE7FFB8-5681-4387-95DB-6F101AD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EE4"/>
    <w:pPr>
      <w:spacing w:after="160" w:line="259" w:lineRule="auto"/>
    </w:pPr>
  </w:style>
  <w:style w:type="paragraph" w:styleId="Nadpis1">
    <w:name w:val="heading 1"/>
    <w:basedOn w:val="Nadpis"/>
    <w:link w:val="Nadpis1Char"/>
    <w:qFormat/>
    <w:pPr>
      <w:outlineLvl w:val="0"/>
    </w:p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adpis"/>
    <w:link w:val="Nadpis2Char"/>
    <w:qFormat/>
    <w:pPr>
      <w:outlineLvl w:val="1"/>
    </w:pPr>
  </w:style>
  <w:style w:type="paragraph" w:styleId="Nadpis3">
    <w:name w:val="heading 3"/>
    <w:basedOn w:val="Nadpis"/>
    <w:link w:val="Nadpis3Char"/>
    <w:qFormat/>
    <w:pPr>
      <w:outlineLvl w:val="2"/>
    </w:pPr>
  </w:style>
  <w:style w:type="paragraph" w:styleId="Nadpis4">
    <w:name w:val="heading 4"/>
    <w:basedOn w:val="Normln"/>
    <w:next w:val="Normln"/>
    <w:link w:val="Nadpis4Char"/>
    <w:autoRedefine/>
    <w:qFormat/>
    <w:rsid w:val="006722DD"/>
    <w:pPr>
      <w:keepNext/>
      <w:spacing w:after="0" w:line="240" w:lineRule="auto"/>
      <w:ind w:left="3540" w:firstLine="708"/>
      <w:outlineLvl w:val="3"/>
    </w:pPr>
    <w:rPr>
      <w:rFonts w:ascii="Arial Narrow" w:eastAsia="Times New Roman" w:hAnsi="Arial Narrow" w:cs="Arial"/>
      <w:bCs/>
      <w:i/>
      <w:lang w:eastAsia="cs-CZ"/>
    </w:rPr>
  </w:style>
  <w:style w:type="paragraph" w:styleId="Nadpis5">
    <w:name w:val="heading 5"/>
    <w:basedOn w:val="Normln"/>
    <w:next w:val="Normln"/>
    <w:link w:val="Nadpis5Char"/>
    <w:qFormat/>
    <w:rsid w:val="006722DD"/>
    <w:pPr>
      <w:keepNext/>
      <w:tabs>
        <w:tab w:val="num" w:pos="2426"/>
      </w:tabs>
      <w:spacing w:before="120" w:after="0" w:line="240" w:lineRule="auto"/>
      <w:ind w:left="2426" w:hanging="1008"/>
      <w:outlineLvl w:val="4"/>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6722DD"/>
    <w:pPr>
      <w:keepNext/>
      <w:tabs>
        <w:tab w:val="num" w:pos="2570"/>
      </w:tabs>
      <w:spacing w:after="0" w:line="240" w:lineRule="auto"/>
      <w:ind w:left="2570" w:hanging="1152"/>
      <w:outlineLvl w:val="5"/>
    </w:pPr>
    <w:rPr>
      <w:rFonts w:ascii="Times New Roman" w:eastAsia="Times New Roman" w:hAnsi="Times New Roman" w:cs="Times New Roman"/>
      <w:b/>
      <w:emboss/>
      <w:color w:val="FF0000"/>
      <w:sz w:val="40"/>
      <w:szCs w:val="20"/>
      <w:u w:val="single"/>
      <w:lang w:eastAsia="cs-CZ"/>
    </w:rPr>
  </w:style>
  <w:style w:type="paragraph" w:styleId="Nadpis7">
    <w:name w:val="heading 7"/>
    <w:basedOn w:val="Normln"/>
    <w:next w:val="Normln"/>
    <w:link w:val="Nadpis7Char"/>
    <w:qFormat/>
    <w:rsid w:val="006722DD"/>
    <w:pPr>
      <w:keepNext/>
      <w:tabs>
        <w:tab w:val="num" w:pos="2714"/>
      </w:tabs>
      <w:spacing w:before="120" w:after="0" w:line="240" w:lineRule="auto"/>
      <w:ind w:left="2714" w:hanging="1296"/>
      <w:outlineLvl w:val="6"/>
    </w:pPr>
    <w:rPr>
      <w:rFonts w:ascii="Arial" w:eastAsia="Times New Roman" w:hAnsi="Arial" w:cs="Times New Roman"/>
      <w:sz w:val="28"/>
      <w:szCs w:val="20"/>
      <w:lang w:eastAsia="cs-CZ"/>
    </w:rPr>
  </w:style>
  <w:style w:type="paragraph" w:styleId="Nadpis8">
    <w:name w:val="heading 8"/>
    <w:basedOn w:val="Normln"/>
    <w:next w:val="Normln"/>
    <w:link w:val="Nadpis8Char"/>
    <w:qFormat/>
    <w:rsid w:val="006722DD"/>
    <w:pPr>
      <w:keepNext/>
      <w:tabs>
        <w:tab w:val="num" w:pos="2858"/>
      </w:tabs>
      <w:spacing w:after="0" w:line="240" w:lineRule="auto"/>
      <w:ind w:left="2858" w:hanging="1440"/>
      <w:outlineLvl w:val="7"/>
    </w:pPr>
    <w:rPr>
      <w:rFonts w:ascii="Arial" w:eastAsia="Times New Roman" w:hAnsi="Arial" w:cs="Arial"/>
      <w:color w:val="333399"/>
      <w:sz w:val="28"/>
      <w:szCs w:val="20"/>
      <w:lang w:eastAsia="cs-CZ"/>
    </w:rPr>
  </w:style>
  <w:style w:type="paragraph" w:styleId="Nadpis9">
    <w:name w:val="heading 9"/>
    <w:basedOn w:val="Normln"/>
    <w:next w:val="Normln"/>
    <w:link w:val="Nadpis9Char"/>
    <w:qFormat/>
    <w:rsid w:val="006722DD"/>
    <w:pPr>
      <w:keepNext/>
      <w:tabs>
        <w:tab w:val="num" w:pos="3002"/>
      </w:tabs>
      <w:spacing w:after="0" w:line="240" w:lineRule="auto"/>
      <w:ind w:left="3002" w:hanging="1584"/>
      <w:outlineLvl w:val="8"/>
    </w:pPr>
    <w:rPr>
      <w:rFonts w:ascii="Arial" w:eastAsia="Times New Roman"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semiHidden/>
    <w:qFormat/>
    <w:rsid w:val="00E618F6"/>
    <w:rPr>
      <w:rFonts w:ascii="Tahoma" w:hAnsi="Tahoma" w:cs="Tahoma"/>
      <w:sz w:val="16"/>
      <w:szCs w:val="16"/>
    </w:rPr>
  </w:style>
  <w:style w:type="character" w:customStyle="1" w:styleId="ZhlavChar">
    <w:name w:val="Záhlaví Char"/>
    <w:basedOn w:val="Standardnpsmoodstavce"/>
    <w:link w:val="Zhlav"/>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qFormat/>
  </w:style>
  <w:style w:type="paragraph" w:styleId="Podnadpis">
    <w:name w:val="Subtitle"/>
    <w:aliases w:val="ZadavaciDokumentaceVerejneZakazky"/>
    <w:basedOn w:val="Nadpis"/>
    <w:link w:val="PodnadpisChar"/>
    <w:qFormat/>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E81A05"/>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370FC0"/>
    <w:pPr>
      <w:autoSpaceDE w:val="0"/>
      <w:autoSpaceDN w:val="0"/>
      <w:adjustRightInd w:val="0"/>
      <w:spacing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370FC0"/>
    <w:rPr>
      <w:b/>
      <w:bCs/>
    </w:rPr>
  </w:style>
  <w:style w:type="character" w:styleId="Zdraznn">
    <w:name w:val="Emphasis"/>
    <w:basedOn w:val="Standardnpsmoodstavce"/>
    <w:uiPriority w:val="20"/>
    <w:qFormat/>
    <w:rsid w:val="00370FC0"/>
    <w:rPr>
      <w:i/>
      <w:iCs/>
    </w:rPr>
  </w:style>
  <w:style w:type="paragraph" w:styleId="Osloven">
    <w:name w:val="Salutation"/>
    <w:basedOn w:val="Normln"/>
    <w:next w:val="Normln"/>
    <w:link w:val="OslovenChar"/>
    <w:rsid w:val="00202596"/>
    <w:pPr>
      <w:tabs>
        <w:tab w:val="left" w:pos="340"/>
      </w:tabs>
      <w:spacing w:before="280" w:after="56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202596"/>
    <w:rPr>
      <w:rFonts w:ascii="Times New Roman" w:eastAsia="Times New Roman" w:hAnsi="Times New Roman" w:cs="Times New Roman"/>
      <w:sz w:val="24"/>
      <w:szCs w:val="24"/>
      <w:lang w:eastAsia="cs-CZ"/>
    </w:rPr>
  </w:style>
  <w:style w:type="paragraph" w:customStyle="1" w:styleId="Pozdrav">
    <w:name w:val="Pozdrav"/>
    <w:basedOn w:val="Normln"/>
    <w:next w:val="Podpis"/>
    <w:rsid w:val="00202596"/>
    <w:pPr>
      <w:keepNext/>
      <w:keepLines/>
      <w:tabs>
        <w:tab w:val="left" w:pos="340"/>
      </w:tabs>
      <w:spacing w:before="560" w:after="0" w:line="240" w:lineRule="auto"/>
      <w:ind w:firstLine="340"/>
    </w:pPr>
    <w:rPr>
      <w:rFonts w:ascii="Times New Roman" w:eastAsia="Times New Roman" w:hAnsi="Times New Roman" w:cs="Times New Roman"/>
      <w:sz w:val="24"/>
      <w:szCs w:val="24"/>
      <w:lang w:eastAsia="cs-CZ"/>
    </w:rPr>
  </w:style>
  <w:style w:type="paragraph" w:customStyle="1" w:styleId="Normlnbezodsazen">
    <w:name w:val="Normální bez odsazení"/>
    <w:basedOn w:val="Normln"/>
    <w:rsid w:val="00202596"/>
    <w:pPr>
      <w:tabs>
        <w:tab w:val="left" w:pos="340"/>
      </w:tabs>
      <w:spacing w:before="280"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202596"/>
  </w:style>
  <w:style w:type="paragraph" w:styleId="Podpis">
    <w:name w:val="Signature"/>
    <w:basedOn w:val="Normln"/>
    <w:link w:val="PodpisChar"/>
    <w:uiPriority w:val="99"/>
    <w:semiHidden/>
    <w:unhideWhenUsed/>
    <w:rsid w:val="00202596"/>
    <w:pPr>
      <w:spacing w:after="0" w:line="240" w:lineRule="auto"/>
      <w:ind w:left="4252"/>
    </w:pPr>
  </w:style>
  <w:style w:type="character" w:customStyle="1" w:styleId="PodpisChar">
    <w:name w:val="Podpis Char"/>
    <w:basedOn w:val="Standardnpsmoodstavce"/>
    <w:link w:val="Podpis"/>
    <w:uiPriority w:val="99"/>
    <w:semiHidden/>
    <w:rsid w:val="00202596"/>
  </w:style>
  <w:style w:type="character" w:customStyle="1" w:styleId="Nadpis4Char">
    <w:name w:val="Nadpis 4 Char"/>
    <w:basedOn w:val="Standardnpsmoodstavce"/>
    <w:link w:val="Nadpis4"/>
    <w:rsid w:val="006722DD"/>
    <w:rPr>
      <w:rFonts w:ascii="Arial Narrow" w:eastAsia="Times New Roman" w:hAnsi="Arial Narrow" w:cs="Arial"/>
      <w:bCs/>
      <w:i/>
      <w:lang w:eastAsia="cs-CZ"/>
    </w:rPr>
  </w:style>
  <w:style w:type="character" w:customStyle="1" w:styleId="Nadpis5Char">
    <w:name w:val="Nadpis 5 Char"/>
    <w:basedOn w:val="Standardnpsmoodstavce"/>
    <w:link w:val="Nadpis5"/>
    <w:rsid w:val="006722DD"/>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722DD"/>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6722DD"/>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6722DD"/>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6722DD"/>
    <w:rPr>
      <w:rFonts w:ascii="Arial" w:eastAsia="Times New Roman" w:hAnsi="Arial" w:cs="Arial"/>
      <w:b/>
      <w:bCs/>
      <w:color w:val="333399"/>
      <w:sz w:val="28"/>
      <w:szCs w:val="20"/>
      <w:lang w:eastAsia="cs-CZ"/>
    </w:rPr>
  </w:style>
  <w:style w:type="paragraph" w:styleId="Zkladntext2">
    <w:name w:val="Body Text 2"/>
    <w:basedOn w:val="Normln"/>
    <w:link w:val="Zkladntext2Char"/>
    <w:rsid w:val="006722DD"/>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6722D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6722DD"/>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722DD"/>
    <w:rPr>
      <w:rFonts w:ascii="Times New Roman" w:eastAsia="Times New Roman" w:hAnsi="Times New Roman" w:cs="Times New Roman"/>
      <w:sz w:val="16"/>
      <w:szCs w:val="16"/>
      <w:lang w:eastAsia="cs-CZ"/>
    </w:rPr>
  </w:style>
  <w:style w:type="paragraph" w:customStyle="1" w:styleId="ClanekC">
    <w:name w:val="ClanekC"/>
    <w:rsid w:val="006722DD"/>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komente">
    <w:name w:val="annotation text"/>
    <w:basedOn w:val="Normln"/>
    <w:link w:val="TextkomenteChar"/>
    <w:rsid w:val="006722D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6722DD"/>
    <w:rPr>
      <w:rFonts w:ascii="Times New Roman" w:eastAsia="Times New Roman" w:hAnsi="Times New Roman" w:cs="Times New Roman"/>
      <w:sz w:val="20"/>
      <w:szCs w:val="20"/>
      <w:lang w:eastAsia="cs-CZ"/>
    </w:rPr>
  </w:style>
  <w:style w:type="character" w:styleId="Odkaznakoment">
    <w:name w:val="annotation reference"/>
    <w:semiHidden/>
    <w:rsid w:val="006722DD"/>
    <w:rPr>
      <w:sz w:val="16"/>
      <w:szCs w:val="16"/>
    </w:rPr>
  </w:style>
  <w:style w:type="paragraph" w:customStyle="1" w:styleId="cislovani4odrazky">
    <w:name w:val="cislovani 4 odrazky"/>
    <w:basedOn w:val="Normln"/>
    <w:rsid w:val="006722DD"/>
    <w:pPr>
      <w:numPr>
        <w:numId w:val="1"/>
      </w:numPr>
      <w:tabs>
        <w:tab w:val="left" w:pos="851"/>
      </w:tabs>
      <w:spacing w:after="60" w:line="288" w:lineRule="auto"/>
      <w:jc w:val="both"/>
    </w:pPr>
    <w:rPr>
      <w:rFonts w:ascii="JohnSans Text Pro" w:eastAsia="Times New Roman" w:hAnsi="JohnSans Text Pro" w:cs="Times New Roman"/>
      <w:sz w:val="20"/>
      <w:szCs w:val="24"/>
      <w:lang w:eastAsia="cs-CZ"/>
    </w:rPr>
  </w:style>
  <w:style w:type="paragraph" w:customStyle="1" w:styleId="cislovani1">
    <w:name w:val="cislovani 1"/>
    <w:basedOn w:val="Normln"/>
    <w:next w:val="Normln"/>
    <w:rsid w:val="006722DD"/>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6722DD"/>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6722DD"/>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6722DD"/>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qFormat/>
    <w:rsid w:val="006722DD"/>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kladntextodsazen2">
    <w:name w:val="Body Text Indent 2"/>
    <w:basedOn w:val="Normln"/>
    <w:link w:val="Zkladntextodsazen2Char"/>
    <w:rsid w:val="006722DD"/>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6722DD"/>
    <w:rPr>
      <w:rFonts w:ascii="Calibri" w:eastAsia="Calibri" w:hAnsi="Calibri" w:cs="Times New Roman"/>
    </w:rPr>
  </w:style>
  <w:style w:type="paragraph" w:customStyle="1" w:styleId="Normlntun">
    <w:name w:val="Normální tučný"/>
    <w:basedOn w:val="Normln"/>
    <w:rsid w:val="006722DD"/>
    <w:pPr>
      <w:tabs>
        <w:tab w:val="center" w:pos="426"/>
      </w:tabs>
      <w:spacing w:after="0" w:line="240" w:lineRule="auto"/>
      <w:jc w:val="both"/>
    </w:pPr>
    <w:rPr>
      <w:rFonts w:ascii="Arial" w:eastAsia="Times New Roman" w:hAnsi="Arial" w:cs="Times New Roman"/>
      <w:b/>
      <w:sz w:val="20"/>
      <w:szCs w:val="20"/>
      <w:lang w:eastAsia="cs-CZ"/>
    </w:rPr>
  </w:style>
  <w:style w:type="character" w:customStyle="1" w:styleId="FootnoteCharacters">
    <w:name w:val="Footnote Characters"/>
    <w:rsid w:val="006722DD"/>
    <w:rPr>
      <w:vertAlign w:val="superscript"/>
    </w:rPr>
  </w:style>
  <w:style w:type="character" w:styleId="Znakapoznpodarou">
    <w:name w:val="footnote reference"/>
    <w:aliases w:val="EN Footnote Reference"/>
    <w:rsid w:val="006722DD"/>
    <w:rPr>
      <w:vertAlign w:val="superscript"/>
    </w:rPr>
  </w:style>
  <w:style w:type="paragraph" w:styleId="Textpoznpodarou">
    <w:name w:val="footnote text"/>
    <w:basedOn w:val="Normln"/>
    <w:link w:val="TextpoznpodarouChar"/>
    <w:rsid w:val="006722DD"/>
    <w:pPr>
      <w:suppressAutoHyphens/>
      <w:spacing w:after="200" w:line="276" w:lineRule="auto"/>
    </w:pPr>
    <w:rPr>
      <w:rFonts w:ascii="Calibri" w:eastAsia="Calibri" w:hAnsi="Calibri" w:cs="Times New Roman"/>
      <w:sz w:val="20"/>
      <w:szCs w:val="20"/>
      <w:lang w:eastAsia="ar-SA"/>
    </w:rPr>
  </w:style>
  <w:style w:type="character" w:customStyle="1" w:styleId="TextpoznpodarouChar">
    <w:name w:val="Text pozn. pod čarou Char"/>
    <w:basedOn w:val="Standardnpsmoodstavce"/>
    <w:link w:val="Textpoznpodarou"/>
    <w:rsid w:val="006722DD"/>
    <w:rPr>
      <w:rFonts w:ascii="Calibri" w:eastAsia="Calibri" w:hAnsi="Calibri" w:cs="Times New Roman"/>
      <w:sz w:val="20"/>
      <w:szCs w:val="20"/>
      <w:lang w:eastAsia="ar-SA"/>
    </w:rPr>
  </w:style>
  <w:style w:type="table" w:styleId="Mkatabulky">
    <w:name w:val="Table Grid"/>
    <w:basedOn w:val="Normlntabulka"/>
    <w:rsid w:val="006722DD"/>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dpis1"/>
    <w:rsid w:val="006722DD"/>
    <w:pPr>
      <w:numPr>
        <w:numId w:val="3"/>
      </w:numPr>
      <w:spacing w:after="60" w:line="264" w:lineRule="auto"/>
      <w:ind w:right="110"/>
      <w:jc w:val="both"/>
    </w:pPr>
    <w:rPr>
      <w:rFonts w:ascii="Arial" w:eastAsia="Times New Roman" w:hAnsi="Arial" w:cs="Arial"/>
      <w:b/>
      <w:bCs/>
      <w:kern w:val="32"/>
      <w:sz w:val="32"/>
      <w:szCs w:val="32"/>
      <w:lang w:eastAsia="cs-CZ"/>
    </w:rPr>
  </w:style>
  <w:style w:type="paragraph" w:customStyle="1" w:styleId="Styl2">
    <w:name w:val="Styl2"/>
    <w:basedOn w:val="Nadpis2"/>
    <w:rsid w:val="006722DD"/>
    <w:pPr>
      <w:numPr>
        <w:ilvl w:val="1"/>
        <w:numId w:val="3"/>
      </w:numPr>
      <w:spacing w:after="60" w:line="264" w:lineRule="auto"/>
      <w:ind w:right="110"/>
      <w:jc w:val="both"/>
    </w:pPr>
    <w:rPr>
      <w:rFonts w:ascii="Arial" w:eastAsia="Times New Roman" w:hAnsi="Arial" w:cs="Arial"/>
      <w:b/>
      <w:bCs/>
      <w:i/>
      <w:iCs/>
      <w:sz w:val="24"/>
      <w:lang w:eastAsia="cs-CZ"/>
    </w:rPr>
  </w:style>
  <w:style w:type="numbering" w:styleId="111111">
    <w:name w:val="Outline List 2"/>
    <w:basedOn w:val="Bezseznamu"/>
    <w:rsid w:val="006722DD"/>
    <w:pPr>
      <w:numPr>
        <w:numId w:val="4"/>
      </w:numPr>
    </w:pPr>
  </w:style>
  <w:style w:type="numbering" w:customStyle="1" w:styleId="Styl3">
    <w:name w:val="Styl3"/>
    <w:basedOn w:val="Bezseznamu"/>
    <w:rsid w:val="006722DD"/>
    <w:pPr>
      <w:numPr>
        <w:numId w:val="5"/>
      </w:numPr>
    </w:pPr>
  </w:style>
  <w:style w:type="paragraph" w:styleId="Pedmtkomente">
    <w:name w:val="annotation subject"/>
    <w:basedOn w:val="Textkomente"/>
    <w:next w:val="Textkomente"/>
    <w:link w:val="PedmtkomenteChar"/>
    <w:semiHidden/>
    <w:rsid w:val="006722DD"/>
    <w:pPr>
      <w:spacing w:after="200" w:line="276" w:lineRule="auto"/>
    </w:pPr>
    <w:rPr>
      <w:rFonts w:ascii="Calibri" w:eastAsia="Calibri" w:hAnsi="Calibri"/>
      <w:b/>
      <w:bCs/>
      <w:lang w:eastAsia="en-US"/>
    </w:rPr>
  </w:style>
  <w:style w:type="character" w:customStyle="1" w:styleId="PedmtkomenteChar">
    <w:name w:val="Předmět komentáře Char"/>
    <w:basedOn w:val="TextkomenteChar"/>
    <w:link w:val="Pedmtkomente"/>
    <w:semiHidden/>
    <w:rsid w:val="006722DD"/>
    <w:rPr>
      <w:rFonts w:ascii="Calibri" w:eastAsia="Calibri" w:hAnsi="Calibri" w:cs="Times New Roman"/>
      <w:b/>
      <w:bCs/>
      <w:sz w:val="20"/>
      <w:szCs w:val="20"/>
      <w:lang w:eastAsia="cs-CZ"/>
    </w:rPr>
  </w:style>
  <w:style w:type="paragraph" w:customStyle="1" w:styleId="Odstavecseseznamem1">
    <w:name w:val="Odstavec se seznamem1"/>
    <w:basedOn w:val="Normln"/>
    <w:uiPriority w:val="34"/>
    <w:qFormat/>
    <w:rsid w:val="006722DD"/>
    <w:pPr>
      <w:spacing w:after="200" w:line="276" w:lineRule="auto"/>
      <w:ind w:left="720"/>
      <w:contextualSpacing/>
    </w:pPr>
    <w:rPr>
      <w:rFonts w:ascii="Calibri" w:eastAsia="Calibri" w:hAnsi="Calibri" w:cs="Times New Roman"/>
    </w:rPr>
  </w:style>
  <w:style w:type="character" w:styleId="slostrnky">
    <w:name w:val="page number"/>
    <w:basedOn w:val="Standardnpsmoodstavce"/>
    <w:rsid w:val="006722DD"/>
  </w:style>
  <w:style w:type="character" w:customStyle="1" w:styleId="objectattr">
    <w:name w:val="[object attr]"/>
    <w:basedOn w:val="Standardnpsmoodstavce"/>
    <w:rsid w:val="006722DD"/>
  </w:style>
  <w:style w:type="paragraph" w:customStyle="1" w:styleId="Heading11">
    <w:name w:val="Heading11"/>
    <w:basedOn w:val="Normln"/>
    <w:qFormat/>
    <w:rsid w:val="006722DD"/>
    <w:pPr>
      <w:numPr>
        <w:numId w:val="23"/>
      </w:numPr>
      <w:spacing w:before="120" w:after="240" w:line="240" w:lineRule="auto"/>
      <w:jc w:val="center"/>
    </w:pPr>
    <w:rPr>
      <w:rFonts w:ascii="Arial Narrow" w:eastAsia="Calibri" w:hAnsi="Arial Narrow" w:cs="Times New Roman"/>
      <w:b/>
      <w:caps/>
      <w:snapToGrid w:val="0"/>
      <w:sz w:val="28"/>
      <w:szCs w:val="28"/>
      <w:lang w:eastAsia="cs-CZ"/>
    </w:rPr>
  </w:style>
  <w:style w:type="paragraph" w:customStyle="1" w:styleId="Heading21">
    <w:name w:val="Heading21"/>
    <w:basedOn w:val="Nadpis2"/>
    <w:qFormat/>
    <w:rsid w:val="006722DD"/>
    <w:pPr>
      <w:keepNext w:val="0"/>
      <w:numPr>
        <w:ilvl w:val="1"/>
        <w:numId w:val="23"/>
      </w:numPr>
      <w:spacing w:before="120" w:after="240" w:line="240" w:lineRule="auto"/>
      <w:jc w:val="both"/>
    </w:pPr>
    <w:rPr>
      <w:rFonts w:ascii="Arial Narrow" w:eastAsia="Times New Roman" w:hAnsi="Arial Narrow" w:cs="Times New Roman"/>
      <w:sz w:val="22"/>
      <w:szCs w:val="22"/>
      <w:u w:val="single"/>
      <w:lang w:eastAsia="cs-CZ"/>
    </w:rPr>
  </w:style>
  <w:style w:type="character" w:customStyle="1" w:styleId="object">
    <w:name w:val="[object]"/>
    <w:basedOn w:val="Standardnpsmoodstavce"/>
    <w:rsid w:val="006722DD"/>
  </w:style>
  <w:style w:type="paragraph" w:styleId="FormtovanvHTML">
    <w:name w:val="HTML Preformatted"/>
    <w:basedOn w:val="Normln"/>
    <w:link w:val="FormtovanvHTMLChar"/>
    <w:rsid w:val="0067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722DD"/>
    <w:rPr>
      <w:rFonts w:ascii="Courier New" w:eastAsia="Times New Roman" w:hAnsi="Courier New" w:cs="Courier New"/>
      <w:sz w:val="20"/>
      <w:szCs w:val="20"/>
      <w:lang w:eastAsia="cs-CZ"/>
    </w:rPr>
  </w:style>
  <w:style w:type="character" w:customStyle="1" w:styleId="Tucnepismo">
    <w:name w:val="Tucne pismo"/>
    <w:rsid w:val="006722DD"/>
    <w:rPr>
      <w:b/>
    </w:rPr>
  </w:style>
  <w:style w:type="character" w:customStyle="1" w:styleId="Nadpis1Char">
    <w:name w:val="Nadpis 1 Char"/>
    <w:link w:val="Nadpis1"/>
    <w:locked/>
    <w:rsid w:val="006722DD"/>
    <w:rPr>
      <w:rFonts w:ascii="Liberation Sans" w:eastAsia="Microsoft YaHei" w:hAnsi="Liberation Sans" w:cs="Mangal"/>
      <w:sz w:val="28"/>
      <w:szCs w:val="28"/>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locked/>
    <w:rsid w:val="006722DD"/>
    <w:rPr>
      <w:rFonts w:ascii="Liberation Sans" w:eastAsia="Microsoft YaHei" w:hAnsi="Liberation Sans" w:cs="Mangal"/>
      <w:sz w:val="28"/>
      <w:szCs w:val="28"/>
    </w:rPr>
  </w:style>
  <w:style w:type="character" w:customStyle="1" w:styleId="Nadpis3Char">
    <w:name w:val="Nadpis 3 Char"/>
    <w:link w:val="Nadpis3"/>
    <w:locked/>
    <w:rsid w:val="006722DD"/>
    <w:rPr>
      <w:rFonts w:ascii="Liberation Sans" w:eastAsia="Microsoft YaHei" w:hAnsi="Liberation Sans" w:cs="Mangal"/>
      <w:sz w:val="28"/>
      <w:szCs w:val="28"/>
    </w:rPr>
  </w:style>
  <w:style w:type="paragraph" w:customStyle="1" w:styleId="Normln0">
    <w:name w:val="Normální~"/>
    <w:basedOn w:val="Normln"/>
    <w:rsid w:val="006722DD"/>
    <w:pPr>
      <w:widowControl w:val="0"/>
      <w:spacing w:after="0" w:line="240" w:lineRule="auto"/>
    </w:pPr>
    <w:rPr>
      <w:rFonts w:ascii="Times New Roman" w:eastAsia="Times New Roman" w:hAnsi="Times New Roman" w:cs="Times New Roman"/>
      <w:noProof/>
      <w:sz w:val="24"/>
      <w:szCs w:val="20"/>
      <w:lang w:eastAsia="cs-CZ"/>
    </w:rPr>
  </w:style>
  <w:style w:type="paragraph" w:customStyle="1" w:styleId="dkanormln">
    <w:name w:val="Øádka normální"/>
    <w:basedOn w:val="Normln"/>
    <w:rsid w:val="006722DD"/>
    <w:pPr>
      <w:spacing w:after="0" w:line="240" w:lineRule="auto"/>
      <w:jc w:val="both"/>
    </w:pPr>
    <w:rPr>
      <w:rFonts w:ascii="Times New Roman" w:eastAsia="Times New Roman" w:hAnsi="Times New Roman" w:cs="Times New Roman"/>
      <w:kern w:val="16"/>
      <w:sz w:val="24"/>
      <w:szCs w:val="20"/>
      <w:lang w:eastAsia="cs-CZ"/>
    </w:rPr>
  </w:style>
  <w:style w:type="character" w:customStyle="1" w:styleId="CharChar16">
    <w:name w:val="Char Char16"/>
    <w:locked/>
    <w:rsid w:val="006722DD"/>
    <w:rPr>
      <w:lang w:val="cs-CZ" w:eastAsia="cs-CZ" w:bidi="ar-SA"/>
    </w:rPr>
  </w:style>
  <w:style w:type="paragraph" w:customStyle="1" w:styleId="Nadpiskapitol">
    <w:name w:val="Nadpis kapitol"/>
    <w:basedOn w:val="Nadpis2"/>
    <w:next w:val="Normln"/>
    <w:rsid w:val="006722DD"/>
    <w:pPr>
      <w:spacing w:before="360" w:after="240" w:line="240" w:lineRule="auto"/>
      <w:jc w:val="center"/>
      <w:outlineLvl w:val="0"/>
    </w:pPr>
    <w:rPr>
      <w:rFonts w:ascii="Times New Roman" w:eastAsia="Times New Roman" w:hAnsi="Times New Roman" w:cs="Times New Roman"/>
      <w:b/>
      <w:bCs/>
      <w:sz w:val="24"/>
      <w:szCs w:val="24"/>
      <w:u w:val="single" w:color="333399"/>
      <w:lang w:eastAsia="cs-CZ"/>
    </w:rPr>
  </w:style>
  <w:style w:type="paragraph" w:styleId="Zkladntext">
    <w:name w:val="Body Text"/>
    <w:basedOn w:val="Normln"/>
    <w:link w:val="ZkladntextChar"/>
    <w:rsid w:val="006722DD"/>
    <w:pPr>
      <w:spacing w:after="0" w:line="240" w:lineRule="auto"/>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rsid w:val="006722DD"/>
    <w:rPr>
      <w:rFonts w:ascii="Times New Roman" w:eastAsia="Times New Roman" w:hAnsi="Times New Roman" w:cs="Times New Roman"/>
      <w:b/>
      <w:sz w:val="28"/>
      <w:szCs w:val="20"/>
      <w:u w:val="single"/>
      <w:lang w:eastAsia="cs-CZ"/>
    </w:rPr>
  </w:style>
  <w:style w:type="paragraph" w:styleId="Obsah1">
    <w:name w:val="toc 1"/>
    <w:basedOn w:val="Normln"/>
    <w:next w:val="Normln"/>
    <w:autoRedefine/>
    <w:semiHidden/>
    <w:rsid w:val="006722DD"/>
    <w:pPr>
      <w:spacing w:before="120" w:after="120" w:line="240" w:lineRule="auto"/>
      <w:ind w:left="540" w:right="70" w:hanging="540"/>
      <w:jc w:val="both"/>
    </w:pPr>
    <w:rPr>
      <w:rFonts w:ascii="Arial" w:eastAsia="Times New Roman" w:hAnsi="Arial" w:cs="Arial"/>
      <w:bCs/>
      <w:caps/>
      <w:noProof/>
      <w:sz w:val="24"/>
      <w:szCs w:val="24"/>
      <w:lang w:eastAsia="cs-CZ"/>
    </w:rPr>
  </w:style>
  <w:style w:type="character" w:customStyle="1" w:styleId="CharChar13">
    <w:name w:val="Char Char13"/>
    <w:locked/>
    <w:rsid w:val="006722DD"/>
    <w:rPr>
      <w:lang w:val="cs-CZ" w:eastAsia="cs-CZ" w:bidi="ar-SA"/>
    </w:rPr>
  </w:style>
  <w:style w:type="paragraph" w:styleId="Datum">
    <w:name w:val="Date"/>
    <w:basedOn w:val="Normln"/>
    <w:next w:val="Normln"/>
    <w:link w:val="DatumChar"/>
    <w:rsid w:val="006722DD"/>
    <w:pPr>
      <w:tabs>
        <w:tab w:val="left" w:pos="340"/>
      </w:tabs>
      <w:spacing w:after="0" w:line="240" w:lineRule="auto"/>
      <w:ind w:left="6804"/>
    </w:pPr>
    <w:rPr>
      <w:rFonts w:ascii="Times New Roman" w:eastAsia="Times New Roman" w:hAnsi="Times New Roman" w:cs="Times New Roman"/>
      <w:sz w:val="24"/>
      <w:szCs w:val="24"/>
      <w:lang w:eastAsia="cs-CZ"/>
    </w:rPr>
  </w:style>
  <w:style w:type="character" w:customStyle="1" w:styleId="DatumChar">
    <w:name w:val="Datum Char"/>
    <w:basedOn w:val="Standardnpsmoodstavce"/>
    <w:link w:val="Datum"/>
    <w:rsid w:val="006722DD"/>
    <w:rPr>
      <w:rFonts w:ascii="Times New Roman" w:eastAsia="Times New Roman" w:hAnsi="Times New Roman" w:cs="Times New Roman"/>
      <w:sz w:val="24"/>
      <w:szCs w:val="24"/>
      <w:lang w:eastAsia="cs-CZ"/>
    </w:rPr>
  </w:style>
  <w:style w:type="character" w:customStyle="1" w:styleId="CharChar5">
    <w:name w:val="Char Char5"/>
    <w:semiHidden/>
    <w:locked/>
    <w:rsid w:val="006722DD"/>
    <w:rPr>
      <w:lang w:val="cs-CZ" w:eastAsia="cs-CZ" w:bidi="ar-SA"/>
    </w:rPr>
  </w:style>
  <w:style w:type="character" w:styleId="Sledovanodkaz">
    <w:name w:val="FollowedHyperlink"/>
    <w:rsid w:val="006722DD"/>
    <w:rPr>
      <w:rFonts w:cs="Times New Roman"/>
      <w:color w:val="800080"/>
      <w:u w:val="single"/>
    </w:rPr>
  </w:style>
  <w:style w:type="character" w:customStyle="1" w:styleId="FontStyle60">
    <w:name w:val="Font Style60"/>
    <w:rsid w:val="006722DD"/>
    <w:rPr>
      <w:rFonts w:ascii="Arial Narrow" w:hAnsi="Arial Narrow" w:cs="Arial Narrow"/>
      <w:sz w:val="20"/>
      <w:szCs w:val="20"/>
    </w:rPr>
  </w:style>
  <w:style w:type="paragraph" w:customStyle="1" w:styleId="N1">
    <w:name w:val="N1"/>
    <w:basedOn w:val="Normln"/>
    <w:rsid w:val="006722DD"/>
    <w:pPr>
      <w:spacing w:after="0" w:line="240" w:lineRule="auto"/>
      <w:ind w:left="1702" w:hanging="567"/>
    </w:pPr>
    <w:rPr>
      <w:rFonts w:ascii="Times New Roman" w:eastAsia="Times New Roman" w:hAnsi="Times New Roman" w:cs="Times New Roman"/>
      <w:sz w:val="24"/>
      <w:szCs w:val="24"/>
      <w:lang w:eastAsia="cs-CZ"/>
    </w:rPr>
  </w:style>
  <w:style w:type="paragraph" w:customStyle="1" w:styleId="N2">
    <w:name w:val="N2"/>
    <w:basedOn w:val="Normln"/>
    <w:rsid w:val="006722DD"/>
    <w:pPr>
      <w:tabs>
        <w:tab w:val="num" w:pos="3658"/>
      </w:tabs>
      <w:spacing w:after="0" w:line="240" w:lineRule="auto"/>
      <w:ind w:left="3658" w:hanging="680"/>
    </w:pPr>
    <w:rPr>
      <w:rFonts w:ascii="Times New Roman" w:eastAsia="Times New Roman" w:hAnsi="Times New Roman" w:cs="Times New Roman"/>
      <w:sz w:val="24"/>
      <w:szCs w:val="24"/>
      <w:lang w:eastAsia="cs-CZ"/>
    </w:rPr>
  </w:style>
  <w:style w:type="paragraph" w:customStyle="1" w:styleId="Nadpiskapitoly">
    <w:name w:val="Nadpis kapitoly"/>
    <w:basedOn w:val="Nadpis1"/>
    <w:rsid w:val="006722DD"/>
    <w:pPr>
      <w:keepNext w:val="0"/>
      <w:widowControl w:val="0"/>
      <w:spacing w:before="0" w:after="0" w:line="240" w:lineRule="auto"/>
      <w:jc w:val="both"/>
    </w:pPr>
    <w:rPr>
      <w:rFonts w:ascii="Times New Roman" w:eastAsia="Times New Roman" w:hAnsi="Times New Roman" w:cs="Times New Roman"/>
      <w:b/>
      <w:bCs/>
      <w:kern w:val="32"/>
      <w:szCs w:val="24"/>
      <w:u w:val="single"/>
      <w:lang w:eastAsia="cs-CZ"/>
    </w:rPr>
  </w:style>
  <w:style w:type="paragraph" w:customStyle="1" w:styleId="nadpis10">
    <w:name w:val="nadpis1"/>
    <w:basedOn w:val="Normln"/>
    <w:rsid w:val="006722DD"/>
    <w:pPr>
      <w:spacing w:after="0" w:line="240" w:lineRule="auto"/>
      <w:jc w:val="center"/>
    </w:pPr>
    <w:rPr>
      <w:rFonts w:ascii="Times New Roman" w:eastAsia="Times New Roman" w:hAnsi="Times New Roman" w:cs="Times New Roman"/>
      <w:b/>
      <w:sz w:val="36"/>
      <w:szCs w:val="36"/>
      <w:lang w:eastAsia="cs-CZ"/>
    </w:rPr>
  </w:style>
  <w:style w:type="paragraph" w:customStyle="1" w:styleId="Odstavec1">
    <w:name w:val="Odstavec1"/>
    <w:basedOn w:val="Normln"/>
    <w:rsid w:val="006722DD"/>
    <w:pPr>
      <w:keepNext/>
      <w:spacing w:before="120" w:after="60" w:line="240" w:lineRule="auto"/>
      <w:ind w:left="907" w:hanging="907"/>
      <w:jc w:val="both"/>
    </w:pPr>
    <w:rPr>
      <w:rFonts w:ascii="Arial" w:eastAsia="Times New Roman" w:hAnsi="Arial" w:cs="Times New Roman"/>
      <w:sz w:val="20"/>
      <w:szCs w:val="20"/>
      <w:lang w:eastAsia="cs-CZ"/>
    </w:rPr>
  </w:style>
  <w:style w:type="paragraph" w:customStyle="1" w:styleId="bllzaklad">
    <w:name w:val="bll_zaklad"/>
    <w:rsid w:val="006722DD"/>
    <w:pPr>
      <w:spacing w:after="120" w:line="240" w:lineRule="auto"/>
      <w:jc w:val="both"/>
    </w:pPr>
    <w:rPr>
      <w:rFonts w:ascii="Arial Narrow" w:eastAsia="Times New Roman" w:hAnsi="Arial Narrow" w:cs="Times New Roman"/>
      <w:noProof/>
      <w:szCs w:val="20"/>
      <w:lang w:eastAsia="cs-CZ"/>
    </w:rPr>
  </w:style>
  <w:style w:type="paragraph" w:customStyle="1" w:styleId="ListParagraph1">
    <w:name w:val="List Paragraph1"/>
    <w:basedOn w:val="Normln"/>
    <w:rsid w:val="006722DD"/>
    <w:pPr>
      <w:spacing w:after="0" w:line="240" w:lineRule="auto"/>
      <w:ind w:left="720"/>
    </w:pPr>
    <w:rPr>
      <w:rFonts w:ascii="Times New Roman" w:eastAsia="Times New Roman" w:hAnsi="Times New Roman" w:cs="Times New Roman"/>
      <w:sz w:val="24"/>
      <w:szCs w:val="24"/>
      <w:lang w:eastAsia="cs-CZ"/>
    </w:rPr>
  </w:style>
  <w:style w:type="paragraph" w:customStyle="1" w:styleId="ListParagraph2">
    <w:name w:val="List Paragraph2"/>
    <w:basedOn w:val="Normln"/>
    <w:rsid w:val="006722DD"/>
    <w:pPr>
      <w:spacing w:after="0" w:line="240" w:lineRule="auto"/>
      <w:ind w:left="708"/>
    </w:pPr>
    <w:rPr>
      <w:rFonts w:ascii="Times New Roman" w:eastAsia="Calibri" w:hAnsi="Times New Roman" w:cs="Times New Roman"/>
      <w:sz w:val="24"/>
      <w:szCs w:val="24"/>
      <w:lang w:eastAsia="cs-CZ"/>
    </w:rPr>
  </w:style>
  <w:style w:type="character" w:customStyle="1" w:styleId="CharChar19">
    <w:name w:val="Char Char19"/>
    <w:semiHidden/>
    <w:locked/>
    <w:rsid w:val="006722DD"/>
    <w:rPr>
      <w:rFonts w:ascii="Arial" w:hAnsi="Arial" w:cs="Arial"/>
      <w:b/>
      <w:bCs/>
      <w:sz w:val="26"/>
      <w:szCs w:val="26"/>
      <w:lang w:val="cs-CZ" w:eastAsia="cs-CZ" w:bidi="ar-SA"/>
    </w:rPr>
  </w:style>
  <w:style w:type="character" w:customStyle="1" w:styleId="CharChar11">
    <w:name w:val="Char Char11"/>
    <w:locked/>
    <w:rsid w:val="006722DD"/>
    <w:rPr>
      <w:lang w:val="cs-CZ" w:eastAsia="cs-CZ" w:bidi="ar-SA"/>
    </w:rPr>
  </w:style>
  <w:style w:type="character" w:customStyle="1" w:styleId="CharChar10">
    <w:name w:val="Char Char10"/>
    <w:semiHidden/>
    <w:locked/>
    <w:rsid w:val="006722DD"/>
    <w:rPr>
      <w:b/>
      <w:sz w:val="28"/>
      <w:u w:val="single"/>
      <w:lang w:val="cs-CZ" w:eastAsia="cs-CZ" w:bidi="ar-SA"/>
    </w:rPr>
  </w:style>
  <w:style w:type="character" w:customStyle="1" w:styleId="CharChar8">
    <w:name w:val="Char Char8"/>
    <w:locked/>
    <w:rsid w:val="006722DD"/>
    <w:rPr>
      <w:lang w:val="cs-CZ" w:eastAsia="cs-CZ" w:bidi="ar-SA"/>
    </w:rPr>
  </w:style>
  <w:style w:type="paragraph" w:customStyle="1" w:styleId="pododstavecZD">
    <w:name w:val="pododstavec ZD"/>
    <w:basedOn w:val="Nadpis2"/>
    <w:next w:val="Normln"/>
    <w:rsid w:val="006722DD"/>
    <w:pPr>
      <w:tabs>
        <w:tab w:val="num" w:pos="1440"/>
      </w:tabs>
      <w:spacing w:before="120" w:line="240" w:lineRule="auto"/>
      <w:ind w:left="1440" w:hanging="360"/>
    </w:pPr>
    <w:rPr>
      <w:rFonts w:ascii="Arial Narrow" w:eastAsia="Times New Roman" w:hAnsi="Arial Narrow" w:cs="Times New Roman"/>
      <w:kern w:val="32"/>
      <w:sz w:val="24"/>
      <w:lang w:eastAsia="cs-CZ"/>
    </w:rPr>
  </w:style>
  <w:style w:type="character" w:customStyle="1" w:styleId="PodnadpisChar">
    <w:name w:val="Podnadpis Char"/>
    <w:aliases w:val="ZadavaciDokumentaceVerejneZakazky Char"/>
    <w:link w:val="Podnadpis"/>
    <w:rsid w:val="006722DD"/>
    <w:rPr>
      <w:rFonts w:ascii="Liberation Sans" w:eastAsia="Microsoft YaHei" w:hAnsi="Liberation Sans" w:cs="Mangal"/>
      <w:sz w:val="28"/>
      <w:szCs w:val="28"/>
    </w:rPr>
  </w:style>
  <w:style w:type="paragraph" w:customStyle="1" w:styleId="Normalni-Tunnasted">
    <w:name w:val="Normalni - Tučné na střed"/>
    <w:basedOn w:val="Normln"/>
    <w:next w:val="Normln"/>
    <w:rsid w:val="006722DD"/>
    <w:pPr>
      <w:spacing w:after="120" w:line="240" w:lineRule="auto"/>
      <w:jc w:val="center"/>
    </w:pPr>
    <w:rPr>
      <w:rFonts w:ascii="Arial Narrow" w:eastAsia="Times New Roman" w:hAnsi="Arial Narrow" w:cs="Times New Roman"/>
      <w:b/>
      <w:bCs/>
      <w:szCs w:val="20"/>
      <w:lang w:eastAsia="cs-CZ"/>
    </w:rPr>
  </w:style>
  <w:style w:type="paragraph" w:customStyle="1" w:styleId="Nazev-Podnazev-Zakazka">
    <w:name w:val="Nazev-Podnazev-Zakazka"/>
    <w:basedOn w:val="Normln"/>
    <w:next w:val="Normln"/>
    <w:rsid w:val="006722DD"/>
    <w:pPr>
      <w:widowControl w:val="0"/>
      <w:spacing w:after="120" w:line="240" w:lineRule="auto"/>
      <w:jc w:val="center"/>
    </w:pPr>
    <w:rPr>
      <w:rFonts w:ascii="Arial Narrow" w:eastAsia="Times New Roman" w:hAnsi="Arial Narrow" w:cs="Arial"/>
      <w:b/>
      <w:sz w:val="28"/>
      <w:szCs w:val="28"/>
      <w:lang w:eastAsia="cs-CZ"/>
    </w:rPr>
  </w:style>
  <w:style w:type="paragraph" w:customStyle="1" w:styleId="Normalni-slovn">
    <w:name w:val="Normalni - Číslování"/>
    <w:basedOn w:val="Normln"/>
    <w:rsid w:val="006722DD"/>
    <w:pPr>
      <w:tabs>
        <w:tab w:val="left" w:pos="360"/>
      </w:tabs>
      <w:spacing w:after="120" w:line="240" w:lineRule="auto"/>
      <w:ind w:left="360" w:hanging="360"/>
      <w:jc w:val="both"/>
    </w:pPr>
    <w:rPr>
      <w:rFonts w:ascii="Arial Narrow" w:eastAsia="Times New Roman" w:hAnsi="Arial Narrow" w:cs="Times New Roman"/>
      <w:szCs w:val="24"/>
      <w:lang w:eastAsia="cs-CZ"/>
    </w:rPr>
  </w:style>
  <w:style w:type="character" w:customStyle="1" w:styleId="StylTun">
    <w:name w:val="Styl Tučné"/>
    <w:rsid w:val="006722DD"/>
    <w:rPr>
      <w:rFonts w:ascii="Arial Narrow" w:hAnsi="Arial Narrow"/>
      <w:b/>
      <w:bCs/>
      <w:sz w:val="24"/>
    </w:rPr>
  </w:style>
  <w:style w:type="character" w:customStyle="1" w:styleId="Styl9b">
    <w:name w:val="Styl 9 b."/>
    <w:rsid w:val="006722DD"/>
    <w:rPr>
      <w:rFonts w:ascii="Arial Narrow" w:hAnsi="Arial Narrow"/>
      <w:i/>
      <w:sz w:val="18"/>
    </w:rPr>
  </w:style>
  <w:style w:type="character" w:customStyle="1" w:styleId="NormalniText-Podtrzeny">
    <w:name w:val="NormalniText - Podtrzeny"/>
    <w:rsid w:val="006722DD"/>
    <w:rPr>
      <w:szCs w:val="22"/>
      <w:u w:val="single"/>
    </w:rPr>
  </w:style>
  <w:style w:type="character" w:customStyle="1" w:styleId="odst">
    <w:name w:val="odst"/>
    <w:basedOn w:val="Standardnpsmoodstavce"/>
    <w:rsid w:val="006722DD"/>
  </w:style>
  <w:style w:type="paragraph" w:styleId="Rozloendokumentu">
    <w:name w:val="Document Map"/>
    <w:basedOn w:val="Normln"/>
    <w:link w:val="RozloendokumentuChar"/>
    <w:semiHidden/>
    <w:rsid w:val="006722DD"/>
    <w:pPr>
      <w:shd w:val="clear" w:color="auto" w:fill="000080"/>
      <w:spacing w:after="200" w:line="276" w:lineRule="auto"/>
    </w:pPr>
    <w:rPr>
      <w:rFonts w:ascii="Tahoma" w:eastAsia="Calibri" w:hAnsi="Tahoma" w:cs="Tahoma"/>
      <w:sz w:val="20"/>
      <w:szCs w:val="20"/>
    </w:rPr>
  </w:style>
  <w:style w:type="character" w:customStyle="1" w:styleId="RozloendokumentuChar">
    <w:name w:val="Rozložení dokumentu Char"/>
    <w:basedOn w:val="Standardnpsmoodstavce"/>
    <w:link w:val="Rozloendokumentu"/>
    <w:semiHidden/>
    <w:rsid w:val="006722DD"/>
    <w:rPr>
      <w:rFonts w:ascii="Tahoma" w:eastAsia="Calibri" w:hAnsi="Tahoma" w:cs="Tahoma"/>
      <w:sz w:val="20"/>
      <w:szCs w:val="20"/>
      <w:shd w:val="clear" w:color="auto" w:fill="000080"/>
    </w:rPr>
  </w:style>
  <w:style w:type="paragraph" w:customStyle="1" w:styleId="Bulet">
    <w:name w:val="Bulet"/>
    <w:basedOn w:val="Normln"/>
    <w:link w:val="BuletChar"/>
    <w:qFormat/>
    <w:rsid w:val="006722DD"/>
    <w:pPr>
      <w:numPr>
        <w:numId w:val="27"/>
      </w:numPr>
      <w:tabs>
        <w:tab w:val="left" w:pos="720"/>
      </w:tabs>
      <w:spacing w:before="120" w:after="0" w:line="240" w:lineRule="auto"/>
      <w:jc w:val="both"/>
    </w:pPr>
    <w:rPr>
      <w:rFonts w:ascii="Arial Narrow" w:eastAsia="Calibri" w:hAnsi="Arial Narrow" w:cs="Times New Roman"/>
      <w:lang w:eastAsia="cs-CZ"/>
    </w:rPr>
  </w:style>
  <w:style w:type="character" w:customStyle="1" w:styleId="BuletChar">
    <w:name w:val="Bulet Char"/>
    <w:link w:val="Bulet"/>
    <w:rsid w:val="006722DD"/>
    <w:rPr>
      <w:rFonts w:ascii="Arial Narrow" w:eastAsia="Calibri" w:hAnsi="Arial Narrow" w:cs="Times New Roman"/>
      <w:lang w:eastAsia="cs-CZ"/>
    </w:rPr>
  </w:style>
  <w:style w:type="character" w:styleId="Zstupntext">
    <w:name w:val="Placeholder Text"/>
    <w:uiPriority w:val="99"/>
    <w:semiHidden/>
    <w:rsid w:val="006722DD"/>
    <w:rPr>
      <w:color w:val="808080"/>
    </w:rPr>
  </w:style>
  <w:style w:type="paragraph" w:styleId="Zkladntextodsazen">
    <w:name w:val="Body Text Indent"/>
    <w:basedOn w:val="Normln"/>
    <w:link w:val="ZkladntextodsazenChar"/>
    <w:rsid w:val="006722DD"/>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rsid w:val="006722DD"/>
    <w:rPr>
      <w:rFonts w:ascii="Calibri" w:eastAsia="Calibri" w:hAnsi="Calibri" w:cs="Times New Roman"/>
    </w:rPr>
  </w:style>
  <w:style w:type="paragraph" w:customStyle="1" w:styleId="Normlnern">
    <w:name w:val="Normální + Černá"/>
    <w:basedOn w:val="Normln"/>
    <w:rsid w:val="006722DD"/>
    <w:pPr>
      <w:numPr>
        <w:ilvl w:val="1"/>
        <w:numId w:val="33"/>
      </w:numPr>
      <w:spacing w:before="60" w:after="0" w:line="240" w:lineRule="auto"/>
      <w:jc w:val="both"/>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083">
      <w:bodyDiv w:val="1"/>
      <w:marLeft w:val="0"/>
      <w:marRight w:val="0"/>
      <w:marTop w:val="0"/>
      <w:marBottom w:val="0"/>
      <w:divBdr>
        <w:top w:val="none" w:sz="0" w:space="0" w:color="auto"/>
        <w:left w:val="none" w:sz="0" w:space="0" w:color="auto"/>
        <w:bottom w:val="none" w:sz="0" w:space="0" w:color="auto"/>
        <w:right w:val="none" w:sz="0" w:space="0" w:color="auto"/>
      </w:divBdr>
    </w:div>
    <w:div w:id="44525797">
      <w:bodyDiv w:val="1"/>
      <w:marLeft w:val="0"/>
      <w:marRight w:val="0"/>
      <w:marTop w:val="0"/>
      <w:marBottom w:val="0"/>
      <w:divBdr>
        <w:top w:val="none" w:sz="0" w:space="0" w:color="auto"/>
        <w:left w:val="none" w:sz="0" w:space="0" w:color="auto"/>
        <w:bottom w:val="none" w:sz="0" w:space="0" w:color="auto"/>
        <w:right w:val="none" w:sz="0" w:space="0" w:color="auto"/>
      </w:divBdr>
    </w:div>
    <w:div w:id="596333843">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054546048">
      <w:bodyDiv w:val="1"/>
      <w:marLeft w:val="0"/>
      <w:marRight w:val="0"/>
      <w:marTop w:val="0"/>
      <w:marBottom w:val="0"/>
      <w:divBdr>
        <w:top w:val="none" w:sz="0" w:space="0" w:color="auto"/>
        <w:left w:val="none" w:sz="0" w:space="0" w:color="auto"/>
        <w:bottom w:val="none" w:sz="0" w:space="0" w:color="auto"/>
        <w:right w:val="none" w:sz="0" w:space="0" w:color="auto"/>
      </w:divBdr>
    </w:div>
    <w:div w:id="1114981912">
      <w:bodyDiv w:val="1"/>
      <w:marLeft w:val="0"/>
      <w:marRight w:val="0"/>
      <w:marTop w:val="0"/>
      <w:marBottom w:val="0"/>
      <w:divBdr>
        <w:top w:val="none" w:sz="0" w:space="0" w:color="auto"/>
        <w:left w:val="none" w:sz="0" w:space="0" w:color="auto"/>
        <w:bottom w:val="none" w:sz="0" w:space="0" w:color="auto"/>
        <w:right w:val="none" w:sz="0" w:space="0" w:color="auto"/>
      </w:divBdr>
    </w:div>
    <w:div w:id="1251281794">
      <w:bodyDiv w:val="1"/>
      <w:marLeft w:val="0"/>
      <w:marRight w:val="0"/>
      <w:marTop w:val="0"/>
      <w:marBottom w:val="0"/>
      <w:divBdr>
        <w:top w:val="none" w:sz="0" w:space="0" w:color="auto"/>
        <w:left w:val="none" w:sz="0" w:space="0" w:color="auto"/>
        <w:bottom w:val="none" w:sz="0" w:space="0" w:color="auto"/>
        <w:right w:val="none" w:sz="0" w:space="0" w:color="auto"/>
      </w:divBdr>
    </w:div>
    <w:div w:id="1281496083">
      <w:bodyDiv w:val="1"/>
      <w:marLeft w:val="0"/>
      <w:marRight w:val="0"/>
      <w:marTop w:val="0"/>
      <w:marBottom w:val="0"/>
      <w:divBdr>
        <w:top w:val="none" w:sz="0" w:space="0" w:color="auto"/>
        <w:left w:val="none" w:sz="0" w:space="0" w:color="auto"/>
        <w:bottom w:val="none" w:sz="0" w:space="0" w:color="auto"/>
        <w:right w:val="none" w:sz="0" w:space="0" w:color="auto"/>
      </w:divBdr>
    </w:div>
    <w:div w:id="1370303907">
      <w:bodyDiv w:val="1"/>
      <w:marLeft w:val="0"/>
      <w:marRight w:val="0"/>
      <w:marTop w:val="0"/>
      <w:marBottom w:val="0"/>
      <w:divBdr>
        <w:top w:val="none" w:sz="0" w:space="0" w:color="auto"/>
        <w:left w:val="none" w:sz="0" w:space="0" w:color="auto"/>
        <w:bottom w:val="none" w:sz="0" w:space="0" w:color="auto"/>
        <w:right w:val="none" w:sz="0" w:space="0" w:color="auto"/>
      </w:divBdr>
    </w:div>
    <w:div w:id="1716537116">
      <w:bodyDiv w:val="1"/>
      <w:marLeft w:val="0"/>
      <w:marRight w:val="0"/>
      <w:marTop w:val="0"/>
      <w:marBottom w:val="0"/>
      <w:divBdr>
        <w:top w:val="none" w:sz="0" w:space="0" w:color="auto"/>
        <w:left w:val="none" w:sz="0" w:space="0" w:color="auto"/>
        <w:bottom w:val="none" w:sz="0" w:space="0" w:color="auto"/>
        <w:right w:val="none" w:sz="0" w:space="0" w:color="auto"/>
      </w:divBdr>
    </w:div>
    <w:div w:id="180384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footer7.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393103\AppData\Local\Microsoft\Windows\Temporary%20Internet%20Files\Content.IE5\2MHRZVQH\med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1D8D-4981-4737-9B8E-9B8ECCB8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med_dopis_cz</Template>
  <TotalTime>132</TotalTime>
  <Pages>13</Pages>
  <Words>5135</Words>
  <Characters>30300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Divoký</dc:creator>
  <cp:lastModifiedBy>Marek Buriška</cp:lastModifiedBy>
  <cp:revision>38</cp:revision>
  <cp:lastPrinted>2015-11-18T12:49:00Z</cp:lastPrinted>
  <dcterms:created xsi:type="dcterms:W3CDTF">2016-04-26T12:39:00Z</dcterms:created>
  <dcterms:modified xsi:type="dcterms:W3CDTF">2017-05-04T10:05:00Z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