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-BoldMT"/>
          <w:b/>
          <w:bCs/>
          <w:color w:val="000000"/>
          <w:sz w:val="28"/>
          <w:szCs w:val="28"/>
          <w:lang w:eastAsia="cs-CZ"/>
        </w:rPr>
      </w:pPr>
      <w:r w:rsidRPr="00140E94">
        <w:rPr>
          <w:rFonts w:ascii="Arial Narrow" w:eastAsia="Times New Roman" w:hAnsi="Arial Narrow" w:cs="Arial-BoldMT"/>
          <w:b/>
          <w:bCs/>
          <w:color w:val="000000"/>
          <w:sz w:val="28"/>
          <w:szCs w:val="28"/>
          <w:lang w:eastAsia="cs-CZ"/>
        </w:rPr>
        <w:t xml:space="preserve">Rámcová smlouva 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>uzavřená podle § 1746 odst. 2 zákona č. 89/2013 Sb., obchodní zákoník,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>ve znění pozdějších předpisů, (dále jen „</w:t>
      </w:r>
      <w:r w:rsidRPr="00140E94">
        <w:rPr>
          <w:rFonts w:ascii="Arial Narrow" w:eastAsia="Times New Roman" w:hAnsi="Arial Narrow" w:cs="Arial-BoldMT"/>
          <w:b/>
          <w:bCs/>
          <w:color w:val="000000"/>
          <w:lang w:eastAsia="cs-CZ"/>
        </w:rPr>
        <w:t>obchodní zákoník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“)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>(dále jen „</w:t>
      </w:r>
      <w:r w:rsidRPr="00140E94">
        <w:rPr>
          <w:rFonts w:ascii="Arial Narrow" w:eastAsia="Times New Roman" w:hAnsi="Arial Narrow" w:cs="Arial-BoldMT"/>
          <w:b/>
          <w:bCs/>
          <w:color w:val="000000"/>
          <w:lang w:eastAsia="cs-CZ"/>
        </w:rPr>
        <w:t>smlouva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“)</w:t>
      </w:r>
    </w:p>
    <w:p w:rsidR="00E8026E" w:rsidRPr="00140E94" w:rsidRDefault="00E8026E" w:rsidP="00E8026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</w:p>
    <w:p w:rsidR="00E8026E" w:rsidRPr="00140E94" w:rsidRDefault="00E8026E" w:rsidP="00E8026E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  <w:r w:rsidRPr="00140E94">
        <w:rPr>
          <w:rFonts w:ascii="Arial Narrow" w:eastAsia="Times New Roman" w:hAnsi="Arial Narrow" w:cs="Arial"/>
          <w:lang w:eastAsia="cs-CZ"/>
        </w:rPr>
        <w:t>Smluvní strany</w:t>
      </w:r>
    </w:p>
    <w:p w:rsidR="00E8026E" w:rsidRPr="00140E94" w:rsidRDefault="00E8026E" w:rsidP="00E8026E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/>
          <w:bCs/>
          <w:color w:val="000000"/>
          <w:lang w:eastAsia="cs-CZ"/>
        </w:rPr>
      </w:pPr>
      <w:r w:rsidRPr="00140E94">
        <w:rPr>
          <w:rFonts w:ascii="Arial Narrow" w:eastAsia="Times New Roman" w:hAnsi="Arial Narrow" w:cs="Arial-BoldMT"/>
          <w:b/>
          <w:bCs/>
          <w:color w:val="000000"/>
          <w:lang w:eastAsia="cs-CZ"/>
        </w:rPr>
        <w:t>Masarykova univerzita v Brně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Cs/>
          <w:color w:val="000000"/>
          <w:lang w:eastAsia="cs-CZ"/>
        </w:rPr>
      </w:pPr>
      <w:r w:rsidRPr="00140E94">
        <w:rPr>
          <w:rFonts w:ascii="Arial Narrow" w:eastAsia="Times New Roman" w:hAnsi="Arial Narrow" w:cs="Arial-BoldMT"/>
          <w:bCs/>
          <w:color w:val="000000"/>
          <w:lang w:eastAsia="cs-CZ"/>
        </w:rPr>
        <w:t>Přírodovědecká fakulta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Cs/>
          <w:color w:val="000000"/>
          <w:lang w:eastAsia="cs-CZ"/>
        </w:rPr>
      </w:pPr>
      <w:r w:rsidRPr="00140E94">
        <w:rPr>
          <w:rFonts w:ascii="Arial Narrow" w:eastAsia="Times New Roman" w:hAnsi="Arial Narrow" w:cs="Arial-BoldMT"/>
          <w:bCs/>
          <w:color w:val="000000"/>
          <w:lang w:eastAsia="cs-CZ"/>
        </w:rPr>
        <w:t>Žerotínovo náměstí 617/9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Cs/>
          <w:color w:val="000000"/>
          <w:lang w:eastAsia="cs-CZ"/>
        </w:rPr>
      </w:pPr>
      <w:r w:rsidRPr="00140E94">
        <w:rPr>
          <w:rFonts w:ascii="Arial Narrow" w:eastAsia="Times New Roman" w:hAnsi="Arial Narrow" w:cs="Arial-BoldMT"/>
          <w:bCs/>
          <w:color w:val="000000"/>
          <w:lang w:eastAsia="cs-CZ"/>
        </w:rPr>
        <w:t>601 77 Brno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Cs/>
          <w:color w:val="000000"/>
          <w:lang w:eastAsia="cs-CZ"/>
        </w:rPr>
      </w:pPr>
      <w:r w:rsidRPr="00140E94">
        <w:rPr>
          <w:rFonts w:ascii="Arial Narrow" w:eastAsia="Times New Roman" w:hAnsi="Arial Narrow" w:cs="Arial-BoldMT"/>
          <w:bCs/>
          <w:color w:val="000000"/>
          <w:lang w:eastAsia="cs-CZ"/>
        </w:rPr>
        <w:t>IČ: 00216224</w:t>
      </w:r>
    </w:p>
    <w:p w:rsidR="00E8026E" w:rsidRPr="00140E94" w:rsidRDefault="008F0B0B" w:rsidP="00E80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Cs/>
          <w:color w:val="000000"/>
          <w:lang w:eastAsia="cs-CZ"/>
        </w:rPr>
      </w:pPr>
      <w:r w:rsidRPr="00140E94">
        <w:rPr>
          <w:rFonts w:ascii="Arial Narrow" w:eastAsia="Times New Roman" w:hAnsi="Arial Narrow" w:cs="Arial-BoldMT"/>
          <w:bCs/>
          <w:color w:val="000000"/>
          <w:lang w:eastAsia="cs-CZ"/>
        </w:rPr>
        <w:t>Zastoupená: děkanem PřF, doc. RNDr. Jaromírem Leichmannem, Dr.</w:t>
      </w:r>
    </w:p>
    <w:p w:rsidR="000F3036" w:rsidRPr="00140E94" w:rsidRDefault="000F3036" w:rsidP="000F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140E94">
        <w:rPr>
          <w:rFonts w:ascii="Arial Narrow" w:eastAsia="Times New Roman" w:hAnsi="Arial Narrow" w:cs="Arial"/>
          <w:lang w:eastAsia="cs-CZ"/>
        </w:rPr>
        <w:t xml:space="preserve">Kontaktní osoba: </w:t>
      </w:r>
      <w:r w:rsidRPr="00140E94">
        <w:rPr>
          <w:rFonts w:ascii="Arial Narrow" w:hAnsi="Arial Narrow" w:cs="Arial"/>
          <w:color w:val="000000"/>
        </w:rPr>
        <w:t xml:space="preserve">doc. </w:t>
      </w:r>
      <w:r w:rsidR="008F0B0B" w:rsidRPr="00140E94">
        <w:rPr>
          <w:rFonts w:ascii="Arial Narrow" w:hAnsi="Arial Narrow" w:cs="Arial"/>
          <w:color w:val="000000"/>
        </w:rPr>
        <w:t>RNDr. Jakub</w:t>
      </w:r>
      <w:r w:rsidRPr="00140E94">
        <w:rPr>
          <w:rFonts w:ascii="Arial Narrow" w:hAnsi="Arial Narrow" w:cs="Arial"/>
          <w:color w:val="000000"/>
        </w:rPr>
        <w:t xml:space="preserve"> Hofman, Ph.D., e-mail:</w:t>
      </w:r>
      <w:hyperlink r:id="rId9" w:history="1">
        <w:r w:rsidRPr="00140E94">
          <w:rPr>
            <w:rStyle w:val="Hypertextovodkaz"/>
            <w:rFonts w:ascii="Arial Narrow" w:hAnsi="Arial Narrow" w:cs="Arial"/>
          </w:rPr>
          <w:t>hofman@recetox.muni.cz</w:t>
        </w:r>
      </w:hyperlink>
      <w:r w:rsidRPr="00140E94">
        <w:rPr>
          <w:rFonts w:ascii="Arial Narrow" w:hAnsi="Arial Narrow" w:cs="Arial"/>
          <w:color w:val="000000"/>
        </w:rPr>
        <w:t xml:space="preserve">, </w:t>
      </w:r>
    </w:p>
    <w:p w:rsidR="000F3036" w:rsidRPr="00140E94" w:rsidRDefault="000F3036" w:rsidP="000F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140E94">
        <w:rPr>
          <w:rFonts w:ascii="Arial Narrow" w:hAnsi="Arial Narrow" w:cs="Arial"/>
          <w:color w:val="000000"/>
        </w:rPr>
        <w:t>tel: 549 49 4267</w:t>
      </w:r>
    </w:p>
    <w:p w:rsidR="00E8026E" w:rsidRPr="00140E94" w:rsidRDefault="00E8026E" w:rsidP="00E8026E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>(dále jen „objednatel“)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/>
          <w:bCs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/>
          <w:bCs/>
          <w:color w:val="000000"/>
          <w:lang w:eastAsia="cs-CZ"/>
        </w:rPr>
      </w:pPr>
      <w:r w:rsidRPr="00140E94">
        <w:rPr>
          <w:rFonts w:ascii="Arial Narrow" w:eastAsia="Times New Roman" w:hAnsi="Arial Narrow" w:cs="Arial-BoldMT"/>
          <w:b/>
          <w:bCs/>
          <w:color w:val="000000"/>
          <w:lang w:eastAsia="cs-CZ"/>
        </w:rPr>
        <w:t>a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/>
          <w:bCs/>
          <w:color w:val="000000"/>
          <w:lang w:eastAsia="cs-CZ"/>
        </w:rPr>
      </w:pPr>
    </w:p>
    <w:p w:rsidR="00E8026E" w:rsidRPr="00140E94" w:rsidRDefault="00E8026E" w:rsidP="00E8026E">
      <w:pPr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7532C7" w:rsidRDefault="007532C7" w:rsidP="007532C7">
      <w:pPr>
        <w:tabs>
          <w:tab w:val="left" w:pos="2977"/>
        </w:tabs>
        <w:spacing w:after="0" w:line="240" w:lineRule="auto"/>
        <w:ind w:left="284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Obchodní firma/název/jméno: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b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color w:val="000000"/>
          <w:highlight w:val="yellow"/>
        </w:rPr>
        <w:instrText xml:space="preserve"> FORMTEXT </w:instrText>
      </w:r>
      <w:r>
        <w:rPr>
          <w:rFonts w:ascii="Arial Narrow" w:hAnsi="Arial Narrow" w:cs="Arial"/>
          <w:b/>
          <w:color w:val="000000"/>
          <w:highlight w:val="yellow"/>
        </w:rPr>
      </w:r>
      <w:r>
        <w:rPr>
          <w:rFonts w:ascii="Arial Narrow" w:hAnsi="Arial Narrow" w:cs="Arial"/>
          <w:b/>
          <w:color w:val="000000"/>
          <w:highlight w:val="yellow"/>
        </w:rPr>
        <w:fldChar w:fldCharType="separate"/>
      </w:r>
      <w:r>
        <w:rPr>
          <w:rFonts w:ascii="Arial Narrow" w:hAnsi="Arial Narrow" w:cs="Arial"/>
          <w:b/>
          <w:color w:val="000000"/>
          <w:highlight w:val="yellow"/>
        </w:rPr>
        <w:t> </w:t>
      </w:r>
      <w:r>
        <w:rPr>
          <w:rFonts w:ascii="Arial Narrow" w:hAnsi="Arial Narrow" w:cs="Arial"/>
          <w:b/>
          <w:color w:val="000000"/>
          <w:highlight w:val="yellow"/>
        </w:rPr>
        <w:t> </w:t>
      </w:r>
      <w:r>
        <w:rPr>
          <w:rFonts w:ascii="Arial Narrow" w:hAnsi="Arial Narrow" w:cs="Arial"/>
          <w:b/>
          <w:color w:val="000000"/>
          <w:highlight w:val="yellow"/>
        </w:rPr>
        <w:t> </w:t>
      </w:r>
      <w:r>
        <w:rPr>
          <w:rFonts w:ascii="Arial Narrow" w:hAnsi="Arial Narrow" w:cs="Arial"/>
          <w:b/>
          <w:color w:val="000000"/>
          <w:highlight w:val="yellow"/>
        </w:rPr>
        <w:t> </w:t>
      </w:r>
      <w:r>
        <w:rPr>
          <w:rFonts w:ascii="Arial Narrow" w:hAnsi="Arial Narrow" w:cs="Arial"/>
          <w:b/>
          <w:color w:val="000000"/>
          <w:highlight w:val="yellow"/>
        </w:rPr>
        <w:t> </w:t>
      </w:r>
      <w:r>
        <w:rPr>
          <w:rFonts w:ascii="Arial Narrow" w:hAnsi="Arial Narrow" w:cs="Arial"/>
          <w:b/>
          <w:color w:val="000000"/>
          <w:highlight w:val="yellow"/>
        </w:rPr>
        <w:fldChar w:fldCharType="end"/>
      </w:r>
    </w:p>
    <w:p w:rsidR="007532C7" w:rsidRDefault="007532C7" w:rsidP="007532C7">
      <w:pPr>
        <w:tabs>
          <w:tab w:val="left" w:pos="2977"/>
        </w:tabs>
        <w:spacing w:after="0" w:line="240" w:lineRule="auto"/>
        <w:ind w:left="284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Sídlo: 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 Narrow" w:hAnsi="Arial Narrow" w:cs="Arial"/>
          <w:color w:val="000000"/>
          <w:highlight w:val="yellow"/>
        </w:rPr>
        <w:instrText xml:space="preserve"> FORMTEXT </w:instrText>
      </w:r>
      <w:r>
        <w:rPr>
          <w:rFonts w:ascii="Arial Narrow" w:hAnsi="Arial Narrow" w:cs="Arial"/>
          <w:color w:val="000000"/>
          <w:highlight w:val="yellow"/>
        </w:rPr>
      </w:r>
      <w:r>
        <w:rPr>
          <w:rFonts w:ascii="Arial Narrow" w:hAnsi="Arial Narrow" w:cs="Arial"/>
          <w:color w:val="000000"/>
          <w:highlight w:val="yellow"/>
        </w:rPr>
        <w:fldChar w:fldCharType="separate"/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fldChar w:fldCharType="end"/>
      </w:r>
    </w:p>
    <w:p w:rsidR="007532C7" w:rsidRDefault="007532C7" w:rsidP="007532C7">
      <w:pPr>
        <w:tabs>
          <w:tab w:val="left" w:pos="2977"/>
        </w:tabs>
        <w:spacing w:after="0" w:line="240" w:lineRule="auto"/>
        <w:ind w:left="284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IČ: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 Narrow" w:hAnsi="Arial Narrow" w:cs="Arial"/>
          <w:color w:val="000000"/>
          <w:highlight w:val="yellow"/>
        </w:rPr>
        <w:instrText xml:space="preserve"> FORMTEXT </w:instrText>
      </w:r>
      <w:r>
        <w:rPr>
          <w:rFonts w:ascii="Arial Narrow" w:hAnsi="Arial Narrow" w:cs="Arial"/>
          <w:color w:val="000000"/>
          <w:highlight w:val="yellow"/>
        </w:rPr>
      </w:r>
      <w:r>
        <w:rPr>
          <w:rFonts w:ascii="Arial Narrow" w:hAnsi="Arial Narrow" w:cs="Arial"/>
          <w:color w:val="000000"/>
          <w:highlight w:val="yellow"/>
        </w:rPr>
        <w:fldChar w:fldCharType="separate"/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fldChar w:fldCharType="end"/>
      </w:r>
    </w:p>
    <w:p w:rsidR="007532C7" w:rsidRDefault="007532C7" w:rsidP="007532C7">
      <w:pPr>
        <w:tabs>
          <w:tab w:val="left" w:pos="2977"/>
        </w:tabs>
        <w:spacing w:after="0" w:line="240" w:lineRule="auto"/>
        <w:ind w:left="284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DIČ/VAT ID: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 Narrow" w:hAnsi="Arial Narrow" w:cs="Arial"/>
          <w:color w:val="000000"/>
          <w:highlight w:val="yellow"/>
        </w:rPr>
        <w:instrText xml:space="preserve"> FORMTEXT </w:instrText>
      </w:r>
      <w:r>
        <w:rPr>
          <w:rFonts w:ascii="Arial Narrow" w:hAnsi="Arial Narrow" w:cs="Arial"/>
          <w:color w:val="000000"/>
          <w:highlight w:val="yellow"/>
        </w:rPr>
      </w:r>
      <w:r>
        <w:rPr>
          <w:rFonts w:ascii="Arial Narrow" w:hAnsi="Arial Narrow" w:cs="Arial"/>
          <w:color w:val="000000"/>
          <w:highlight w:val="yellow"/>
        </w:rPr>
        <w:fldChar w:fldCharType="separate"/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fldChar w:fldCharType="end"/>
      </w:r>
    </w:p>
    <w:p w:rsidR="007532C7" w:rsidRDefault="007532C7" w:rsidP="007532C7">
      <w:pPr>
        <w:tabs>
          <w:tab w:val="left" w:pos="2977"/>
        </w:tabs>
        <w:spacing w:after="0" w:line="240" w:lineRule="auto"/>
        <w:ind w:left="284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Zastoupen: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 Narrow" w:hAnsi="Arial Narrow" w:cs="Arial"/>
          <w:color w:val="000000"/>
          <w:highlight w:val="yellow"/>
        </w:rPr>
        <w:instrText xml:space="preserve"> FORMTEXT </w:instrText>
      </w:r>
      <w:r>
        <w:rPr>
          <w:rFonts w:ascii="Arial Narrow" w:hAnsi="Arial Narrow" w:cs="Arial"/>
          <w:color w:val="000000"/>
          <w:highlight w:val="yellow"/>
        </w:rPr>
      </w:r>
      <w:r>
        <w:rPr>
          <w:rFonts w:ascii="Arial Narrow" w:hAnsi="Arial Narrow" w:cs="Arial"/>
          <w:color w:val="000000"/>
          <w:highlight w:val="yellow"/>
        </w:rPr>
        <w:fldChar w:fldCharType="separate"/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fldChar w:fldCharType="end"/>
      </w:r>
    </w:p>
    <w:p w:rsidR="007532C7" w:rsidRDefault="007532C7" w:rsidP="007532C7">
      <w:pPr>
        <w:tabs>
          <w:tab w:val="left" w:pos="2977"/>
        </w:tabs>
        <w:spacing w:after="0" w:line="240" w:lineRule="auto"/>
        <w:ind w:left="284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Zápis v obchodním rejstříku: 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 Narrow" w:hAnsi="Arial Narrow" w:cs="Arial"/>
          <w:color w:val="000000"/>
          <w:highlight w:val="yellow"/>
        </w:rPr>
        <w:instrText xml:space="preserve"> FORMTEXT </w:instrText>
      </w:r>
      <w:r>
        <w:rPr>
          <w:rFonts w:ascii="Arial Narrow" w:hAnsi="Arial Narrow" w:cs="Arial"/>
          <w:color w:val="000000"/>
          <w:highlight w:val="yellow"/>
        </w:rPr>
      </w:r>
      <w:r>
        <w:rPr>
          <w:rFonts w:ascii="Arial Narrow" w:hAnsi="Arial Narrow" w:cs="Arial"/>
          <w:color w:val="000000"/>
          <w:highlight w:val="yellow"/>
        </w:rPr>
        <w:fldChar w:fldCharType="separate"/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fldChar w:fldCharType="end"/>
      </w:r>
    </w:p>
    <w:p w:rsidR="007532C7" w:rsidRDefault="007532C7" w:rsidP="007532C7">
      <w:pPr>
        <w:tabs>
          <w:tab w:val="left" w:pos="2977"/>
        </w:tabs>
        <w:spacing w:after="0" w:line="240" w:lineRule="auto"/>
        <w:ind w:left="284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Bankovní spojení: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 Narrow" w:hAnsi="Arial Narrow" w:cs="Arial"/>
          <w:color w:val="000000"/>
          <w:highlight w:val="yellow"/>
        </w:rPr>
        <w:instrText xml:space="preserve"> FORMTEXT </w:instrText>
      </w:r>
      <w:r>
        <w:rPr>
          <w:rFonts w:ascii="Arial Narrow" w:hAnsi="Arial Narrow" w:cs="Arial"/>
          <w:color w:val="000000"/>
          <w:highlight w:val="yellow"/>
        </w:rPr>
      </w:r>
      <w:r>
        <w:rPr>
          <w:rFonts w:ascii="Arial Narrow" w:hAnsi="Arial Narrow" w:cs="Arial"/>
          <w:color w:val="000000"/>
          <w:highlight w:val="yellow"/>
        </w:rPr>
        <w:fldChar w:fldCharType="separate"/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fldChar w:fldCharType="end"/>
      </w:r>
    </w:p>
    <w:p w:rsidR="007532C7" w:rsidRDefault="007532C7" w:rsidP="007532C7">
      <w:pPr>
        <w:tabs>
          <w:tab w:val="left" w:pos="2977"/>
        </w:tabs>
        <w:spacing w:after="0" w:line="240" w:lineRule="auto"/>
        <w:ind w:left="284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Korespondenční adresa: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 Narrow" w:hAnsi="Arial Narrow" w:cs="Arial"/>
          <w:color w:val="000000"/>
          <w:highlight w:val="yellow"/>
        </w:rPr>
        <w:instrText xml:space="preserve"> FORMTEXT </w:instrText>
      </w:r>
      <w:r>
        <w:rPr>
          <w:rFonts w:ascii="Arial Narrow" w:hAnsi="Arial Narrow" w:cs="Arial"/>
          <w:color w:val="000000"/>
          <w:highlight w:val="yellow"/>
        </w:rPr>
      </w:r>
      <w:r>
        <w:rPr>
          <w:rFonts w:ascii="Arial Narrow" w:hAnsi="Arial Narrow" w:cs="Arial"/>
          <w:color w:val="000000"/>
          <w:highlight w:val="yellow"/>
        </w:rPr>
        <w:fldChar w:fldCharType="separate"/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fldChar w:fldCharType="end"/>
      </w:r>
    </w:p>
    <w:p w:rsidR="007532C7" w:rsidRDefault="007532C7" w:rsidP="007532C7">
      <w:pPr>
        <w:tabs>
          <w:tab w:val="left" w:pos="2977"/>
        </w:tabs>
        <w:spacing w:after="0" w:line="240" w:lineRule="auto"/>
        <w:ind w:left="284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Kontaktní osoby:  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 Narrow" w:hAnsi="Arial Narrow" w:cs="Arial"/>
          <w:color w:val="000000"/>
          <w:highlight w:val="yellow"/>
        </w:rPr>
        <w:instrText xml:space="preserve"> FORMTEXT </w:instrText>
      </w:r>
      <w:r>
        <w:rPr>
          <w:rFonts w:ascii="Arial Narrow" w:hAnsi="Arial Narrow" w:cs="Arial"/>
          <w:color w:val="000000"/>
          <w:highlight w:val="yellow"/>
        </w:rPr>
      </w:r>
      <w:r>
        <w:rPr>
          <w:rFonts w:ascii="Arial Narrow" w:hAnsi="Arial Narrow" w:cs="Arial"/>
          <w:color w:val="000000"/>
          <w:highlight w:val="yellow"/>
        </w:rPr>
        <w:fldChar w:fldCharType="separate"/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fldChar w:fldCharType="end"/>
      </w:r>
      <w:r>
        <w:rPr>
          <w:rFonts w:ascii="Arial Narrow" w:hAnsi="Arial Narrow" w:cs="Arial"/>
          <w:color w:val="000000"/>
        </w:rPr>
        <w:t xml:space="preserve">, tel. č.: </w:t>
      </w:r>
      <w:r>
        <w:rPr>
          <w:rFonts w:ascii="Arial Narrow" w:hAnsi="Arial Narrow" w:cs="Arial"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 Narrow" w:hAnsi="Arial Narrow" w:cs="Arial"/>
          <w:color w:val="000000"/>
          <w:highlight w:val="yellow"/>
        </w:rPr>
        <w:instrText xml:space="preserve"> FORMTEXT </w:instrText>
      </w:r>
      <w:r>
        <w:rPr>
          <w:rFonts w:ascii="Arial Narrow" w:hAnsi="Arial Narrow" w:cs="Arial"/>
          <w:color w:val="000000"/>
          <w:highlight w:val="yellow"/>
        </w:rPr>
      </w:r>
      <w:r>
        <w:rPr>
          <w:rFonts w:ascii="Arial Narrow" w:hAnsi="Arial Narrow" w:cs="Arial"/>
          <w:color w:val="000000"/>
          <w:highlight w:val="yellow"/>
        </w:rPr>
        <w:fldChar w:fldCharType="separate"/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fldChar w:fldCharType="end"/>
      </w:r>
      <w:r>
        <w:rPr>
          <w:rFonts w:ascii="Arial Narrow" w:hAnsi="Arial Narrow" w:cs="Arial"/>
          <w:color w:val="000000"/>
        </w:rPr>
        <w:t xml:space="preserve">, e-mail: </w:t>
      </w:r>
      <w:r>
        <w:rPr>
          <w:rFonts w:ascii="Arial Narrow" w:hAnsi="Arial Narrow" w:cs="Arial"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 Narrow" w:hAnsi="Arial Narrow" w:cs="Arial"/>
          <w:color w:val="000000"/>
          <w:highlight w:val="yellow"/>
        </w:rPr>
        <w:instrText xml:space="preserve"> FORMTEXT </w:instrText>
      </w:r>
      <w:r>
        <w:rPr>
          <w:rFonts w:ascii="Arial Narrow" w:hAnsi="Arial Narrow" w:cs="Arial"/>
          <w:color w:val="000000"/>
          <w:highlight w:val="yellow"/>
        </w:rPr>
      </w:r>
      <w:r>
        <w:rPr>
          <w:rFonts w:ascii="Arial Narrow" w:hAnsi="Arial Narrow" w:cs="Arial"/>
          <w:color w:val="000000"/>
          <w:highlight w:val="yellow"/>
        </w:rPr>
        <w:fldChar w:fldCharType="separate"/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fldChar w:fldCharType="end"/>
      </w:r>
    </w:p>
    <w:p w:rsidR="007532C7" w:rsidRDefault="007532C7" w:rsidP="007532C7">
      <w:pPr>
        <w:tabs>
          <w:tab w:val="left" w:pos="2977"/>
        </w:tabs>
        <w:spacing w:after="0" w:line="240" w:lineRule="auto"/>
        <w:ind w:left="284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 Narrow" w:hAnsi="Arial Narrow" w:cs="Arial"/>
          <w:color w:val="000000"/>
          <w:highlight w:val="yellow"/>
        </w:rPr>
        <w:instrText xml:space="preserve"> FORMTEXT </w:instrText>
      </w:r>
      <w:r>
        <w:rPr>
          <w:rFonts w:ascii="Arial Narrow" w:hAnsi="Arial Narrow" w:cs="Arial"/>
          <w:color w:val="000000"/>
          <w:highlight w:val="yellow"/>
        </w:rPr>
      </w:r>
      <w:r>
        <w:rPr>
          <w:rFonts w:ascii="Arial Narrow" w:hAnsi="Arial Narrow" w:cs="Arial"/>
          <w:color w:val="000000"/>
          <w:highlight w:val="yellow"/>
        </w:rPr>
        <w:fldChar w:fldCharType="separate"/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fldChar w:fldCharType="end"/>
      </w:r>
      <w:r>
        <w:rPr>
          <w:rFonts w:ascii="Arial Narrow" w:hAnsi="Arial Narrow" w:cs="Arial"/>
          <w:color w:val="000000"/>
        </w:rPr>
        <w:t xml:space="preserve">, tel. č.: </w:t>
      </w:r>
      <w:r>
        <w:rPr>
          <w:rFonts w:ascii="Arial Narrow" w:hAnsi="Arial Narrow" w:cs="Arial"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 Narrow" w:hAnsi="Arial Narrow" w:cs="Arial"/>
          <w:color w:val="000000"/>
          <w:highlight w:val="yellow"/>
        </w:rPr>
        <w:instrText xml:space="preserve"> FORMTEXT </w:instrText>
      </w:r>
      <w:r>
        <w:rPr>
          <w:rFonts w:ascii="Arial Narrow" w:hAnsi="Arial Narrow" w:cs="Arial"/>
          <w:color w:val="000000"/>
          <w:highlight w:val="yellow"/>
        </w:rPr>
      </w:r>
      <w:r>
        <w:rPr>
          <w:rFonts w:ascii="Arial Narrow" w:hAnsi="Arial Narrow" w:cs="Arial"/>
          <w:color w:val="000000"/>
          <w:highlight w:val="yellow"/>
        </w:rPr>
        <w:fldChar w:fldCharType="separate"/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fldChar w:fldCharType="end"/>
      </w:r>
      <w:r>
        <w:rPr>
          <w:rFonts w:ascii="Arial Narrow" w:hAnsi="Arial Narrow" w:cs="Arial"/>
          <w:color w:val="000000"/>
        </w:rPr>
        <w:t xml:space="preserve">, e-mail: </w:t>
      </w:r>
      <w:r>
        <w:rPr>
          <w:rFonts w:ascii="Arial Narrow" w:hAnsi="Arial Narrow" w:cs="Arial"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 Narrow" w:hAnsi="Arial Narrow" w:cs="Arial"/>
          <w:color w:val="000000"/>
          <w:highlight w:val="yellow"/>
        </w:rPr>
        <w:instrText xml:space="preserve"> FORMTEXT </w:instrText>
      </w:r>
      <w:r>
        <w:rPr>
          <w:rFonts w:ascii="Arial Narrow" w:hAnsi="Arial Narrow" w:cs="Arial"/>
          <w:color w:val="000000"/>
          <w:highlight w:val="yellow"/>
        </w:rPr>
      </w:r>
      <w:r>
        <w:rPr>
          <w:rFonts w:ascii="Arial Narrow" w:hAnsi="Arial Narrow" w:cs="Arial"/>
          <w:color w:val="000000"/>
          <w:highlight w:val="yellow"/>
        </w:rPr>
        <w:fldChar w:fldCharType="separate"/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t> </w:t>
      </w:r>
      <w:r>
        <w:rPr>
          <w:rFonts w:ascii="Arial Narrow" w:hAnsi="Arial Narrow" w:cs="Arial"/>
          <w:color w:val="000000"/>
          <w:highlight w:val="yellow"/>
        </w:rPr>
        <w:fldChar w:fldCharType="end"/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/>
          <w:bCs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>(dále jen „zhotovitel“)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-BoldMT"/>
          <w:b/>
          <w:bCs/>
          <w:color w:val="000000"/>
          <w:lang w:eastAsia="cs-CZ"/>
        </w:rPr>
      </w:pPr>
    </w:p>
    <w:p w:rsidR="00E8026E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-BoldMT"/>
          <w:bCs/>
          <w:color w:val="000000"/>
          <w:lang w:eastAsia="cs-CZ"/>
        </w:rPr>
      </w:pPr>
      <w:r w:rsidRPr="00140E94">
        <w:rPr>
          <w:rFonts w:ascii="Arial Narrow" w:eastAsia="Times New Roman" w:hAnsi="Arial Narrow" w:cs="Arial-BoldMT"/>
          <w:bCs/>
          <w:color w:val="000000"/>
          <w:lang w:eastAsia="cs-CZ"/>
        </w:rPr>
        <w:t>spolu uzavírají tuto rámcovou smlouvu</w:t>
      </w:r>
    </w:p>
    <w:p w:rsidR="007532C7" w:rsidRDefault="007532C7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-BoldMT"/>
          <w:bCs/>
          <w:color w:val="000000"/>
          <w:lang w:eastAsia="cs-CZ"/>
        </w:rPr>
      </w:pPr>
    </w:p>
    <w:p w:rsidR="007532C7" w:rsidRDefault="007532C7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-BoldMT"/>
          <w:bCs/>
          <w:color w:val="000000"/>
          <w:lang w:eastAsia="cs-CZ"/>
        </w:rPr>
      </w:pPr>
    </w:p>
    <w:p w:rsidR="007532C7" w:rsidRPr="00140E94" w:rsidRDefault="007532C7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-BoldMT"/>
          <w:bCs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-BoldMT"/>
          <w:b/>
          <w:bCs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-BoldMT"/>
          <w:b/>
          <w:bCs/>
          <w:color w:val="000000"/>
          <w:lang w:eastAsia="cs-CZ"/>
        </w:rPr>
      </w:pPr>
      <w:r w:rsidRPr="00140E94">
        <w:rPr>
          <w:rFonts w:ascii="Arial Narrow" w:eastAsia="Times New Roman" w:hAnsi="Arial Narrow" w:cs="Arial-BoldMT"/>
          <w:b/>
          <w:bCs/>
          <w:color w:val="000000"/>
          <w:lang w:eastAsia="cs-CZ"/>
        </w:rPr>
        <w:lastRenderedPageBreak/>
        <w:t>I.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-BoldMT"/>
          <w:b/>
          <w:bCs/>
          <w:color w:val="000000"/>
          <w:lang w:eastAsia="cs-CZ"/>
        </w:rPr>
      </w:pPr>
      <w:r w:rsidRPr="00140E94">
        <w:rPr>
          <w:rFonts w:ascii="Arial Narrow" w:eastAsia="Times New Roman" w:hAnsi="Arial Narrow" w:cs="Arial-BoldMT"/>
          <w:b/>
          <w:bCs/>
          <w:color w:val="000000"/>
          <w:lang w:eastAsia="cs-CZ"/>
        </w:rPr>
        <w:t>Předmět smlouvy</w:t>
      </w:r>
    </w:p>
    <w:p w:rsidR="00E8026E" w:rsidRPr="00140E94" w:rsidRDefault="00E8026E" w:rsidP="007F21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1.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Předmětem této smlouvy je stanovení podmínek, za jakých budou mezi stranami následně uzavírány jednotlivé smlouvy o dílo a to formou objednávky objednatele akceptované zhotovitelem (následné smlouvy). Jejich předmětem bude závazek zhotovitele zhotovit a předat řádně, včas a ve sjednané kvalitě dílo, specifikované v této rámcové a v každé jednotlivé následné smlouvě. 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2.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Na základě této rámcové smlouvy bude prováděno dílo, kterým jsou:</w:t>
      </w:r>
    </w:p>
    <w:p w:rsidR="00E10362" w:rsidRPr="00140E94" w:rsidRDefault="00E10362" w:rsidP="007F218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lang w:eastAsia="cs-CZ"/>
        </w:rPr>
        <w:t>K</w:t>
      </w:r>
      <w:r w:rsidRPr="00140E94">
        <w:rPr>
          <w:rFonts w:ascii="Arial Narrow" w:hAnsi="Arial Narrow"/>
        </w:rPr>
        <w:t xml:space="preserve">ompletní materiálové charakterizace 220 vzorků půd, biouhlů a směsí půd-biouhel  formou čtyř metod. </w:t>
      </w:r>
    </w:p>
    <w:p w:rsidR="00E8026E" w:rsidRPr="00140E94" w:rsidRDefault="00E8026E" w:rsidP="007F218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Příprava 2 odborných článků pro časopisy s impakt faktorem (IF) v rozsahu </w:t>
      </w:r>
      <w:r w:rsidR="007F218B" w:rsidRPr="00140E94">
        <w:rPr>
          <w:rFonts w:ascii="Arial Narrow" w:eastAsia="Times New Roman" w:hAnsi="Arial Narrow" w:cs="Arial"/>
          <w:color w:val="000000"/>
          <w:lang w:eastAsia="cs-CZ"/>
        </w:rPr>
        <w:br/>
      </w:r>
      <w:r w:rsidR="004F5A71">
        <w:rPr>
          <w:rFonts w:ascii="Arial Narrow" w:hAnsi="Arial Narrow" w:cs="Arial"/>
          <w:b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4F5A71">
        <w:rPr>
          <w:rFonts w:ascii="Arial Narrow" w:hAnsi="Arial Narrow" w:cs="Arial"/>
          <w:b/>
          <w:color w:val="000000"/>
          <w:highlight w:val="yellow"/>
        </w:rPr>
        <w:instrText xml:space="preserve"> FORMTEXT </w:instrText>
      </w:r>
      <w:r w:rsidR="004F5A71">
        <w:rPr>
          <w:rFonts w:ascii="Arial Narrow" w:hAnsi="Arial Narrow" w:cs="Arial"/>
          <w:b/>
          <w:color w:val="000000"/>
          <w:highlight w:val="yellow"/>
        </w:rPr>
      </w:r>
      <w:r w:rsidR="004F5A71">
        <w:rPr>
          <w:rFonts w:ascii="Arial Narrow" w:hAnsi="Arial Narrow" w:cs="Arial"/>
          <w:b/>
          <w:color w:val="000000"/>
          <w:highlight w:val="yellow"/>
        </w:rPr>
        <w:fldChar w:fldCharType="separate"/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fldChar w:fldCharType="end"/>
      </w:r>
      <w:r w:rsidRPr="004F5A71">
        <w:rPr>
          <w:rFonts w:ascii="Arial Narrow" w:eastAsia="Times New Roman" w:hAnsi="Arial Narrow" w:cs="Arial"/>
          <w:color w:val="000000"/>
          <w:lang w:eastAsia="cs-CZ"/>
        </w:rPr>
        <w:t xml:space="preserve"> hodin a </w:t>
      </w:r>
      <w:r w:rsidR="004F5A71">
        <w:rPr>
          <w:rFonts w:ascii="Arial Narrow" w:hAnsi="Arial Narrow" w:cs="Arial"/>
          <w:b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4F5A71">
        <w:rPr>
          <w:rFonts w:ascii="Arial Narrow" w:hAnsi="Arial Narrow" w:cs="Arial"/>
          <w:b/>
          <w:color w:val="000000"/>
          <w:highlight w:val="yellow"/>
        </w:rPr>
        <w:instrText xml:space="preserve"> FORMTEXT </w:instrText>
      </w:r>
      <w:r w:rsidR="004F5A71">
        <w:rPr>
          <w:rFonts w:ascii="Arial Narrow" w:hAnsi="Arial Narrow" w:cs="Arial"/>
          <w:b/>
          <w:color w:val="000000"/>
          <w:highlight w:val="yellow"/>
        </w:rPr>
      </w:r>
      <w:r w:rsidR="004F5A71">
        <w:rPr>
          <w:rFonts w:ascii="Arial Narrow" w:hAnsi="Arial Narrow" w:cs="Arial"/>
          <w:b/>
          <w:color w:val="000000"/>
          <w:highlight w:val="yellow"/>
        </w:rPr>
        <w:fldChar w:fldCharType="separate"/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fldChar w:fldCharType="end"/>
      </w:r>
      <w:r w:rsidR="004F5A71">
        <w:rPr>
          <w:rFonts w:ascii="Arial Narrow" w:hAnsi="Arial Narrow" w:cs="Arial"/>
          <w:b/>
          <w:color w:val="000000"/>
        </w:rPr>
        <w:t xml:space="preserve">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normostran anglického odborného textu popisujícího postupy jmenovaných analýz, výsledky a jejich interpretaci a diskusi.</w:t>
      </w:r>
    </w:p>
    <w:p w:rsidR="00E8026E" w:rsidRPr="00140E94" w:rsidRDefault="00E8026E" w:rsidP="007F21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Podrobná specifikace díla je vymezena v příloze č. </w:t>
      </w:r>
      <w:r w:rsidR="004F5A71">
        <w:rPr>
          <w:rFonts w:ascii="Arial Narrow" w:eastAsia="Times New Roman" w:hAnsi="Arial Narrow" w:cs="Arial"/>
          <w:color w:val="000000"/>
          <w:lang w:eastAsia="cs-CZ"/>
        </w:rPr>
        <w:t>2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této smlouvy.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7F21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3.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Délka trvání této smlouvy se stanoví na dobu určitou a to do </w:t>
      </w:r>
      <w:r w:rsidR="007D4DF1" w:rsidRPr="00140E94">
        <w:rPr>
          <w:rFonts w:ascii="Arial Narrow" w:eastAsia="Times New Roman" w:hAnsi="Arial Narrow" w:cs="Arial"/>
          <w:color w:val="000000"/>
          <w:lang w:eastAsia="cs-CZ"/>
        </w:rPr>
        <w:t>14. 12. 2018.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7F21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4.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Předmět plnění bude sloužit k plnění úkolů Masarykovy univerzity vyplývajících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ze zákona č 111/1998 Sb., o vysokých školách, zejména výuky a výzkumu. Masarykova univerzita neuzavírá smlouvu jako podnikatel ve smyslu občanského zákoníku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II.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Dílčí smlouvy o dílo</w:t>
      </w:r>
    </w:p>
    <w:p w:rsidR="00E8026E" w:rsidRPr="00140E94" w:rsidRDefault="00E8026E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1.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Následné smlouvy o dílo (objednávky) budou obsahovat alespoň:</w:t>
      </w:r>
    </w:p>
    <w:p w:rsidR="00AD28F5" w:rsidRPr="00140E94" w:rsidRDefault="00AD28F5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>V případě:</w:t>
      </w:r>
    </w:p>
    <w:p w:rsidR="00AD28F5" w:rsidRPr="00140E94" w:rsidRDefault="00AD28F5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1.A: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Pr="00140E94">
        <w:rPr>
          <w:rFonts w:ascii="Arial Narrow" w:eastAsia="Times New Roman" w:hAnsi="Arial Narrow" w:cs="Arial"/>
          <w:lang w:eastAsia="cs-CZ"/>
        </w:rPr>
        <w:t>K</w:t>
      </w:r>
      <w:r w:rsidRPr="00140E94">
        <w:rPr>
          <w:rFonts w:ascii="Arial Narrow" w:hAnsi="Arial Narrow"/>
        </w:rPr>
        <w:t>ompletní materiálové charakterizace 220 vzorků půd, biouhlů a směsí půd-biouhel  formou čtyř  metod:</w:t>
      </w:r>
    </w:p>
    <w:p w:rsidR="00E8026E" w:rsidRPr="00140E94" w:rsidRDefault="00E8026E" w:rsidP="00A12A8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>přesné určení a kvantitu díla</w:t>
      </w:r>
    </w:p>
    <w:p w:rsidR="00E8026E" w:rsidRPr="00140E94" w:rsidRDefault="00E8026E" w:rsidP="00A12A8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>termín jeho zhotovení a předání</w:t>
      </w:r>
    </w:p>
    <w:p w:rsidR="00E8026E" w:rsidRPr="00140E94" w:rsidRDefault="00E8026E" w:rsidP="00A12A8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cenu díla. </w:t>
      </w:r>
    </w:p>
    <w:p w:rsidR="00AD28F5" w:rsidRPr="00140E94" w:rsidRDefault="00AD28F5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1. B: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Přípravy 2 odborných článků pro časopisy s impakt faktorem (IF) v rozsahu </w:t>
      </w:r>
      <w:r w:rsidR="00A12A86" w:rsidRPr="00140E94">
        <w:rPr>
          <w:rFonts w:ascii="Arial Narrow" w:eastAsia="Times New Roman" w:hAnsi="Arial Narrow" w:cs="Arial"/>
          <w:color w:val="000000"/>
          <w:lang w:eastAsia="cs-CZ"/>
        </w:rPr>
        <w:br/>
      </w:r>
      <w:r w:rsidR="004F5A71">
        <w:rPr>
          <w:rFonts w:ascii="Arial Narrow" w:hAnsi="Arial Narrow" w:cs="Arial"/>
          <w:b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4F5A71">
        <w:rPr>
          <w:rFonts w:ascii="Arial Narrow" w:hAnsi="Arial Narrow" w:cs="Arial"/>
          <w:b/>
          <w:color w:val="000000"/>
          <w:highlight w:val="yellow"/>
        </w:rPr>
        <w:instrText xml:space="preserve"> FORMTEXT </w:instrText>
      </w:r>
      <w:r w:rsidR="004F5A71">
        <w:rPr>
          <w:rFonts w:ascii="Arial Narrow" w:hAnsi="Arial Narrow" w:cs="Arial"/>
          <w:b/>
          <w:color w:val="000000"/>
          <w:highlight w:val="yellow"/>
        </w:rPr>
      </w:r>
      <w:r w:rsidR="004F5A71">
        <w:rPr>
          <w:rFonts w:ascii="Arial Narrow" w:hAnsi="Arial Narrow" w:cs="Arial"/>
          <w:b/>
          <w:color w:val="000000"/>
          <w:highlight w:val="yellow"/>
        </w:rPr>
        <w:fldChar w:fldCharType="separate"/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fldChar w:fldCharType="end"/>
      </w:r>
      <w:r w:rsidR="004F5A71">
        <w:rPr>
          <w:rFonts w:ascii="Arial Narrow" w:hAnsi="Arial Narrow" w:cs="Arial"/>
          <w:b/>
          <w:color w:val="000000"/>
        </w:rPr>
        <w:t xml:space="preserve"> </w:t>
      </w:r>
      <w:r w:rsidRPr="004F5A71">
        <w:rPr>
          <w:rFonts w:ascii="Arial Narrow" w:eastAsia="Times New Roman" w:hAnsi="Arial Narrow" w:cs="Arial"/>
          <w:color w:val="000000"/>
          <w:lang w:eastAsia="cs-CZ"/>
        </w:rPr>
        <w:t xml:space="preserve">hodin a  </w:t>
      </w:r>
      <w:r w:rsidR="004F5A71">
        <w:rPr>
          <w:rFonts w:ascii="Arial Narrow" w:hAnsi="Arial Narrow" w:cs="Arial"/>
          <w:b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4F5A71">
        <w:rPr>
          <w:rFonts w:ascii="Arial Narrow" w:hAnsi="Arial Narrow" w:cs="Arial"/>
          <w:b/>
          <w:color w:val="000000"/>
          <w:highlight w:val="yellow"/>
        </w:rPr>
        <w:instrText xml:space="preserve"> FORMTEXT </w:instrText>
      </w:r>
      <w:r w:rsidR="004F5A71">
        <w:rPr>
          <w:rFonts w:ascii="Arial Narrow" w:hAnsi="Arial Narrow" w:cs="Arial"/>
          <w:b/>
          <w:color w:val="000000"/>
          <w:highlight w:val="yellow"/>
        </w:rPr>
      </w:r>
      <w:r w:rsidR="004F5A71">
        <w:rPr>
          <w:rFonts w:ascii="Arial Narrow" w:hAnsi="Arial Narrow" w:cs="Arial"/>
          <w:b/>
          <w:color w:val="000000"/>
          <w:highlight w:val="yellow"/>
        </w:rPr>
        <w:fldChar w:fldCharType="separate"/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t> </w:t>
      </w:r>
      <w:r w:rsidR="004F5A71">
        <w:rPr>
          <w:rFonts w:ascii="Arial Narrow" w:hAnsi="Arial Narrow" w:cs="Arial"/>
          <w:b/>
          <w:color w:val="000000"/>
          <w:highlight w:val="yellow"/>
        </w:rPr>
        <w:fldChar w:fldCharType="end"/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normostran anglického odborného textu popisujícího postupy jmenovaných analýz, výsledky a jejich interpretaci a diskusi:</w:t>
      </w:r>
    </w:p>
    <w:p w:rsidR="00AD28F5" w:rsidRPr="00140E94" w:rsidRDefault="00AD28F5" w:rsidP="00A12A8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>přesné určení a kvantitu díla</w:t>
      </w:r>
    </w:p>
    <w:p w:rsidR="00AD28F5" w:rsidRPr="00140E94" w:rsidRDefault="00AD28F5" w:rsidP="00A12A8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lastRenderedPageBreak/>
        <w:t>termín jeho zhotovení a předání.</w:t>
      </w:r>
    </w:p>
    <w:p w:rsidR="00E8026E" w:rsidRPr="00140E94" w:rsidRDefault="00E8026E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>Objednávka dále může obsahovat další podmínky plnění.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Dílčí smlouva je uzavřena </w:t>
      </w:r>
      <w:r w:rsidR="00AD28F5" w:rsidRPr="00140E94">
        <w:rPr>
          <w:rFonts w:ascii="Arial Narrow" w:eastAsia="Times New Roman" w:hAnsi="Arial Narrow" w:cs="Arial"/>
          <w:color w:val="000000"/>
          <w:lang w:eastAsia="cs-CZ"/>
        </w:rPr>
        <w:t xml:space="preserve">elektronickou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akceptací objednávky zhotovitelem a nabývá účinnosti za splnění podmínek dle zákona č. 340/2015 Sb. </w:t>
      </w:r>
    </w:p>
    <w:p w:rsidR="0049206B" w:rsidRPr="00140E94" w:rsidRDefault="0049206B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-BoldMT"/>
          <w:b/>
          <w:bCs/>
          <w:color w:val="000000"/>
          <w:lang w:eastAsia="cs-CZ"/>
        </w:rPr>
      </w:pPr>
      <w:r w:rsidRPr="00140E94">
        <w:rPr>
          <w:rFonts w:ascii="Arial Narrow" w:eastAsia="Times New Roman" w:hAnsi="Arial Narrow" w:cs="Arial-BoldMT"/>
          <w:b/>
          <w:bCs/>
          <w:color w:val="000000"/>
          <w:lang w:eastAsia="cs-CZ"/>
        </w:rPr>
        <w:t>III.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-BoldMT"/>
          <w:b/>
          <w:bCs/>
          <w:color w:val="000000"/>
          <w:lang w:eastAsia="cs-CZ"/>
        </w:rPr>
      </w:pPr>
      <w:r w:rsidRPr="00140E94">
        <w:rPr>
          <w:rFonts w:ascii="Arial Narrow" w:eastAsia="Times New Roman" w:hAnsi="Arial Narrow" w:cs="Arial-BoldMT"/>
          <w:b/>
          <w:bCs/>
          <w:color w:val="000000"/>
          <w:lang w:eastAsia="cs-CZ"/>
        </w:rPr>
        <w:t>Způsob zhotovení díla, předání díla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-BoldMT"/>
          <w:b/>
          <w:bCs/>
          <w:color w:val="000000"/>
          <w:lang w:eastAsia="cs-CZ"/>
        </w:rPr>
      </w:pPr>
    </w:p>
    <w:p w:rsidR="00E8026E" w:rsidRPr="00140E94" w:rsidRDefault="00E8026E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1.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Zhotovitel je při zhotovování díla povinen postupovat s odbornou péčí, podle svých nejlepších znalostí 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br/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a schopností, přičemž je při své činnosti povinen chránit zájmy a dobré jméno objednatele a postupovat podle pokynů objednatele. V případě nevhodných pokynů objednatele je zhotovitel povinen na nevhodnost těchto pokynů objednatele písemně upozornit, v opačném případě nese zhotovitel odpovědnost za vady 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br/>
      </w:r>
      <w:r w:rsidRPr="00140E94">
        <w:rPr>
          <w:rFonts w:ascii="Arial Narrow" w:eastAsia="Times New Roman" w:hAnsi="Arial Narrow" w:cs="Arial"/>
          <w:color w:val="000000"/>
          <w:lang w:eastAsia="cs-CZ"/>
        </w:rPr>
        <w:t>a za škodu, které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v důsledku nevhodných pokynů objednatele objednateli, zhotoviteli nebo třetím osobám vznikly. Strany jsou si při plnění díla povinny poskytovat součinnost.</w:t>
      </w:r>
    </w:p>
    <w:p w:rsidR="00E8026E" w:rsidRPr="00140E94" w:rsidRDefault="00E8026E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</w:p>
    <w:p w:rsidR="00E96EFC" w:rsidRPr="00140E94" w:rsidRDefault="00E8026E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2.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Dílo dle čl. I odst. 2 písm. a) je provedeno na vzorcích dodaných objednatelem. Po provedení analýzy se vzorky nevrací. Výsledek analýzy je objednateli předán elektronickou formou, v dílčí zprávě, která bude obsahovat výsledky výstupních parametrů pro jednotlivé vzorky a metody v tabulkové formě (MS Excel), 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t>j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ejich textový komentář a komplexní odbornou interpretaci (MS Word) v kontextu zkoumaného tématu.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="00E96EFC" w:rsidRPr="00140E94">
        <w:rPr>
          <w:rFonts w:ascii="Arial Narrow" w:eastAsia="Times New Roman" w:hAnsi="Arial Narrow" w:cs="Arial"/>
          <w:color w:val="000000"/>
          <w:lang w:eastAsia="cs-CZ"/>
        </w:rPr>
        <w:t>Dílo dle čl. I odst. 2 písm. b) je provedeno na výzvu objednatele, nejdříve však po předání naměřených výsledků analýz.</w:t>
      </w:r>
    </w:p>
    <w:p w:rsidR="00E8026E" w:rsidRPr="00140E94" w:rsidRDefault="00E8026E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140E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3. Zhotovitel bude provádět dílo sám, prostřednictvím svých zaměstnanců a nesvěří jeho zhotovení, byť 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br/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i částečně, třetí osobě. </w:t>
      </w:r>
    </w:p>
    <w:p w:rsidR="00E8026E" w:rsidRPr="00140E94" w:rsidRDefault="00E8026E" w:rsidP="00140E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140E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4. Předání a převzetí díla bude oběma stranami potvrzeno předávacím protokolem. </w:t>
      </w:r>
      <w:r w:rsidR="0074399B" w:rsidRPr="00140E94">
        <w:rPr>
          <w:rFonts w:ascii="Arial Narrow" w:eastAsia="Times New Roman" w:hAnsi="Arial Narrow" w:cs="Arial"/>
          <w:color w:val="000000"/>
          <w:lang w:eastAsia="cs-CZ"/>
        </w:rPr>
        <w:t xml:space="preserve">Ten musí být 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br/>
      </w:r>
      <w:r w:rsidR="0074399B" w:rsidRPr="00140E94">
        <w:rPr>
          <w:rFonts w:ascii="Arial Narrow" w:eastAsia="Times New Roman" w:hAnsi="Arial Narrow" w:cs="Arial"/>
          <w:color w:val="000000"/>
          <w:lang w:eastAsia="cs-CZ"/>
        </w:rPr>
        <w:t xml:space="preserve">před podpisem schválen kontaktní osobou objednatele. </w:t>
      </w:r>
      <w:r w:rsidR="00FF69F6" w:rsidRPr="00140E94">
        <w:rPr>
          <w:rFonts w:ascii="Arial Narrow" w:eastAsia="Times New Roman" w:hAnsi="Arial Narrow" w:cs="Arial"/>
          <w:color w:val="000000"/>
          <w:lang w:eastAsia="cs-CZ"/>
        </w:rPr>
        <w:t xml:space="preserve">Předávací protokol bude vyhotoven zhotovitelem. </w:t>
      </w:r>
    </w:p>
    <w:p w:rsidR="007532C7" w:rsidRDefault="007532C7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/>
          <w:color w:val="000000"/>
          <w:lang w:eastAsia="cs-CZ"/>
        </w:rPr>
      </w:pPr>
    </w:p>
    <w:p w:rsidR="004F5A71" w:rsidRDefault="004F5A71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/>
          <w:color w:val="000000"/>
          <w:lang w:eastAsia="cs-CZ"/>
        </w:rPr>
      </w:pPr>
    </w:p>
    <w:p w:rsidR="004F5A71" w:rsidRPr="00140E94" w:rsidRDefault="004F5A71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lastRenderedPageBreak/>
        <w:t>IV.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-BoldMT"/>
          <w:b/>
          <w:bCs/>
          <w:color w:val="000000"/>
          <w:lang w:eastAsia="cs-CZ"/>
        </w:rPr>
      </w:pPr>
      <w:r w:rsidRPr="00140E94">
        <w:rPr>
          <w:rFonts w:ascii="Arial Narrow" w:eastAsia="Times New Roman" w:hAnsi="Arial Narrow" w:cs="Arial-BoldMT"/>
          <w:b/>
          <w:bCs/>
          <w:color w:val="000000"/>
          <w:lang w:eastAsia="cs-CZ"/>
        </w:rPr>
        <w:t>Cena díla a platební podmínky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b/>
          <w:color w:val="000000"/>
          <w:lang w:eastAsia="cs-CZ"/>
        </w:rPr>
      </w:pPr>
    </w:p>
    <w:p w:rsidR="00E8026E" w:rsidRPr="00140E94" w:rsidRDefault="00E8026E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1.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Cena díla bude stanovena dle rozsahu skutečně provedených prací, na základě jednotkových cen, jejichž výčet je součástí přílohy č. 1 této smlouvy. </w:t>
      </w:r>
      <w:r w:rsidR="001725B8" w:rsidRPr="00140E94">
        <w:rPr>
          <w:rFonts w:ascii="Arial Narrow" w:eastAsia="Times New Roman" w:hAnsi="Arial Narrow" w:cs="Arial"/>
          <w:color w:val="000000"/>
          <w:lang w:eastAsia="cs-CZ"/>
        </w:rPr>
        <w:t>V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ýše plnění z této smlouvy nepřesáhne </w:t>
      </w:r>
      <w:r w:rsidR="00C144AB">
        <w:rPr>
          <w:rFonts w:ascii="Arial Narrow" w:hAnsi="Arial Narrow" w:cs="Arial"/>
          <w:b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44AB">
        <w:rPr>
          <w:rFonts w:ascii="Arial Narrow" w:hAnsi="Arial Narrow" w:cs="Arial"/>
          <w:b/>
          <w:color w:val="000000"/>
          <w:highlight w:val="yellow"/>
        </w:rPr>
        <w:instrText xml:space="preserve"> FORMTEXT </w:instrText>
      </w:r>
      <w:r w:rsidR="00C144AB">
        <w:rPr>
          <w:rFonts w:ascii="Arial Narrow" w:hAnsi="Arial Narrow" w:cs="Arial"/>
          <w:b/>
          <w:color w:val="000000"/>
          <w:highlight w:val="yellow"/>
        </w:rPr>
      </w:r>
      <w:r w:rsidR="00C144AB">
        <w:rPr>
          <w:rFonts w:ascii="Arial Narrow" w:hAnsi="Arial Narrow" w:cs="Arial"/>
          <w:b/>
          <w:color w:val="000000"/>
          <w:highlight w:val="yellow"/>
        </w:rPr>
        <w:fldChar w:fldCharType="separate"/>
      </w:r>
      <w:r w:rsidR="00C144AB">
        <w:rPr>
          <w:rFonts w:ascii="Arial Narrow" w:hAnsi="Arial Narrow" w:cs="Arial"/>
          <w:b/>
          <w:color w:val="000000"/>
          <w:highlight w:val="yellow"/>
        </w:rPr>
        <w:t> </w:t>
      </w:r>
      <w:r w:rsidR="00C144AB">
        <w:rPr>
          <w:rFonts w:ascii="Arial Narrow" w:hAnsi="Arial Narrow" w:cs="Arial"/>
          <w:b/>
          <w:color w:val="000000"/>
          <w:highlight w:val="yellow"/>
        </w:rPr>
        <w:t> </w:t>
      </w:r>
      <w:r w:rsidR="00C144AB">
        <w:rPr>
          <w:rFonts w:ascii="Arial Narrow" w:hAnsi="Arial Narrow" w:cs="Arial"/>
          <w:b/>
          <w:color w:val="000000"/>
          <w:highlight w:val="yellow"/>
        </w:rPr>
        <w:t> </w:t>
      </w:r>
      <w:r w:rsidR="00C144AB">
        <w:rPr>
          <w:rFonts w:ascii="Arial Narrow" w:hAnsi="Arial Narrow" w:cs="Arial"/>
          <w:b/>
          <w:color w:val="000000"/>
          <w:highlight w:val="yellow"/>
        </w:rPr>
        <w:t> </w:t>
      </w:r>
      <w:r w:rsidR="00C144AB">
        <w:rPr>
          <w:rFonts w:ascii="Arial Narrow" w:hAnsi="Arial Narrow" w:cs="Arial"/>
          <w:b/>
          <w:color w:val="000000"/>
          <w:highlight w:val="yellow"/>
        </w:rPr>
        <w:t> </w:t>
      </w:r>
      <w:r w:rsidR="00C144AB">
        <w:rPr>
          <w:rFonts w:ascii="Arial Narrow" w:hAnsi="Arial Narrow" w:cs="Arial"/>
          <w:b/>
          <w:color w:val="000000"/>
          <w:highlight w:val="yellow"/>
        </w:rPr>
        <w:fldChar w:fldCharType="end"/>
      </w:r>
      <w:r w:rsidR="00C144AB">
        <w:rPr>
          <w:rFonts w:ascii="Arial Narrow" w:hAnsi="Arial Narrow" w:cs="Arial"/>
          <w:b/>
          <w:color w:val="000000"/>
        </w:rPr>
        <w:t xml:space="preserve"> </w:t>
      </w:r>
      <w:r w:rsidRPr="00C144AB">
        <w:rPr>
          <w:rFonts w:ascii="Arial Narrow" w:eastAsia="Times New Roman" w:hAnsi="Arial Narrow" w:cs="Arial"/>
          <w:b/>
          <w:color w:val="000000"/>
          <w:lang w:eastAsia="cs-CZ"/>
        </w:rPr>
        <w:t>Kč</w:t>
      </w:r>
      <w:r w:rsidR="000862F1">
        <w:rPr>
          <w:rFonts w:ascii="Arial Narrow" w:eastAsia="Times New Roman" w:hAnsi="Arial Narrow" w:cs="Arial"/>
          <w:b/>
          <w:color w:val="000000"/>
          <w:lang w:eastAsia="cs-CZ"/>
        </w:rPr>
        <w:t xml:space="preserve"> bez DPH</w:t>
      </w:r>
      <w:r w:rsidR="00C144AB">
        <w:rPr>
          <w:rFonts w:ascii="Arial Narrow" w:eastAsia="Times New Roman" w:hAnsi="Arial Narrow" w:cs="Arial"/>
          <w:color w:val="000000"/>
          <w:lang w:eastAsia="cs-CZ"/>
        </w:rPr>
        <w:t xml:space="preserve"> (slovy </w:t>
      </w:r>
      <w:r w:rsidR="00C144AB">
        <w:rPr>
          <w:rFonts w:ascii="Arial Narrow" w:hAnsi="Arial Narrow" w:cs="Arial"/>
          <w:b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44AB">
        <w:rPr>
          <w:rFonts w:ascii="Arial Narrow" w:hAnsi="Arial Narrow" w:cs="Arial"/>
          <w:b/>
          <w:color w:val="000000"/>
          <w:highlight w:val="yellow"/>
        </w:rPr>
        <w:instrText xml:space="preserve"> FORMTEXT </w:instrText>
      </w:r>
      <w:r w:rsidR="00C144AB">
        <w:rPr>
          <w:rFonts w:ascii="Arial Narrow" w:hAnsi="Arial Narrow" w:cs="Arial"/>
          <w:b/>
          <w:color w:val="000000"/>
          <w:highlight w:val="yellow"/>
        </w:rPr>
      </w:r>
      <w:r w:rsidR="00C144AB">
        <w:rPr>
          <w:rFonts w:ascii="Arial Narrow" w:hAnsi="Arial Narrow" w:cs="Arial"/>
          <w:b/>
          <w:color w:val="000000"/>
          <w:highlight w:val="yellow"/>
        </w:rPr>
        <w:fldChar w:fldCharType="separate"/>
      </w:r>
      <w:r w:rsidR="00C144AB">
        <w:rPr>
          <w:rFonts w:ascii="Arial Narrow" w:hAnsi="Arial Narrow" w:cs="Arial"/>
          <w:b/>
          <w:color w:val="000000"/>
          <w:highlight w:val="yellow"/>
        </w:rPr>
        <w:t> </w:t>
      </w:r>
      <w:r w:rsidR="00C144AB">
        <w:rPr>
          <w:rFonts w:ascii="Arial Narrow" w:hAnsi="Arial Narrow" w:cs="Arial"/>
          <w:b/>
          <w:color w:val="000000"/>
          <w:highlight w:val="yellow"/>
        </w:rPr>
        <w:t> </w:t>
      </w:r>
      <w:r w:rsidR="00C144AB">
        <w:rPr>
          <w:rFonts w:ascii="Arial Narrow" w:hAnsi="Arial Narrow" w:cs="Arial"/>
          <w:b/>
          <w:color w:val="000000"/>
          <w:highlight w:val="yellow"/>
        </w:rPr>
        <w:t> </w:t>
      </w:r>
      <w:r w:rsidR="00C144AB">
        <w:rPr>
          <w:rFonts w:ascii="Arial Narrow" w:hAnsi="Arial Narrow" w:cs="Arial"/>
          <w:b/>
          <w:color w:val="000000"/>
          <w:highlight w:val="yellow"/>
        </w:rPr>
        <w:t> </w:t>
      </w:r>
      <w:r w:rsidR="00C144AB">
        <w:rPr>
          <w:rFonts w:ascii="Arial Narrow" w:hAnsi="Arial Narrow" w:cs="Arial"/>
          <w:b/>
          <w:color w:val="000000"/>
          <w:highlight w:val="yellow"/>
        </w:rPr>
        <w:t> </w:t>
      </w:r>
      <w:r w:rsidR="00C144AB">
        <w:rPr>
          <w:rFonts w:ascii="Arial Narrow" w:hAnsi="Arial Narrow" w:cs="Arial"/>
          <w:b/>
          <w:color w:val="000000"/>
          <w:highlight w:val="yellow"/>
        </w:rPr>
        <w:fldChar w:fldCharType="end"/>
      </w:r>
      <w:r w:rsidR="00C144AB">
        <w:rPr>
          <w:rFonts w:ascii="Arial Narrow" w:hAnsi="Arial Narrow" w:cs="Arial"/>
          <w:b/>
          <w:color w:val="000000"/>
        </w:rPr>
        <w:t xml:space="preserve"> korun českých)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. </w:t>
      </w:r>
    </w:p>
    <w:p w:rsidR="00E8026E" w:rsidRPr="00140E94" w:rsidRDefault="00E8026E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2.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="006F56FC" w:rsidRPr="00140E94">
        <w:rPr>
          <w:rFonts w:ascii="Arial Narrow" w:eastAsia="Times New Roman" w:hAnsi="Arial Narrow" w:cs="Arial"/>
          <w:color w:val="000000"/>
          <w:lang w:eastAsia="cs-CZ"/>
        </w:rPr>
        <w:t xml:space="preserve">Ceny dle </w:t>
      </w:r>
      <w:r w:rsidR="006F56FC" w:rsidRPr="00140E94">
        <w:rPr>
          <w:rFonts w:ascii="Arial Narrow" w:eastAsia="Times New Roman" w:hAnsi="Arial Narrow" w:cs="Arial"/>
          <w:lang w:eastAsia="cs-CZ"/>
        </w:rPr>
        <w:t xml:space="preserve">čl. IV/1 </w:t>
      </w:r>
      <w:r w:rsidR="006F56FC" w:rsidRPr="00140E94">
        <w:rPr>
          <w:rFonts w:ascii="Arial Narrow" w:eastAsia="Times New Roman" w:hAnsi="Arial Narrow" w:cs="Arial"/>
          <w:color w:val="000000"/>
          <w:lang w:eastAsia="cs-CZ"/>
        </w:rPr>
        <w:t xml:space="preserve">smlouvy jsou uvedeny bez DPH, která bude k ceně plnění připočtena </w:t>
      </w:r>
      <w:r w:rsidR="006F56FC">
        <w:rPr>
          <w:rFonts w:ascii="Arial Narrow" w:eastAsia="Times New Roman" w:hAnsi="Arial Narrow" w:cs="Arial"/>
          <w:color w:val="000000"/>
          <w:lang w:eastAsia="cs-CZ"/>
        </w:rPr>
        <w:br/>
      </w:r>
      <w:r w:rsidR="006F56FC" w:rsidRPr="00140E94">
        <w:rPr>
          <w:rFonts w:ascii="Arial Narrow" w:eastAsia="Times New Roman" w:hAnsi="Arial Narrow" w:cs="Arial"/>
          <w:color w:val="000000"/>
          <w:lang w:eastAsia="cs-CZ"/>
        </w:rPr>
        <w:t>dle právních předpisů p</w:t>
      </w:r>
      <w:r w:rsidR="006F56FC">
        <w:rPr>
          <w:rFonts w:ascii="Arial Narrow" w:eastAsia="Times New Roman" w:hAnsi="Arial Narrow" w:cs="Arial"/>
          <w:color w:val="000000"/>
          <w:lang w:eastAsia="cs-CZ"/>
        </w:rPr>
        <w:t>l</w:t>
      </w:r>
      <w:r w:rsidR="006F56FC" w:rsidRPr="00140E94">
        <w:rPr>
          <w:rFonts w:ascii="Arial Narrow" w:eastAsia="Times New Roman" w:hAnsi="Arial Narrow" w:cs="Arial"/>
          <w:color w:val="000000"/>
          <w:lang w:eastAsia="cs-CZ"/>
        </w:rPr>
        <w:t>atných v okamžiku zdanitelného plnění.</w:t>
      </w:r>
    </w:p>
    <w:p w:rsidR="00E8026E" w:rsidRPr="00140E94" w:rsidRDefault="00E8026E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-BoldMT"/>
          <w:b/>
          <w:bCs/>
          <w:color w:val="000000"/>
          <w:lang w:eastAsia="cs-CZ"/>
        </w:rPr>
      </w:pPr>
    </w:p>
    <w:p w:rsidR="00E8026E" w:rsidRPr="00140E94" w:rsidRDefault="00E8026E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3.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Cena díla bude zaplacena na základě výzvy k platbě - faktury vystavené zhotovitelem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po řádném zhotovení a předání díla a jeho převzetí objednatelem. Faktury vystavené zhotovitelem musí obsahovat náležitosti daňového dokladu. Zhotovitel přiloží k fakturám kopii soupisu provedených prací a dodávek</w:t>
      </w:r>
      <w:r w:rsidR="006D4C06" w:rsidRP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br/>
      </w:r>
      <w:r w:rsidR="006D4C06" w:rsidRPr="00140E94">
        <w:rPr>
          <w:rFonts w:ascii="Arial Narrow" w:eastAsia="Times New Roman" w:hAnsi="Arial Narrow" w:cs="Arial"/>
          <w:color w:val="000000"/>
          <w:lang w:eastAsia="cs-CZ"/>
        </w:rPr>
        <w:t>ve formě předávacího protokolu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.</w:t>
      </w:r>
    </w:p>
    <w:p w:rsidR="00E8026E" w:rsidRPr="00140E94" w:rsidRDefault="00E8026E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A12A8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4.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Smluvní strany se dohodly na lhůtě splatnosti faktur v délce </w:t>
      </w:r>
      <w:r w:rsidR="00642C92" w:rsidRPr="00140E94">
        <w:rPr>
          <w:rFonts w:ascii="Arial Narrow" w:eastAsia="Times New Roman" w:hAnsi="Arial Narrow" w:cs="Arial"/>
          <w:color w:val="000000"/>
          <w:lang w:eastAsia="cs-CZ"/>
        </w:rPr>
        <w:t>minimálně 21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kalendářních dnů ode dne doručení faktury objednateli na kontaktní adresu objednatele. Cena díla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se považuje za uhrazenou okamžikem odepsání fakturované ceny díla z bankovního účtu objednatele. 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VII.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Licenční ujednání</w:t>
      </w: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1.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V případě, kdy je dílem autorské dílo dle zákona č. 121/2000 Sb., (autorský zákon), uděluje zhotovitel nabyvateli výhradní, časově a místně neomezenou licenci ke všem způsobům použití tohoto díla. Odměna za licenci je součástí ceny díla dle této smlouvy.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VIII.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-BoldMT"/>
          <w:b/>
          <w:bCs/>
          <w:color w:val="000000"/>
          <w:lang w:eastAsia="cs-CZ"/>
        </w:rPr>
      </w:pPr>
      <w:r w:rsidRPr="00140E94">
        <w:rPr>
          <w:rFonts w:ascii="Arial Narrow" w:eastAsia="Times New Roman" w:hAnsi="Arial Narrow" w:cs="Arial-BoldMT"/>
          <w:b/>
          <w:bCs/>
          <w:color w:val="000000"/>
          <w:lang w:eastAsia="cs-CZ"/>
        </w:rPr>
        <w:t>Sankční ujednání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-BoldMT"/>
          <w:b/>
          <w:bCs/>
          <w:color w:val="000000"/>
          <w:lang w:eastAsia="cs-CZ"/>
        </w:rPr>
      </w:pPr>
    </w:p>
    <w:p w:rsidR="00E8026E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1.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V případě nedodržení termínu zhotovení a předání řádně zhotoveného díla ze strany zhotovitele je zhotovitel povinen uhradit objednateli smluvní pokutu ve výši 0,</w:t>
      </w:r>
      <w:r w:rsidR="006D4C06" w:rsidRPr="00140E94">
        <w:rPr>
          <w:rFonts w:ascii="Arial Narrow" w:eastAsia="Times New Roman" w:hAnsi="Arial Narrow" w:cs="Arial"/>
          <w:color w:val="000000"/>
          <w:lang w:eastAsia="cs-CZ"/>
        </w:rPr>
        <w:t>1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% z </w:t>
      </w:r>
      <w:r w:rsidR="006D4C06" w:rsidRPr="00140E94">
        <w:rPr>
          <w:rFonts w:ascii="Arial Narrow" w:eastAsia="Times New Roman" w:hAnsi="Arial Narrow" w:cs="Arial"/>
          <w:color w:val="000000"/>
          <w:lang w:eastAsia="cs-CZ"/>
        </w:rPr>
        <w:t>celkové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ceny díla za každý 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br/>
      </w:r>
      <w:r w:rsidRPr="00140E94">
        <w:rPr>
          <w:rFonts w:ascii="Arial Narrow" w:eastAsia="Times New Roman" w:hAnsi="Arial Narrow" w:cs="Arial"/>
          <w:color w:val="000000"/>
          <w:lang w:eastAsia="cs-CZ"/>
        </w:rPr>
        <w:t>i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t xml:space="preserve"> z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apočatý kalendářní den prodlení.</w:t>
      </w:r>
    </w:p>
    <w:p w:rsidR="00140E94" w:rsidRPr="00140E94" w:rsidRDefault="00140E94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2.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Objednatel je povinen zaplatit zhotoviteli za prodlení s úhradou faktury po sjednané</w:t>
      </w:r>
      <w:r w:rsidR="00176A8B" w:rsidRP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lhůtě splatnosti úrok z prodlení ve výši 0,</w:t>
      </w:r>
      <w:r w:rsidR="006D4C06" w:rsidRPr="00140E94">
        <w:rPr>
          <w:rFonts w:ascii="Arial Narrow" w:eastAsia="Times New Roman" w:hAnsi="Arial Narrow" w:cs="Arial"/>
          <w:color w:val="000000"/>
          <w:lang w:eastAsia="cs-CZ"/>
        </w:rPr>
        <w:t>1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% z dlužné částky dle příslušné faktury</w:t>
      </w:r>
      <w:r w:rsidR="00176A8B" w:rsidRP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za každý, byť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i započatý, den prodlení.</w:t>
      </w: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3.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Smluvní pokuta a úrok z prodlení jsou splatné do </w:t>
      </w:r>
      <w:r w:rsidR="006D4C06" w:rsidRPr="00140E94">
        <w:rPr>
          <w:rFonts w:ascii="Arial Narrow" w:eastAsia="Times New Roman" w:hAnsi="Arial Narrow" w:cs="Arial"/>
          <w:color w:val="000000"/>
          <w:lang w:eastAsia="cs-CZ"/>
        </w:rPr>
        <w:t xml:space="preserve">30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kalendářních dnů ode</w:t>
      </w:r>
      <w:r w:rsidR="00176A8B" w:rsidRP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dne uplatnění.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4.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Zaplacením smluvní pokuty a úroku z prodlení není dotčen nárok smluvních stran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na</w:t>
      </w:r>
      <w:r w:rsidR="00176A8B" w:rsidRP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náhradu škody nebo odškodnění v plném rozsahu ani povinnost zhotovitele řádně</w:t>
      </w:r>
      <w:r w:rsidR="00176A8B" w:rsidRP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dokončit dílo.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VIII.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-BoldMT"/>
          <w:b/>
          <w:bCs/>
          <w:color w:val="000000"/>
          <w:lang w:eastAsia="cs-CZ"/>
        </w:rPr>
      </w:pPr>
      <w:r w:rsidRPr="00140E94">
        <w:rPr>
          <w:rFonts w:ascii="Arial Narrow" w:eastAsia="Times New Roman" w:hAnsi="Arial Narrow" w:cs="Arial-BoldMT"/>
          <w:b/>
          <w:bCs/>
          <w:color w:val="000000"/>
          <w:lang w:eastAsia="cs-CZ"/>
        </w:rPr>
        <w:t>Ostatní ujednání</w:t>
      </w: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1.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Smluvní strany jsou povinny bez zbytečného odkladu oznámit druhé smluvní straně</w:t>
      </w:r>
      <w:r w:rsidR="00176A8B" w:rsidRP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změnu údajů 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br/>
      </w:r>
      <w:r w:rsidRPr="00140E94">
        <w:rPr>
          <w:rFonts w:ascii="Arial Narrow" w:eastAsia="Times New Roman" w:hAnsi="Arial Narrow" w:cs="Arial"/>
          <w:color w:val="000000"/>
          <w:lang w:eastAsia="cs-CZ"/>
        </w:rPr>
        <w:t>v záhlaví smlouvy.</w:t>
      </w: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2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. Strany se dohodly, že postoupení práv a povinností ze smlouvy třetí osobě je možné pouze 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br/>
      </w:r>
      <w:r w:rsidRPr="00140E94">
        <w:rPr>
          <w:rFonts w:ascii="Arial Narrow" w:eastAsia="Times New Roman" w:hAnsi="Arial Narrow" w:cs="Arial"/>
          <w:color w:val="000000"/>
          <w:lang w:eastAsia="cs-CZ"/>
        </w:rPr>
        <w:t>se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souhlasem druhé smluvní strany.</w:t>
      </w: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3.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Obě smluvní strany se zavazují považovat informace o veškerých skutečnostech, které nejsou běžně veřejně přístupné a o kterých se dověděly na základě této smlouvy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nebo v souvislosti s touto smlouvou 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br/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za informace důvěrné a zavazují se zachovat mlčenlivost o takovýchto skutečnostech. </w:t>
      </w: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4.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Právní vztahy touto smlouvou jinak neupravené, výslovně nevyloučené, jakož i právní poměry 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br/>
      </w:r>
      <w:r w:rsidRPr="00140E94">
        <w:rPr>
          <w:rFonts w:ascii="Arial Narrow" w:eastAsia="Times New Roman" w:hAnsi="Arial Narrow" w:cs="Arial"/>
          <w:color w:val="000000"/>
          <w:lang w:eastAsia="cs-CZ"/>
        </w:rPr>
        <w:t>ze smlouvy vznikající a vyplývající, se řídí příslušnými ustanoveními zákona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>č. 89/2012 Sb., občanský zákoník, v platném znění</w:t>
      </w:r>
      <w:r w:rsidR="00617E67">
        <w:rPr>
          <w:rFonts w:ascii="Arial Narrow" w:eastAsia="Times New Roman" w:hAnsi="Arial Narrow" w:cs="Arial"/>
          <w:color w:val="000000"/>
          <w:lang w:eastAsia="cs-CZ"/>
        </w:rPr>
        <w:t>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/>
          <w:color w:val="000000"/>
          <w:lang w:eastAsia="cs-CZ"/>
        </w:rPr>
      </w:pP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5.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Za písemnou formu oznámení se pro účely této smlouvy pokládají také oznámení učiněná faxem </w:t>
      </w:r>
      <w:r w:rsidR="00140E94">
        <w:rPr>
          <w:rFonts w:ascii="Arial Narrow" w:eastAsia="Times New Roman" w:hAnsi="Arial Narrow" w:cs="Arial"/>
          <w:color w:val="000000"/>
          <w:lang w:eastAsia="cs-CZ"/>
        </w:rPr>
        <w:br/>
      </w:r>
      <w:r w:rsidRPr="00140E94">
        <w:rPr>
          <w:rFonts w:ascii="Arial Narrow" w:eastAsia="Times New Roman" w:hAnsi="Arial Narrow" w:cs="Arial"/>
          <w:color w:val="000000"/>
          <w:lang w:eastAsia="cs-CZ"/>
        </w:rPr>
        <w:t>či elektronickou poštou na dohodnutá faxová čísla či elektronické adresy.</w:t>
      </w: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6.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Za stranu smlouvy nejsou oprávněny jednat jiné osoby, než osoby uvedené v záhlaví této smlouvy, pokud není touto stranou stanoveno jinak. </w:t>
      </w: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b/>
          <w:color w:val="000000"/>
          <w:lang w:eastAsia="cs-CZ"/>
        </w:rPr>
        <w:t>7.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Tato smlouva může být změněna pouze dohodou smluvních stran v písemné formě.</w:t>
      </w:r>
    </w:p>
    <w:p w:rsidR="00C144AB" w:rsidRDefault="00C144AB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</w:p>
    <w:p w:rsidR="00C144AB" w:rsidRPr="00D67FDC" w:rsidRDefault="00C144AB" w:rsidP="00C144AB">
      <w:pPr>
        <w:tabs>
          <w:tab w:val="num" w:pos="-1843"/>
        </w:tabs>
        <w:spacing w:after="120" w:line="240" w:lineRule="auto"/>
        <w:jc w:val="both"/>
        <w:rPr>
          <w:rFonts w:ascii="Arial Narrow" w:hAnsi="Arial Narrow" w:cs="Arial"/>
          <w:bCs/>
        </w:rPr>
      </w:pPr>
      <w:r w:rsidRPr="00C144AB">
        <w:rPr>
          <w:rFonts w:ascii="Arial Narrow" w:hAnsi="Arial Narrow" w:cs="Arial"/>
          <w:b/>
        </w:rPr>
        <w:t>8.</w:t>
      </w:r>
      <w:r>
        <w:rPr>
          <w:rFonts w:ascii="Arial Narrow" w:hAnsi="Arial Narrow" w:cs="Arial"/>
        </w:rPr>
        <w:t xml:space="preserve"> </w:t>
      </w:r>
      <w:r w:rsidRPr="00D67FDC">
        <w:rPr>
          <w:rFonts w:ascii="Arial Narrow" w:hAnsi="Arial Narrow" w:cs="Arial"/>
        </w:rPr>
        <w:t xml:space="preserve">Nedílnou součástí smlouvy jsou níže uvedené přílohy smlouvy: </w:t>
      </w:r>
    </w:p>
    <w:p w:rsidR="00C144AB" w:rsidRDefault="00C144AB" w:rsidP="00C144AB">
      <w:pPr>
        <w:numPr>
          <w:ilvl w:val="0"/>
          <w:numId w:val="15"/>
        </w:numPr>
        <w:spacing w:after="120" w:line="240" w:lineRule="auto"/>
        <w:ind w:left="567" w:hanging="283"/>
        <w:jc w:val="both"/>
        <w:rPr>
          <w:rFonts w:ascii="Arial Narrow" w:hAnsi="Arial Narrow" w:cs="Arial"/>
          <w:b/>
          <w:bCs/>
        </w:rPr>
      </w:pPr>
      <w:r w:rsidRPr="00D67FDC">
        <w:rPr>
          <w:rFonts w:ascii="Arial Narrow" w:hAnsi="Arial Narrow" w:cs="Arial"/>
          <w:b/>
          <w:bCs/>
        </w:rPr>
        <w:t xml:space="preserve">Příloha č. 1 – </w:t>
      </w:r>
      <w:r>
        <w:rPr>
          <w:rFonts w:ascii="Arial Narrow" w:hAnsi="Arial Narrow" w:cs="Arial"/>
          <w:b/>
          <w:bCs/>
        </w:rPr>
        <w:t>Položkový rozpočet a</w:t>
      </w:r>
    </w:p>
    <w:p w:rsidR="00C144AB" w:rsidRPr="00664151" w:rsidRDefault="00C144AB" w:rsidP="00C144AB">
      <w:pPr>
        <w:numPr>
          <w:ilvl w:val="0"/>
          <w:numId w:val="15"/>
        </w:numPr>
        <w:spacing w:after="120" w:line="240" w:lineRule="auto"/>
        <w:ind w:left="567" w:hanging="283"/>
        <w:jc w:val="both"/>
        <w:rPr>
          <w:rFonts w:ascii="Arial Narrow" w:hAnsi="Arial Narrow" w:cs="Arial"/>
          <w:b/>
          <w:bCs/>
        </w:rPr>
      </w:pPr>
      <w:r w:rsidRPr="00D67FDC">
        <w:rPr>
          <w:rFonts w:ascii="Arial Narrow" w:hAnsi="Arial Narrow" w:cs="Arial"/>
          <w:b/>
          <w:bCs/>
        </w:rPr>
        <w:t>Příloha č.</w:t>
      </w:r>
      <w:r>
        <w:rPr>
          <w:rFonts w:ascii="Arial Narrow" w:hAnsi="Arial Narrow" w:cs="Arial"/>
          <w:b/>
          <w:bCs/>
        </w:rPr>
        <w:t xml:space="preserve"> 2 – Technická specifikace služby</w:t>
      </w:r>
      <w:r w:rsidRPr="00664151">
        <w:rPr>
          <w:rFonts w:ascii="Arial Narrow" w:hAnsi="Arial Narrow" w:cs="Arial"/>
          <w:b/>
          <w:bCs/>
        </w:rPr>
        <w:t>.</w:t>
      </w:r>
    </w:p>
    <w:p w:rsidR="00C144AB" w:rsidRPr="00140E94" w:rsidRDefault="00C144AB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</w:p>
    <w:p w:rsidR="006D4C06" w:rsidRPr="00140E94" w:rsidRDefault="00C144AB" w:rsidP="00176A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Arial"/>
          <w:b/>
          <w:color w:val="000000"/>
          <w:lang w:eastAsia="cs-CZ"/>
        </w:rPr>
        <w:t>9</w:t>
      </w:r>
      <w:r w:rsidR="00E8026E" w:rsidRPr="00140E94">
        <w:rPr>
          <w:rFonts w:ascii="Arial Narrow" w:eastAsia="Times New Roman" w:hAnsi="Arial Narrow" w:cs="Arial"/>
          <w:b/>
          <w:color w:val="000000"/>
          <w:lang w:eastAsia="cs-CZ"/>
        </w:rPr>
        <w:t>.</w:t>
      </w:r>
      <w:r w:rsidR="00E8026E" w:rsidRPr="00140E94">
        <w:rPr>
          <w:rFonts w:ascii="Arial Narrow" w:eastAsia="Times New Roman" w:hAnsi="Arial Narrow" w:cs="Arial"/>
          <w:color w:val="000000"/>
          <w:lang w:eastAsia="cs-CZ"/>
        </w:rPr>
        <w:t xml:space="preserve"> Tato smlouva je vyhotovena ve čtyřech stejnopisech, </w:t>
      </w:r>
      <w:r w:rsidR="006D4C06" w:rsidRPr="00140E94">
        <w:rPr>
          <w:rFonts w:ascii="Arial Narrow" w:eastAsia="Times New Roman" w:hAnsi="Arial Narrow" w:cs="Times New Roman"/>
          <w:lang w:eastAsia="cs-CZ"/>
        </w:rPr>
        <w:t>kdy zhotovitel obdrží jeden</w:t>
      </w:r>
      <w:r w:rsidR="00140E94">
        <w:rPr>
          <w:rFonts w:ascii="Arial Narrow" w:eastAsia="Times New Roman" w:hAnsi="Arial Narrow" w:cs="Times New Roman"/>
          <w:lang w:eastAsia="cs-CZ"/>
        </w:rPr>
        <w:t xml:space="preserve"> </w:t>
      </w:r>
      <w:r w:rsidR="006D4C06" w:rsidRPr="00140E94">
        <w:rPr>
          <w:rFonts w:ascii="Arial Narrow" w:eastAsia="Times New Roman" w:hAnsi="Arial Narrow" w:cs="Times New Roman"/>
          <w:lang w:eastAsia="cs-CZ"/>
        </w:rPr>
        <w:t>a objednatel tři stejnopisy.</w:t>
      </w:r>
    </w:p>
    <w:p w:rsidR="006D4C06" w:rsidRPr="00140E94" w:rsidRDefault="006D4C06" w:rsidP="00176A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cs-CZ"/>
        </w:rPr>
      </w:pPr>
    </w:p>
    <w:p w:rsidR="00E8026E" w:rsidRPr="00140E94" w:rsidRDefault="00C144AB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  <w:r>
        <w:rPr>
          <w:rFonts w:ascii="Arial Narrow" w:eastAsia="Times New Roman" w:hAnsi="Arial Narrow" w:cs="Arial"/>
          <w:b/>
          <w:color w:val="000000"/>
          <w:lang w:eastAsia="cs-CZ"/>
        </w:rPr>
        <w:t>10</w:t>
      </w:r>
      <w:r w:rsidR="00E8026E" w:rsidRPr="00140E94">
        <w:rPr>
          <w:rFonts w:ascii="Arial Narrow" w:eastAsia="Times New Roman" w:hAnsi="Arial Narrow" w:cs="Arial"/>
          <w:b/>
          <w:color w:val="000000"/>
          <w:lang w:eastAsia="cs-CZ"/>
        </w:rPr>
        <w:t>.</w:t>
      </w:r>
      <w:r w:rsidR="00E8026E" w:rsidRPr="00140E94">
        <w:rPr>
          <w:rFonts w:ascii="Arial Narrow" w:eastAsia="Times New Roman" w:hAnsi="Arial Narrow" w:cs="Arial"/>
          <w:color w:val="000000"/>
          <w:lang w:eastAsia="cs-CZ"/>
        </w:rPr>
        <w:t xml:space="preserve"> </w:t>
      </w:r>
      <w:r w:rsidR="006D4C06" w:rsidRPr="00140E94">
        <w:rPr>
          <w:rFonts w:ascii="Arial Narrow" w:eastAsia="Times New Roman" w:hAnsi="Arial Narrow" w:cs="Times New Roman"/>
          <w:lang w:eastAsia="cs-CZ"/>
        </w:rPr>
        <w:t xml:space="preserve">Strany berou na vědomí, že tato smlouva bude zveřejněna v registru smluv ve smyslu zákona </w:t>
      </w:r>
      <w:r w:rsidR="00140E94">
        <w:rPr>
          <w:rFonts w:ascii="Arial Narrow" w:eastAsia="Times New Roman" w:hAnsi="Arial Narrow" w:cs="Times New Roman"/>
          <w:lang w:eastAsia="cs-CZ"/>
        </w:rPr>
        <w:br/>
      </w:r>
      <w:r w:rsidR="006D4C06" w:rsidRPr="00140E94">
        <w:rPr>
          <w:rFonts w:ascii="Arial Narrow" w:eastAsia="Times New Roman" w:hAnsi="Arial Narrow" w:cs="Times New Roman"/>
          <w:lang w:eastAsia="cs-CZ"/>
        </w:rPr>
        <w:t>č. 340/2015 Sb., o registru smluv.</w:t>
      </w:r>
    </w:p>
    <w:p w:rsidR="00D559D1" w:rsidRPr="00140E94" w:rsidRDefault="00D559D1" w:rsidP="00176A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>V Brně, dne</w:t>
      </w:r>
      <w:r w:rsidR="0002068A">
        <w:rPr>
          <w:rFonts w:ascii="Arial Narrow" w:eastAsia="Times New Roman" w:hAnsi="Arial Narrow" w:cs="Arial"/>
          <w:color w:val="000000"/>
          <w:lang w:eastAsia="cs-CZ"/>
        </w:rPr>
        <w:tab/>
      </w:r>
      <w:r w:rsidR="0002068A">
        <w:rPr>
          <w:rFonts w:ascii="Arial Narrow" w:eastAsia="Times New Roman" w:hAnsi="Arial Narrow" w:cs="Arial"/>
          <w:color w:val="000000"/>
          <w:lang w:eastAsia="cs-CZ"/>
        </w:rPr>
        <w:tab/>
      </w:r>
      <w:r w:rsidR="0002068A">
        <w:rPr>
          <w:rFonts w:ascii="Arial Narrow" w:eastAsia="Times New Roman" w:hAnsi="Arial Narrow" w:cs="Arial"/>
          <w:color w:val="000000"/>
          <w:lang w:eastAsia="cs-CZ"/>
        </w:rPr>
        <w:tab/>
      </w:r>
      <w:r w:rsidR="0002068A">
        <w:rPr>
          <w:rFonts w:ascii="Arial Narrow" w:eastAsia="Times New Roman" w:hAnsi="Arial Narrow" w:cs="Arial"/>
          <w:color w:val="000000"/>
          <w:lang w:eastAsia="cs-CZ"/>
        </w:rPr>
        <w:tab/>
      </w:r>
      <w:r w:rsidR="0002068A">
        <w:rPr>
          <w:rFonts w:ascii="Arial Narrow" w:eastAsia="Times New Roman" w:hAnsi="Arial Narrow" w:cs="Arial"/>
          <w:color w:val="000000"/>
          <w:lang w:eastAsia="cs-CZ"/>
        </w:rPr>
        <w:tab/>
      </w:r>
      <w:r w:rsidR="0002068A">
        <w:rPr>
          <w:rFonts w:ascii="Arial Narrow" w:eastAsia="Times New Roman" w:hAnsi="Arial Narrow" w:cs="Arial"/>
          <w:color w:val="000000"/>
          <w:lang w:eastAsia="cs-CZ"/>
        </w:rPr>
        <w:tab/>
        <w:t xml:space="preserve">      V </w:t>
      </w:r>
      <w:r w:rsidR="0002068A">
        <w:rPr>
          <w:rFonts w:ascii="Arial Narrow" w:hAnsi="Arial Narrow" w:cs="Arial"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2068A">
        <w:rPr>
          <w:rFonts w:ascii="Arial Narrow" w:hAnsi="Arial Narrow" w:cs="Arial"/>
          <w:color w:val="000000"/>
          <w:highlight w:val="yellow"/>
        </w:rPr>
        <w:instrText xml:space="preserve"> FORMTEXT </w:instrText>
      </w:r>
      <w:r w:rsidR="0002068A">
        <w:rPr>
          <w:rFonts w:ascii="Arial Narrow" w:hAnsi="Arial Narrow" w:cs="Arial"/>
          <w:color w:val="000000"/>
          <w:highlight w:val="yellow"/>
        </w:rPr>
      </w:r>
      <w:r w:rsidR="0002068A">
        <w:rPr>
          <w:rFonts w:ascii="Arial Narrow" w:hAnsi="Arial Narrow" w:cs="Arial"/>
          <w:color w:val="000000"/>
          <w:highlight w:val="yellow"/>
        </w:rPr>
        <w:fldChar w:fldCharType="separate"/>
      </w:r>
      <w:r w:rsidR="0002068A">
        <w:rPr>
          <w:rFonts w:ascii="Arial Narrow" w:hAnsi="Arial Narrow" w:cs="Arial"/>
          <w:color w:val="000000"/>
          <w:highlight w:val="yellow"/>
        </w:rPr>
        <w:t> </w:t>
      </w:r>
      <w:r w:rsidR="0002068A">
        <w:rPr>
          <w:rFonts w:ascii="Arial Narrow" w:hAnsi="Arial Narrow" w:cs="Arial"/>
          <w:color w:val="000000"/>
          <w:highlight w:val="yellow"/>
        </w:rPr>
        <w:t> </w:t>
      </w:r>
      <w:r w:rsidR="0002068A">
        <w:rPr>
          <w:rFonts w:ascii="Arial Narrow" w:hAnsi="Arial Narrow" w:cs="Arial"/>
          <w:color w:val="000000"/>
          <w:highlight w:val="yellow"/>
        </w:rPr>
        <w:t> </w:t>
      </w:r>
      <w:r w:rsidR="0002068A">
        <w:rPr>
          <w:rFonts w:ascii="Arial Narrow" w:hAnsi="Arial Narrow" w:cs="Arial"/>
          <w:color w:val="000000"/>
          <w:highlight w:val="yellow"/>
        </w:rPr>
        <w:t> </w:t>
      </w:r>
      <w:r w:rsidR="0002068A">
        <w:rPr>
          <w:rFonts w:ascii="Arial Narrow" w:hAnsi="Arial Narrow" w:cs="Arial"/>
          <w:color w:val="000000"/>
          <w:highlight w:val="yellow"/>
        </w:rPr>
        <w:t> </w:t>
      </w:r>
      <w:r w:rsidR="0002068A">
        <w:rPr>
          <w:rFonts w:ascii="Arial Narrow" w:hAnsi="Arial Narrow" w:cs="Arial"/>
          <w:color w:val="000000"/>
          <w:highlight w:val="yellow"/>
        </w:rPr>
        <w:fldChar w:fldCharType="end"/>
      </w:r>
      <w:r w:rsidR="0002068A">
        <w:rPr>
          <w:rFonts w:ascii="Arial Narrow" w:hAnsi="Arial Narrow" w:cs="Arial"/>
          <w:color w:val="000000"/>
        </w:rPr>
        <w:t>, dne</w:t>
      </w:r>
      <w:r w:rsidR="0002068A">
        <w:rPr>
          <w:rFonts w:ascii="Arial Narrow" w:eastAsia="Times New Roman" w:hAnsi="Arial Narrow" w:cs="Arial"/>
          <w:color w:val="000000"/>
          <w:lang w:eastAsia="cs-CZ"/>
        </w:rPr>
        <w:tab/>
      </w:r>
    </w:p>
    <w:p w:rsidR="00140E94" w:rsidRDefault="00140E94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color w:val="000000"/>
          <w:lang w:eastAsia="cs-CZ"/>
        </w:rPr>
      </w:pPr>
    </w:p>
    <w:p w:rsidR="00140E94" w:rsidRPr="00140E94" w:rsidRDefault="00140E94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color w:val="000000"/>
          <w:lang w:eastAsia="cs-CZ"/>
        </w:rPr>
      </w:pP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>_______________________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ab/>
      </w:r>
      <w:r w:rsidRPr="00140E94">
        <w:rPr>
          <w:rFonts w:ascii="Arial Narrow" w:eastAsia="Times New Roman" w:hAnsi="Arial Narrow" w:cs="Arial"/>
          <w:color w:val="000000"/>
          <w:lang w:eastAsia="cs-CZ"/>
        </w:rPr>
        <w:tab/>
      </w:r>
      <w:r w:rsidRPr="00140E94">
        <w:rPr>
          <w:rFonts w:ascii="Arial Narrow" w:eastAsia="Times New Roman" w:hAnsi="Arial Narrow" w:cs="Arial"/>
          <w:color w:val="000000"/>
          <w:lang w:eastAsia="cs-CZ"/>
        </w:rPr>
        <w:tab/>
      </w:r>
      <w:r w:rsidRPr="00140E94">
        <w:rPr>
          <w:rFonts w:ascii="Arial Narrow" w:eastAsia="Times New Roman" w:hAnsi="Arial Narrow" w:cs="Arial"/>
          <w:color w:val="000000"/>
          <w:lang w:eastAsia="cs-CZ"/>
        </w:rPr>
        <w:tab/>
        <w:t xml:space="preserve">           ____________________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            za objednatele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ab/>
      </w:r>
      <w:r w:rsidRPr="00140E94">
        <w:rPr>
          <w:rFonts w:ascii="Arial Narrow" w:eastAsia="Times New Roman" w:hAnsi="Arial Narrow" w:cs="Arial"/>
          <w:color w:val="000000"/>
          <w:lang w:eastAsia="cs-CZ"/>
        </w:rPr>
        <w:tab/>
      </w:r>
      <w:r w:rsidRPr="00140E94">
        <w:rPr>
          <w:rFonts w:ascii="Arial Narrow" w:eastAsia="Times New Roman" w:hAnsi="Arial Narrow" w:cs="Arial"/>
          <w:color w:val="000000"/>
          <w:lang w:eastAsia="cs-CZ"/>
        </w:rPr>
        <w:tab/>
      </w:r>
      <w:r w:rsidRPr="00140E94">
        <w:rPr>
          <w:rFonts w:ascii="Arial Narrow" w:eastAsia="Times New Roman" w:hAnsi="Arial Narrow" w:cs="Arial"/>
          <w:color w:val="000000"/>
          <w:lang w:eastAsia="cs-CZ"/>
        </w:rPr>
        <w:tab/>
      </w:r>
      <w:r w:rsidRPr="00140E94">
        <w:rPr>
          <w:rFonts w:ascii="Arial Narrow" w:eastAsia="Times New Roman" w:hAnsi="Arial Narrow" w:cs="Arial"/>
          <w:color w:val="000000"/>
          <w:lang w:eastAsia="cs-CZ"/>
        </w:rPr>
        <w:tab/>
        <w:t xml:space="preserve">       </w:t>
      </w:r>
      <w:r w:rsidR="00176A8B" w:rsidRPr="00140E94">
        <w:rPr>
          <w:rFonts w:ascii="Arial Narrow" w:eastAsia="Times New Roman" w:hAnsi="Arial Narrow" w:cs="Arial"/>
          <w:color w:val="000000"/>
          <w:lang w:eastAsia="cs-CZ"/>
        </w:rPr>
        <w:t xml:space="preserve">            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 xml:space="preserve">  za zhotovitele</w:t>
      </w:r>
    </w:p>
    <w:p w:rsidR="00E8026E" w:rsidRPr="00140E94" w:rsidRDefault="00E8026E" w:rsidP="00E8026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color w:val="000000"/>
          <w:lang w:eastAsia="cs-CZ"/>
        </w:rPr>
      </w:pPr>
      <w:r w:rsidRPr="00140E94">
        <w:rPr>
          <w:rFonts w:ascii="Arial Narrow" w:eastAsia="Times New Roman" w:hAnsi="Arial Narrow" w:cs="Arial"/>
          <w:color w:val="000000"/>
          <w:lang w:eastAsia="cs-CZ"/>
        </w:rPr>
        <w:t>doc. RNDr. Jaromír Leichmann, Dr.</w:t>
      </w:r>
      <w:r w:rsidRPr="00140E94">
        <w:rPr>
          <w:rFonts w:ascii="Arial Narrow" w:eastAsia="Times New Roman" w:hAnsi="Arial Narrow" w:cs="Arial"/>
          <w:color w:val="000000"/>
          <w:lang w:eastAsia="cs-CZ"/>
        </w:rPr>
        <w:tab/>
      </w:r>
      <w:r w:rsidRPr="00140E94">
        <w:rPr>
          <w:rFonts w:ascii="Arial Narrow" w:eastAsia="Times New Roman" w:hAnsi="Arial Narrow" w:cs="Arial"/>
          <w:color w:val="000000"/>
          <w:lang w:eastAsia="cs-CZ"/>
        </w:rPr>
        <w:tab/>
      </w:r>
      <w:r w:rsidRPr="00140E94">
        <w:rPr>
          <w:rFonts w:ascii="Arial Narrow" w:eastAsia="Times New Roman" w:hAnsi="Arial Narrow" w:cs="Arial"/>
          <w:color w:val="000000"/>
          <w:lang w:eastAsia="cs-CZ"/>
        </w:rPr>
        <w:tab/>
      </w:r>
      <w:r w:rsidRPr="00140E94">
        <w:rPr>
          <w:rFonts w:ascii="Arial Narrow" w:eastAsia="Times New Roman" w:hAnsi="Arial Narrow" w:cs="Arial"/>
          <w:color w:val="000000"/>
          <w:lang w:eastAsia="cs-CZ"/>
        </w:rPr>
        <w:tab/>
      </w:r>
      <w:r w:rsidRPr="00140E94">
        <w:rPr>
          <w:rFonts w:ascii="Arial Narrow" w:eastAsia="Times New Roman" w:hAnsi="Arial Narrow" w:cs="Arial"/>
          <w:color w:val="000000"/>
          <w:lang w:eastAsia="cs-CZ"/>
        </w:rPr>
        <w:tab/>
      </w:r>
      <w:r w:rsidRPr="00140E94">
        <w:rPr>
          <w:rFonts w:ascii="Arial Narrow" w:eastAsia="Times New Roman" w:hAnsi="Arial Narrow" w:cs="Arial"/>
          <w:color w:val="000000"/>
          <w:lang w:eastAsia="cs-CZ"/>
        </w:rPr>
        <w:tab/>
      </w:r>
      <w:r w:rsidR="0002068A">
        <w:rPr>
          <w:rFonts w:ascii="Arial Narrow" w:hAnsi="Arial Narrow" w:cs="Arial"/>
          <w:color w:val="00000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2068A">
        <w:rPr>
          <w:rFonts w:ascii="Arial Narrow" w:hAnsi="Arial Narrow" w:cs="Arial"/>
          <w:color w:val="000000"/>
          <w:highlight w:val="yellow"/>
        </w:rPr>
        <w:instrText xml:space="preserve"> FORMTEXT </w:instrText>
      </w:r>
      <w:r w:rsidR="0002068A">
        <w:rPr>
          <w:rFonts w:ascii="Arial Narrow" w:hAnsi="Arial Narrow" w:cs="Arial"/>
          <w:color w:val="000000"/>
          <w:highlight w:val="yellow"/>
        </w:rPr>
      </w:r>
      <w:r w:rsidR="0002068A">
        <w:rPr>
          <w:rFonts w:ascii="Arial Narrow" w:hAnsi="Arial Narrow" w:cs="Arial"/>
          <w:color w:val="000000"/>
          <w:highlight w:val="yellow"/>
        </w:rPr>
        <w:fldChar w:fldCharType="separate"/>
      </w:r>
      <w:r w:rsidR="0002068A">
        <w:rPr>
          <w:rFonts w:ascii="Arial Narrow" w:hAnsi="Arial Narrow" w:cs="Arial"/>
          <w:color w:val="000000"/>
          <w:highlight w:val="yellow"/>
        </w:rPr>
        <w:t> </w:t>
      </w:r>
      <w:r w:rsidR="0002068A">
        <w:rPr>
          <w:rFonts w:ascii="Arial Narrow" w:hAnsi="Arial Narrow" w:cs="Arial"/>
          <w:color w:val="000000"/>
          <w:highlight w:val="yellow"/>
        </w:rPr>
        <w:t> </w:t>
      </w:r>
      <w:r w:rsidR="0002068A">
        <w:rPr>
          <w:rFonts w:ascii="Arial Narrow" w:hAnsi="Arial Narrow" w:cs="Arial"/>
          <w:color w:val="000000"/>
          <w:highlight w:val="yellow"/>
        </w:rPr>
        <w:t> </w:t>
      </w:r>
      <w:r w:rsidR="0002068A">
        <w:rPr>
          <w:rFonts w:ascii="Arial Narrow" w:hAnsi="Arial Narrow" w:cs="Arial"/>
          <w:color w:val="000000"/>
          <w:highlight w:val="yellow"/>
        </w:rPr>
        <w:t> </w:t>
      </w:r>
      <w:r w:rsidR="0002068A">
        <w:rPr>
          <w:rFonts w:ascii="Arial Narrow" w:hAnsi="Arial Narrow" w:cs="Arial"/>
          <w:color w:val="000000"/>
          <w:highlight w:val="yellow"/>
        </w:rPr>
        <w:t> </w:t>
      </w:r>
      <w:r w:rsidR="0002068A">
        <w:rPr>
          <w:rFonts w:ascii="Arial Narrow" w:hAnsi="Arial Narrow" w:cs="Arial"/>
          <w:color w:val="000000"/>
          <w:highlight w:val="yellow"/>
        </w:rPr>
        <w:fldChar w:fldCharType="end"/>
      </w:r>
      <w:r w:rsidRPr="00140E94">
        <w:rPr>
          <w:rFonts w:ascii="Arial Narrow" w:eastAsia="Times New Roman" w:hAnsi="Arial Narrow" w:cs="Arial"/>
          <w:color w:val="000000"/>
          <w:lang w:eastAsia="cs-CZ"/>
        </w:rPr>
        <w:tab/>
        <w:t xml:space="preserve">     </w:t>
      </w:r>
    </w:p>
    <w:p w:rsidR="007F5AA6" w:rsidRDefault="007F5AA6" w:rsidP="00E8026E">
      <w:pPr>
        <w:rPr>
          <w:rFonts w:ascii="Arial Narrow" w:hAnsi="Arial Narrow"/>
        </w:rPr>
      </w:pPr>
    </w:p>
    <w:p w:rsidR="00C144AB" w:rsidRDefault="00C144AB" w:rsidP="00E8026E">
      <w:pPr>
        <w:rPr>
          <w:rFonts w:ascii="Arial Narrow" w:hAnsi="Arial Narrow"/>
        </w:rPr>
      </w:pPr>
    </w:p>
    <w:p w:rsidR="00C144AB" w:rsidRDefault="00C144AB" w:rsidP="00E8026E">
      <w:pPr>
        <w:rPr>
          <w:rFonts w:ascii="Arial Narrow" w:hAnsi="Arial Narrow"/>
        </w:rPr>
      </w:pPr>
    </w:p>
    <w:p w:rsidR="00C144AB" w:rsidRDefault="00C144AB" w:rsidP="00E8026E">
      <w:pPr>
        <w:rPr>
          <w:rFonts w:ascii="Arial Narrow" w:hAnsi="Arial Narrow"/>
        </w:rPr>
      </w:pPr>
    </w:p>
    <w:p w:rsidR="00C144AB" w:rsidRDefault="00C144AB" w:rsidP="00E8026E">
      <w:pPr>
        <w:rPr>
          <w:rFonts w:ascii="Arial Narrow" w:hAnsi="Arial Narrow"/>
        </w:rPr>
      </w:pPr>
    </w:p>
    <w:p w:rsidR="00C144AB" w:rsidRDefault="00C144AB" w:rsidP="00E8026E">
      <w:pPr>
        <w:rPr>
          <w:rFonts w:ascii="Arial Narrow" w:hAnsi="Arial Narrow"/>
        </w:rPr>
      </w:pPr>
    </w:p>
    <w:p w:rsidR="00C144AB" w:rsidRDefault="00C144AB" w:rsidP="00E8026E">
      <w:pPr>
        <w:rPr>
          <w:rFonts w:ascii="Arial Narrow" w:hAnsi="Arial Narrow"/>
        </w:rPr>
      </w:pPr>
    </w:p>
    <w:p w:rsidR="00C144AB" w:rsidRDefault="00C144AB" w:rsidP="00E8026E">
      <w:pPr>
        <w:rPr>
          <w:rFonts w:ascii="Arial Narrow" w:hAnsi="Arial Narrow"/>
        </w:rPr>
      </w:pPr>
    </w:p>
    <w:p w:rsidR="00C144AB" w:rsidRDefault="00C144AB" w:rsidP="00E8026E">
      <w:pPr>
        <w:rPr>
          <w:rFonts w:ascii="Arial Narrow" w:hAnsi="Arial Narrow"/>
        </w:rPr>
      </w:pPr>
    </w:p>
    <w:p w:rsidR="00C144AB" w:rsidRDefault="00C144AB" w:rsidP="00E8026E">
      <w:pPr>
        <w:rPr>
          <w:rFonts w:ascii="Arial Narrow" w:hAnsi="Arial Narrow"/>
        </w:rPr>
      </w:pPr>
    </w:p>
    <w:p w:rsidR="00C144AB" w:rsidRDefault="00C144AB" w:rsidP="00E8026E">
      <w:pPr>
        <w:rPr>
          <w:rFonts w:ascii="Arial Narrow" w:hAnsi="Arial Narrow"/>
        </w:rPr>
      </w:pPr>
    </w:p>
    <w:p w:rsidR="000862F1" w:rsidRDefault="000862F1" w:rsidP="00E8026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Příloha č. 1 Smlouvy Položkový rozpočet</w:t>
      </w:r>
    </w:p>
    <w:tbl>
      <w:tblPr>
        <w:tblStyle w:val="Mkatabulky"/>
        <w:tblW w:w="8755" w:type="dxa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410"/>
      </w:tblGrid>
      <w:tr w:rsidR="000862F1" w:rsidTr="000862F1">
        <w:tc>
          <w:tcPr>
            <w:tcW w:w="1809" w:type="dxa"/>
          </w:tcPr>
          <w:p w:rsidR="000862F1" w:rsidRPr="000862F1" w:rsidRDefault="000862F1" w:rsidP="00E8026E">
            <w:pPr>
              <w:rPr>
                <w:rFonts w:ascii="Arial Narrow" w:hAnsi="Arial Narrow"/>
              </w:rPr>
            </w:pPr>
            <w:r w:rsidRPr="000862F1">
              <w:rPr>
                <w:rFonts w:ascii="Arial Narrow" w:hAnsi="Arial Narrow"/>
              </w:rPr>
              <w:t>Metoda</w:t>
            </w:r>
          </w:p>
        </w:tc>
        <w:tc>
          <w:tcPr>
            <w:tcW w:w="2268" w:type="dxa"/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  <w:r w:rsidRPr="000862F1">
              <w:rPr>
                <w:rFonts w:ascii="Arial Narrow" w:hAnsi="Arial Narrow"/>
              </w:rPr>
              <w:t xml:space="preserve">Jednotková cena </w:t>
            </w:r>
            <w:r>
              <w:rPr>
                <w:rFonts w:ascii="Arial Narrow" w:hAnsi="Arial Narrow"/>
              </w:rPr>
              <w:br/>
            </w:r>
            <w:r w:rsidRPr="000862F1">
              <w:rPr>
                <w:rFonts w:ascii="Arial Narrow" w:hAnsi="Arial Narrow"/>
              </w:rPr>
              <w:t>v Kč</w:t>
            </w:r>
            <w:r>
              <w:rPr>
                <w:rFonts w:ascii="Arial Narrow" w:hAnsi="Arial Narrow"/>
              </w:rPr>
              <w:t xml:space="preserve"> </w:t>
            </w:r>
            <w:r w:rsidRPr="000862F1">
              <w:rPr>
                <w:rFonts w:ascii="Arial Narrow" w:hAnsi="Arial Narrow"/>
              </w:rPr>
              <w:t>bez DPH</w:t>
            </w:r>
            <w:r w:rsidR="0002068A">
              <w:rPr>
                <w:rFonts w:ascii="Arial Narrow" w:hAnsi="Arial Narrow"/>
              </w:rPr>
              <w:t>*</w:t>
            </w:r>
          </w:p>
        </w:tc>
        <w:tc>
          <w:tcPr>
            <w:tcW w:w="2268" w:type="dxa"/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  <w:r w:rsidRPr="000862F1">
              <w:rPr>
                <w:rFonts w:ascii="Arial Narrow" w:hAnsi="Arial Narrow"/>
              </w:rPr>
              <w:t>Počet analýz</w:t>
            </w:r>
          </w:p>
        </w:tc>
        <w:tc>
          <w:tcPr>
            <w:tcW w:w="2410" w:type="dxa"/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  <w:r w:rsidRPr="000862F1">
              <w:rPr>
                <w:rFonts w:ascii="Arial Narrow" w:hAnsi="Arial Narrow"/>
              </w:rPr>
              <w:t>Cena v Kč bez DPH</w:t>
            </w:r>
            <w:r w:rsidRPr="000862F1">
              <w:rPr>
                <w:rFonts w:ascii="Arial Narrow" w:hAnsi="Arial Narrow"/>
              </w:rPr>
              <w:br/>
              <w:t>za metodu celkem</w:t>
            </w:r>
          </w:p>
        </w:tc>
      </w:tr>
      <w:tr w:rsidR="000862F1" w:rsidTr="000862F1">
        <w:tc>
          <w:tcPr>
            <w:tcW w:w="1809" w:type="dxa"/>
          </w:tcPr>
          <w:p w:rsidR="000862F1" w:rsidRPr="000862F1" w:rsidRDefault="000862F1" w:rsidP="00E8026E">
            <w:pPr>
              <w:rPr>
                <w:rFonts w:ascii="Arial Narrow" w:hAnsi="Arial Narrow"/>
              </w:rPr>
            </w:pPr>
            <w:r w:rsidRPr="000862F1">
              <w:rPr>
                <w:rFonts w:ascii="Arial Narrow" w:hAnsi="Arial Narrow"/>
              </w:rPr>
              <w:t>Metoda 1</w:t>
            </w:r>
          </w:p>
        </w:tc>
        <w:tc>
          <w:tcPr>
            <w:tcW w:w="2268" w:type="dxa"/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highlight w:val="yellow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highlight w:val="yellow"/>
              </w:rPr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end"/>
            </w:r>
          </w:p>
        </w:tc>
        <w:tc>
          <w:tcPr>
            <w:tcW w:w="2268" w:type="dxa"/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  <w:r w:rsidRPr="000862F1">
              <w:rPr>
                <w:rFonts w:ascii="Arial Narrow" w:hAnsi="Arial Narrow"/>
              </w:rPr>
              <w:t>220</w:t>
            </w:r>
          </w:p>
        </w:tc>
        <w:tc>
          <w:tcPr>
            <w:tcW w:w="2410" w:type="dxa"/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highlight w:val="yellow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highlight w:val="yellow"/>
              </w:rPr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end"/>
            </w:r>
          </w:p>
        </w:tc>
      </w:tr>
      <w:tr w:rsidR="000862F1" w:rsidTr="000862F1">
        <w:tc>
          <w:tcPr>
            <w:tcW w:w="1809" w:type="dxa"/>
          </w:tcPr>
          <w:p w:rsidR="000862F1" w:rsidRPr="000862F1" w:rsidRDefault="000862F1" w:rsidP="00E8026E">
            <w:pPr>
              <w:rPr>
                <w:rFonts w:ascii="Arial Narrow" w:hAnsi="Arial Narrow"/>
              </w:rPr>
            </w:pPr>
            <w:r w:rsidRPr="000862F1">
              <w:rPr>
                <w:rFonts w:ascii="Arial Narrow" w:hAnsi="Arial Narrow"/>
              </w:rPr>
              <w:t>Metoda 2</w:t>
            </w:r>
          </w:p>
        </w:tc>
        <w:tc>
          <w:tcPr>
            <w:tcW w:w="2268" w:type="dxa"/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highlight w:val="yellow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highlight w:val="yellow"/>
              </w:rPr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end"/>
            </w:r>
          </w:p>
        </w:tc>
        <w:tc>
          <w:tcPr>
            <w:tcW w:w="2268" w:type="dxa"/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  <w:r w:rsidRPr="000862F1">
              <w:rPr>
                <w:rFonts w:ascii="Arial Narrow" w:hAnsi="Arial Narrow"/>
              </w:rPr>
              <w:t>220</w:t>
            </w:r>
          </w:p>
        </w:tc>
        <w:tc>
          <w:tcPr>
            <w:tcW w:w="2410" w:type="dxa"/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highlight w:val="yellow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highlight w:val="yellow"/>
              </w:rPr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end"/>
            </w:r>
          </w:p>
        </w:tc>
      </w:tr>
      <w:tr w:rsidR="000862F1" w:rsidTr="000862F1">
        <w:tc>
          <w:tcPr>
            <w:tcW w:w="1809" w:type="dxa"/>
          </w:tcPr>
          <w:p w:rsidR="000862F1" w:rsidRPr="000862F1" w:rsidRDefault="000862F1" w:rsidP="00E8026E">
            <w:pPr>
              <w:rPr>
                <w:rFonts w:ascii="Arial Narrow" w:hAnsi="Arial Narrow"/>
              </w:rPr>
            </w:pPr>
            <w:r w:rsidRPr="000862F1">
              <w:rPr>
                <w:rFonts w:ascii="Arial Narrow" w:hAnsi="Arial Narrow"/>
              </w:rPr>
              <w:t>Metoda 3</w:t>
            </w:r>
          </w:p>
        </w:tc>
        <w:tc>
          <w:tcPr>
            <w:tcW w:w="2268" w:type="dxa"/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highlight w:val="yellow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highlight w:val="yellow"/>
              </w:rPr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end"/>
            </w:r>
          </w:p>
        </w:tc>
        <w:tc>
          <w:tcPr>
            <w:tcW w:w="2268" w:type="dxa"/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  <w:r w:rsidRPr="000862F1">
              <w:rPr>
                <w:rFonts w:ascii="Arial Narrow" w:hAnsi="Arial Narrow"/>
              </w:rPr>
              <w:t>220</w:t>
            </w:r>
          </w:p>
        </w:tc>
        <w:tc>
          <w:tcPr>
            <w:tcW w:w="2410" w:type="dxa"/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highlight w:val="yellow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highlight w:val="yellow"/>
              </w:rPr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end"/>
            </w:r>
          </w:p>
        </w:tc>
      </w:tr>
      <w:tr w:rsidR="000862F1" w:rsidTr="000862F1">
        <w:tc>
          <w:tcPr>
            <w:tcW w:w="1809" w:type="dxa"/>
          </w:tcPr>
          <w:p w:rsidR="000862F1" w:rsidRPr="000862F1" w:rsidRDefault="000862F1" w:rsidP="00E8026E">
            <w:pPr>
              <w:rPr>
                <w:rFonts w:ascii="Arial Narrow" w:hAnsi="Arial Narrow"/>
              </w:rPr>
            </w:pPr>
            <w:r w:rsidRPr="000862F1">
              <w:rPr>
                <w:rFonts w:ascii="Arial Narrow" w:hAnsi="Arial Narrow"/>
              </w:rPr>
              <w:t>Metoda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highlight w:val="yellow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highlight w:val="yellow"/>
              </w:rPr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  <w:r w:rsidRPr="000862F1">
              <w:rPr>
                <w:rFonts w:ascii="Arial Narrow" w:hAnsi="Arial Narrow"/>
              </w:rPr>
              <w:t>220</w:t>
            </w:r>
          </w:p>
        </w:tc>
        <w:tc>
          <w:tcPr>
            <w:tcW w:w="2410" w:type="dxa"/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highlight w:val="yellow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highlight w:val="yellow"/>
              </w:rPr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end"/>
            </w:r>
          </w:p>
        </w:tc>
      </w:tr>
      <w:tr w:rsidR="000862F1" w:rsidTr="000862F1">
        <w:tc>
          <w:tcPr>
            <w:tcW w:w="1809" w:type="dxa"/>
          </w:tcPr>
          <w:p w:rsidR="000862F1" w:rsidRPr="000862F1" w:rsidRDefault="000862F1" w:rsidP="00E8026E">
            <w:pPr>
              <w:rPr>
                <w:rFonts w:ascii="Arial Narrow" w:hAnsi="Arial Narrow"/>
              </w:rPr>
            </w:pPr>
            <w:r w:rsidRPr="000862F1">
              <w:rPr>
                <w:rFonts w:ascii="Arial Narrow" w:hAnsi="Arial Narrow"/>
              </w:rPr>
              <w:t>Cena úhrnem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862F1" w:rsidRPr="000862F1" w:rsidRDefault="000862F1" w:rsidP="000862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highlight w:val="yellow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highlight w:val="yellow"/>
              </w:rPr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t> </w:t>
            </w:r>
            <w:r>
              <w:rPr>
                <w:rFonts w:ascii="Arial Narrow" w:hAnsi="Arial Narrow" w:cs="Arial"/>
                <w:color w:val="000000"/>
                <w:highlight w:val="yellow"/>
              </w:rPr>
              <w:fldChar w:fldCharType="end"/>
            </w:r>
          </w:p>
        </w:tc>
      </w:tr>
    </w:tbl>
    <w:p w:rsidR="000862F1" w:rsidRDefault="000862F1" w:rsidP="0002068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* </w:t>
      </w:r>
      <w:r w:rsidRPr="000862F1">
        <w:rPr>
          <w:rFonts w:ascii="Arial Narrow" w:hAnsi="Arial Narrow"/>
        </w:rPr>
        <w:t xml:space="preserve">V rámci ceny </w:t>
      </w:r>
      <w:r>
        <w:rPr>
          <w:rFonts w:ascii="Arial Narrow" w:hAnsi="Arial Narrow"/>
        </w:rPr>
        <w:t>musí být</w:t>
      </w:r>
      <w:r w:rsidRPr="000862F1">
        <w:rPr>
          <w:rFonts w:ascii="Arial Narrow" w:hAnsi="Arial Narrow"/>
        </w:rPr>
        <w:t xml:space="preserve"> </w:t>
      </w:r>
      <w:r w:rsidR="0002068A">
        <w:rPr>
          <w:rFonts w:ascii="Arial Narrow" w:hAnsi="Arial Narrow"/>
        </w:rPr>
        <w:t xml:space="preserve">již </w:t>
      </w:r>
      <w:r w:rsidRPr="000862F1">
        <w:rPr>
          <w:rFonts w:ascii="Arial Narrow" w:hAnsi="Arial Narrow"/>
        </w:rPr>
        <w:t>započítány také náklady</w:t>
      </w:r>
      <w:r>
        <w:rPr>
          <w:rFonts w:ascii="Arial Narrow" w:hAnsi="Arial Narrow"/>
          <w:b/>
        </w:rPr>
        <w:t xml:space="preserve"> </w:t>
      </w:r>
      <w:r w:rsidR="0002068A">
        <w:rPr>
          <w:rFonts w:ascii="Arial Narrow" w:hAnsi="Arial Narrow"/>
        </w:rPr>
        <w:t>zhotovitele</w:t>
      </w:r>
      <w:r w:rsidRPr="000862F1">
        <w:rPr>
          <w:rFonts w:ascii="Arial Narrow" w:hAnsi="Arial Narrow"/>
        </w:rPr>
        <w:t xml:space="preserve"> na přípravu </w:t>
      </w:r>
      <w:r>
        <w:rPr>
          <w:rFonts w:ascii="Arial Narrow" w:hAnsi="Arial Narrow"/>
        </w:rPr>
        <w:t xml:space="preserve">dvou </w:t>
      </w:r>
      <w:r w:rsidRPr="000862F1">
        <w:rPr>
          <w:rFonts w:ascii="Arial Narrow" w:hAnsi="Arial Narrow"/>
        </w:rPr>
        <w:t>odborných článků</w:t>
      </w:r>
      <w:r>
        <w:rPr>
          <w:rFonts w:ascii="Arial Narrow" w:hAnsi="Arial Narrow"/>
        </w:rPr>
        <w:t xml:space="preserve"> </w:t>
      </w:r>
      <w:r w:rsidR="00454CA8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 požadovaném </w:t>
      </w:r>
      <w:r w:rsidR="00454CA8">
        <w:rPr>
          <w:rFonts w:ascii="Arial Narrow" w:hAnsi="Arial Narrow"/>
        </w:rPr>
        <w:t xml:space="preserve">obsahu a </w:t>
      </w:r>
      <w:r>
        <w:rPr>
          <w:rFonts w:ascii="Arial Narrow" w:hAnsi="Arial Narrow"/>
        </w:rPr>
        <w:t>rozsahu</w:t>
      </w:r>
      <w:r w:rsidR="0002068A">
        <w:rPr>
          <w:rFonts w:ascii="Arial Narrow" w:hAnsi="Arial Narrow"/>
        </w:rPr>
        <w:t>.</w:t>
      </w:r>
    </w:p>
    <w:p w:rsidR="000862F1" w:rsidRDefault="000862F1" w:rsidP="00E8026E">
      <w:pPr>
        <w:rPr>
          <w:rFonts w:ascii="Arial Narrow" w:hAnsi="Arial Narrow"/>
          <w:b/>
        </w:rPr>
      </w:pPr>
    </w:p>
    <w:p w:rsidR="000862F1" w:rsidRDefault="000862F1" w:rsidP="00E8026E">
      <w:pPr>
        <w:rPr>
          <w:rFonts w:ascii="Arial Narrow" w:hAnsi="Arial Narrow"/>
          <w:b/>
        </w:rPr>
      </w:pPr>
    </w:p>
    <w:p w:rsidR="000862F1" w:rsidRDefault="000862F1" w:rsidP="00E8026E">
      <w:pPr>
        <w:rPr>
          <w:rFonts w:ascii="Arial Narrow" w:hAnsi="Arial Narrow"/>
          <w:b/>
        </w:rPr>
      </w:pPr>
    </w:p>
    <w:p w:rsidR="00BC7371" w:rsidRDefault="00BC7371" w:rsidP="00E8026E">
      <w:pPr>
        <w:rPr>
          <w:rFonts w:ascii="Arial Narrow" w:hAnsi="Arial Narrow"/>
          <w:b/>
        </w:rPr>
      </w:pPr>
    </w:p>
    <w:p w:rsidR="00BC7371" w:rsidRDefault="00BC7371" w:rsidP="00E8026E">
      <w:pPr>
        <w:rPr>
          <w:rFonts w:ascii="Arial Narrow" w:hAnsi="Arial Narrow"/>
          <w:b/>
        </w:rPr>
      </w:pPr>
    </w:p>
    <w:p w:rsidR="00BC7371" w:rsidRDefault="00BC7371" w:rsidP="00E8026E">
      <w:pPr>
        <w:rPr>
          <w:rFonts w:ascii="Arial Narrow" w:hAnsi="Arial Narrow"/>
          <w:b/>
        </w:rPr>
      </w:pPr>
    </w:p>
    <w:p w:rsidR="00BC7371" w:rsidRDefault="00BC7371" w:rsidP="00E8026E">
      <w:pPr>
        <w:rPr>
          <w:rFonts w:ascii="Arial Narrow" w:hAnsi="Arial Narrow"/>
          <w:b/>
        </w:rPr>
      </w:pPr>
    </w:p>
    <w:p w:rsidR="00BC7371" w:rsidRDefault="00BC7371" w:rsidP="00E8026E">
      <w:pPr>
        <w:rPr>
          <w:rFonts w:ascii="Arial Narrow" w:hAnsi="Arial Narrow"/>
          <w:b/>
        </w:rPr>
      </w:pPr>
    </w:p>
    <w:p w:rsidR="000862F1" w:rsidRDefault="000862F1" w:rsidP="00E8026E">
      <w:pPr>
        <w:rPr>
          <w:rFonts w:ascii="Arial Narrow" w:hAnsi="Arial Narrow"/>
          <w:b/>
        </w:rPr>
      </w:pPr>
    </w:p>
    <w:p w:rsidR="00C144AB" w:rsidRPr="00C144AB" w:rsidRDefault="00C144AB" w:rsidP="00E8026E">
      <w:pPr>
        <w:rPr>
          <w:rFonts w:ascii="Arial Narrow" w:hAnsi="Arial Narrow"/>
          <w:b/>
        </w:rPr>
      </w:pPr>
      <w:r w:rsidRPr="00C144AB">
        <w:rPr>
          <w:rFonts w:ascii="Arial Narrow" w:hAnsi="Arial Narrow"/>
          <w:b/>
        </w:rPr>
        <w:lastRenderedPageBreak/>
        <w:t>Příloha č.</w:t>
      </w:r>
      <w:r w:rsidR="000862F1">
        <w:rPr>
          <w:rFonts w:ascii="Arial Narrow" w:hAnsi="Arial Narrow"/>
          <w:b/>
        </w:rPr>
        <w:t xml:space="preserve"> </w:t>
      </w:r>
      <w:r w:rsidRPr="00C144AB">
        <w:rPr>
          <w:rFonts w:ascii="Arial Narrow" w:hAnsi="Arial Narrow"/>
          <w:b/>
        </w:rPr>
        <w:t>2 Smlouvy Technická specifikace služby</w:t>
      </w:r>
    </w:p>
    <w:p w:rsidR="00C144AB" w:rsidRPr="00DB325A" w:rsidRDefault="00C144AB" w:rsidP="00C144AB">
      <w:pPr>
        <w:pStyle w:val="Bezmezer"/>
        <w:spacing w:after="60"/>
        <w:jc w:val="both"/>
        <w:rPr>
          <w:rFonts w:ascii="Arial Narrow" w:hAnsi="Arial Narrow" w:cs="Arial"/>
          <w:b/>
        </w:rPr>
      </w:pPr>
      <w:r w:rsidRPr="00DB325A">
        <w:rPr>
          <w:rFonts w:ascii="Arial Narrow" w:hAnsi="Arial Narrow"/>
          <w:b/>
        </w:rPr>
        <w:t>Kompletní materiálová charakterizace 220 vzorků půd, biouhlů a směsí půd-biouhel</w:t>
      </w:r>
      <w:r w:rsidRPr="00DB325A" w:rsidDel="0060369F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 xml:space="preserve">pomocí </w:t>
      </w:r>
      <w:r>
        <w:rPr>
          <w:rFonts w:ascii="Arial Narrow" w:hAnsi="Arial Narrow" w:cs="Arial"/>
          <w:b/>
          <w:bCs/>
        </w:rPr>
        <w:br/>
        <w:t>4 metod</w:t>
      </w:r>
    </w:p>
    <w:p w:rsidR="00C144AB" w:rsidRPr="00DB325A" w:rsidRDefault="00C144AB" w:rsidP="00C144AB">
      <w:pPr>
        <w:adjustRightInd w:val="0"/>
        <w:spacing w:after="60" w:line="240" w:lineRule="auto"/>
        <w:jc w:val="both"/>
        <w:rPr>
          <w:rFonts w:ascii="Arial Narrow" w:hAnsi="Arial Narrow" w:cs="Arial"/>
          <w:b/>
          <w:u w:val="single"/>
        </w:rPr>
      </w:pPr>
    </w:p>
    <w:p w:rsidR="00C144AB" w:rsidRPr="00DB325A" w:rsidRDefault="00C144AB" w:rsidP="00C144AB">
      <w:pPr>
        <w:adjustRightInd w:val="0"/>
        <w:spacing w:after="60" w:line="240" w:lineRule="auto"/>
        <w:jc w:val="both"/>
        <w:rPr>
          <w:rFonts w:ascii="Arial Narrow" w:hAnsi="Arial Narrow" w:cs="Arial"/>
          <w:b/>
          <w:u w:val="single"/>
        </w:rPr>
      </w:pPr>
      <w:r w:rsidRPr="00DB325A">
        <w:rPr>
          <w:rFonts w:ascii="Arial Narrow" w:hAnsi="Arial Narrow" w:cs="Arial"/>
          <w:b/>
          <w:u w:val="single"/>
        </w:rPr>
        <w:t>Popis zakázky</w:t>
      </w:r>
    </w:p>
    <w:p w:rsidR="00C144AB" w:rsidRPr="00DB325A" w:rsidRDefault="00C144AB" w:rsidP="00C144AB">
      <w:pPr>
        <w:adjustRightInd w:val="0"/>
        <w:spacing w:after="60" w:line="240" w:lineRule="auto"/>
        <w:jc w:val="both"/>
        <w:rPr>
          <w:rFonts w:ascii="Arial Narrow" w:hAnsi="Arial Narrow" w:cs="Arial"/>
          <w:b/>
          <w:u w:val="single"/>
        </w:rPr>
      </w:pPr>
    </w:p>
    <w:p w:rsidR="00C144AB" w:rsidRPr="00DB325A" w:rsidRDefault="00C144AB" w:rsidP="00C144AB">
      <w:pPr>
        <w:pStyle w:val="Psmeno"/>
        <w:numPr>
          <w:ilvl w:val="0"/>
          <w:numId w:val="0"/>
        </w:numPr>
        <w:spacing w:after="60" w:line="240" w:lineRule="auto"/>
        <w:rPr>
          <w:color w:val="FF0000"/>
        </w:rPr>
      </w:pPr>
      <w:r w:rsidRPr="00DB325A">
        <w:t xml:space="preserve">Kompletní materiálová charakterizace 220 vzorků půd, biouhlů a směsí půd-biouhel  pomocí čtyř metod - analýzou distribuce velikosti částic laserovou difrakcí, analýza specifického měrného povrchu částic </w:t>
      </w:r>
      <w:r w:rsidR="0002068A">
        <w:rPr>
          <w:lang w:val="cs-CZ"/>
        </w:rPr>
        <w:br/>
      </w:r>
      <w:r w:rsidRPr="00DB325A">
        <w:t>a distribuce velikosti pórů metodou</w:t>
      </w:r>
      <w:r w:rsidRPr="00DB325A">
        <w:rPr>
          <w:lang w:val="cs-CZ"/>
        </w:rPr>
        <w:t xml:space="preserve"> adsorpcí plynu dle BET (Brunauer, Emmett a Teller) teorie</w:t>
      </w:r>
      <w:r w:rsidRPr="00DB325A">
        <w:t xml:space="preserve">, analýza fázového složení metodou </w:t>
      </w:r>
      <w:r w:rsidRPr="00DB325A">
        <w:rPr>
          <w:lang w:val="cs-CZ"/>
        </w:rPr>
        <w:t xml:space="preserve">rentgenové difrakce </w:t>
      </w:r>
      <w:r w:rsidRPr="00DB325A">
        <w:t xml:space="preserve">(XRD), stanovení obsahu vlhkosti, nespalitelného podílu </w:t>
      </w:r>
      <w:r w:rsidR="0002068A">
        <w:rPr>
          <w:lang w:val="cs-CZ"/>
        </w:rPr>
        <w:br/>
      </w:r>
      <w:r w:rsidRPr="00DB325A">
        <w:t xml:space="preserve">a prvková analýza organického podílu. Výsledky analýz budou </w:t>
      </w:r>
      <w:r w:rsidRPr="00DB325A">
        <w:rPr>
          <w:lang w:val="cs-CZ"/>
        </w:rPr>
        <w:t xml:space="preserve">předávány objednavateli </w:t>
      </w:r>
      <w:r w:rsidRPr="00DB325A">
        <w:t>v dílčích zprávách</w:t>
      </w:r>
      <w:r w:rsidRPr="00DB325A">
        <w:rPr>
          <w:lang w:val="cs-CZ"/>
        </w:rPr>
        <w:t xml:space="preserve"> (v elektronické podobě)</w:t>
      </w:r>
      <w:r w:rsidRPr="00DB325A">
        <w:t xml:space="preserve">, které budou obsahovat </w:t>
      </w:r>
      <w:r w:rsidRPr="00DB325A">
        <w:rPr>
          <w:lang w:val="cs-CZ"/>
        </w:rPr>
        <w:t xml:space="preserve">výsledky </w:t>
      </w:r>
      <w:r w:rsidRPr="00DB325A">
        <w:t>výstupní</w:t>
      </w:r>
      <w:r w:rsidRPr="00DB325A">
        <w:rPr>
          <w:lang w:val="cs-CZ"/>
        </w:rPr>
        <w:t>ch</w:t>
      </w:r>
      <w:r w:rsidRPr="00DB325A">
        <w:t xml:space="preserve"> parametr</w:t>
      </w:r>
      <w:r w:rsidRPr="00DB325A">
        <w:rPr>
          <w:lang w:val="cs-CZ"/>
        </w:rPr>
        <w:t>ů</w:t>
      </w:r>
      <w:r w:rsidRPr="00DB325A">
        <w:t xml:space="preserve"> pro jednotlivé vzorky</w:t>
      </w:r>
      <w:r w:rsidRPr="00DB325A">
        <w:rPr>
          <w:lang w:val="cs-CZ"/>
        </w:rPr>
        <w:t xml:space="preserve"> </w:t>
      </w:r>
      <w:r w:rsidR="0002068A">
        <w:rPr>
          <w:lang w:val="cs-CZ"/>
        </w:rPr>
        <w:br/>
      </w:r>
      <w:r w:rsidRPr="00DB325A">
        <w:rPr>
          <w:lang w:val="cs-CZ"/>
        </w:rPr>
        <w:t>a metody</w:t>
      </w:r>
      <w:r w:rsidRPr="00DB325A">
        <w:t xml:space="preserve"> v tabulk</w:t>
      </w:r>
      <w:r w:rsidRPr="00DB325A">
        <w:rPr>
          <w:lang w:val="cs-CZ"/>
        </w:rPr>
        <w:t>ové formě (MS Excel),</w:t>
      </w:r>
      <w:r w:rsidRPr="00DB325A">
        <w:t xml:space="preserve"> jejich textový komentář a </w:t>
      </w:r>
      <w:r w:rsidRPr="00DB325A">
        <w:rPr>
          <w:lang w:val="cs-CZ"/>
        </w:rPr>
        <w:t xml:space="preserve">komplexní odbornou </w:t>
      </w:r>
      <w:r w:rsidRPr="00DB325A">
        <w:t>interpretac</w:t>
      </w:r>
      <w:r w:rsidRPr="00DB325A">
        <w:rPr>
          <w:lang w:val="cs-CZ"/>
        </w:rPr>
        <w:t xml:space="preserve">i </w:t>
      </w:r>
      <w:r w:rsidR="0002068A">
        <w:rPr>
          <w:lang w:val="cs-CZ"/>
        </w:rPr>
        <w:br/>
      </w:r>
      <w:r w:rsidRPr="00DB325A">
        <w:rPr>
          <w:lang w:val="cs-CZ"/>
        </w:rPr>
        <w:t>(MS Word) v kontextu zkoumaného tématu - t.j. vliv vlastností biouhlu, půd a směsí půda-biouhel na sorpci conazolových fungicidů na tyto materiály</w:t>
      </w:r>
      <w:r w:rsidRPr="00DB325A">
        <w:t xml:space="preserve">. </w:t>
      </w:r>
      <w:r w:rsidRPr="00DB325A">
        <w:rPr>
          <w:lang w:val="cs-CZ"/>
        </w:rPr>
        <w:t xml:space="preserve">Součástí zakázky </w:t>
      </w:r>
      <w:r w:rsidRPr="00DB325A">
        <w:t xml:space="preserve">bude podíl </w:t>
      </w:r>
      <w:r w:rsidRPr="00DB325A">
        <w:rPr>
          <w:lang w:val="cs-CZ"/>
        </w:rPr>
        <w:t xml:space="preserve">dodavatele </w:t>
      </w:r>
      <w:r w:rsidRPr="00DB325A">
        <w:t xml:space="preserve">na přípravě </w:t>
      </w:r>
      <w:r w:rsidR="0002068A">
        <w:rPr>
          <w:lang w:val="cs-CZ"/>
        </w:rPr>
        <w:br/>
      </w:r>
      <w:r w:rsidRPr="00DB325A">
        <w:rPr>
          <w:lang w:val="cs-CZ"/>
        </w:rPr>
        <w:t xml:space="preserve">2 </w:t>
      </w:r>
      <w:r w:rsidRPr="00DB325A">
        <w:t xml:space="preserve">odborných </w:t>
      </w:r>
      <w:r w:rsidRPr="00DB325A">
        <w:rPr>
          <w:lang w:val="cs-CZ"/>
        </w:rPr>
        <w:t xml:space="preserve">článků pro časopisy s impakt faktorem (IF) </w:t>
      </w:r>
      <w:r w:rsidRPr="00DB325A">
        <w:t>v rozsahu min. 40 hodin</w:t>
      </w:r>
      <w:r w:rsidRPr="00DB325A">
        <w:rPr>
          <w:lang w:val="cs-CZ"/>
        </w:rPr>
        <w:t xml:space="preserve"> a min. 4 normostran anglického odborného textu popisujícího postupy jmenovaných analýz, výsledky a jejich interpretaci </w:t>
      </w:r>
      <w:r w:rsidR="0002068A">
        <w:rPr>
          <w:lang w:val="cs-CZ"/>
        </w:rPr>
        <w:br/>
      </w:r>
      <w:r w:rsidRPr="00DB325A">
        <w:rPr>
          <w:lang w:val="cs-CZ"/>
        </w:rPr>
        <w:t>a diskusi</w:t>
      </w:r>
      <w:r w:rsidRPr="00DB325A">
        <w:t xml:space="preserve">. Analýzy budou probíhat v průběhu roku 2017 a 2018. </w:t>
      </w:r>
      <w:r w:rsidRPr="00DB325A">
        <w:rPr>
          <w:lang w:val="cs-CZ"/>
        </w:rPr>
        <w:t>Výsledky budou sloužit k excelentnímu výzkumu zaměřeného na sorpci pesticidů na biouhel, půdu a směs půda-biouhel.</w:t>
      </w:r>
    </w:p>
    <w:p w:rsidR="00C144AB" w:rsidRDefault="00C144AB" w:rsidP="00C144AB">
      <w:pPr>
        <w:pStyle w:val="Bezmezer"/>
        <w:spacing w:after="60"/>
        <w:jc w:val="both"/>
        <w:rPr>
          <w:rFonts w:ascii="Arial Narrow" w:hAnsi="Arial Narrow" w:cs="Arial"/>
          <w:b/>
          <w:u w:val="single"/>
        </w:rPr>
      </w:pPr>
    </w:p>
    <w:p w:rsidR="00C144AB" w:rsidRDefault="00C144AB" w:rsidP="00C144AB">
      <w:pPr>
        <w:pStyle w:val="Bezmezer"/>
        <w:spacing w:after="60"/>
        <w:jc w:val="both"/>
        <w:rPr>
          <w:rFonts w:ascii="Arial Narrow" w:hAnsi="Arial Narrow" w:cs="Arial"/>
          <w:b/>
          <w:u w:val="single"/>
        </w:rPr>
      </w:pPr>
    </w:p>
    <w:p w:rsidR="00C144AB" w:rsidRDefault="00C144AB" w:rsidP="00C144AB">
      <w:pPr>
        <w:pStyle w:val="Bezmezer"/>
        <w:spacing w:after="60"/>
        <w:jc w:val="both"/>
        <w:rPr>
          <w:rFonts w:ascii="Arial Narrow" w:hAnsi="Arial Narrow" w:cs="Arial"/>
          <w:b/>
          <w:u w:val="single"/>
        </w:rPr>
      </w:pPr>
    </w:p>
    <w:p w:rsidR="00C144AB" w:rsidRPr="00DB325A" w:rsidRDefault="00C144AB" w:rsidP="00C144AB">
      <w:pPr>
        <w:pStyle w:val="Bezmezer"/>
        <w:spacing w:after="60"/>
        <w:jc w:val="both"/>
        <w:rPr>
          <w:rFonts w:ascii="Arial Narrow" w:hAnsi="Arial Narrow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4358"/>
      </w:tblGrid>
      <w:tr w:rsidR="00C144AB" w:rsidRPr="00DB325A" w:rsidTr="00C144AB">
        <w:trPr>
          <w:tblHeader/>
        </w:trPr>
        <w:tc>
          <w:tcPr>
            <w:tcW w:w="4606" w:type="dxa"/>
          </w:tcPr>
          <w:p w:rsidR="00C144AB" w:rsidRPr="00DB325A" w:rsidRDefault="00C144AB" w:rsidP="00BE70C7">
            <w:pPr>
              <w:pStyle w:val="Bezmezer"/>
              <w:spacing w:after="60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Minimální požadované technické parametry</w:t>
            </w: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Bezmezer"/>
              <w:spacing w:after="60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Technické parametry nabízené dodavatelem</w:t>
            </w:r>
          </w:p>
        </w:tc>
      </w:tr>
      <w:tr w:rsidR="00C144AB" w:rsidRPr="00DB325A" w:rsidTr="00BE70C7">
        <w:tc>
          <w:tcPr>
            <w:tcW w:w="4606" w:type="dxa"/>
            <w:vAlign w:val="center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color w:val="000000"/>
              </w:rPr>
            </w:pPr>
            <w:r w:rsidRPr="00DB325A">
              <w:rPr>
                <w:rFonts w:ascii="Arial Narrow" w:hAnsi="Arial Narrow" w:cs="Arial"/>
                <w:b/>
              </w:rPr>
              <w:t>Metoda 1:</w:t>
            </w:r>
            <w:r w:rsidRPr="00DB325A"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 w:rsidRPr="00DB325A">
              <w:rPr>
                <w:rFonts w:ascii="Arial Narrow" w:hAnsi="Arial Narrow" w:cs="Arial"/>
                <w:b/>
              </w:rPr>
              <w:t>Analýza distribuce velikosti částic laserovou difrakcí</w:t>
            </w: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</w:tc>
      </w:tr>
      <w:tr w:rsidR="00C144AB" w:rsidRPr="00DB325A" w:rsidTr="00BE70C7">
        <w:trPr>
          <w:trHeight w:val="211"/>
        </w:trPr>
        <w:tc>
          <w:tcPr>
            <w:tcW w:w="4606" w:type="dxa"/>
            <w:vAlign w:val="center"/>
          </w:tcPr>
          <w:p w:rsidR="00C144AB" w:rsidRDefault="00C144AB" w:rsidP="00BE70C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DB325A">
              <w:rPr>
                <w:rFonts w:ascii="Arial Narrow" w:hAnsi="Arial Narrow" w:cs="Arial"/>
              </w:rPr>
              <w:t>ěřící rozsah velikostí částic min. 0,1 – 1500 µm, měření v celém rozsahu založeno na jediném fyzikálním principu</w:t>
            </w:r>
          </w:p>
          <w:p w:rsidR="00C144AB" w:rsidRPr="00DB325A" w:rsidRDefault="00C144AB" w:rsidP="00BE70C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 a skutečnou hodnotu)</w:t>
            </w:r>
          </w:p>
        </w:tc>
      </w:tr>
      <w:tr w:rsidR="00C144AB" w:rsidRPr="00DB325A" w:rsidTr="00BE70C7">
        <w:tc>
          <w:tcPr>
            <w:tcW w:w="4606" w:type="dxa"/>
            <w:vAlign w:val="center"/>
          </w:tcPr>
          <w:p w:rsidR="00C144AB" w:rsidRDefault="00C144AB" w:rsidP="00BE70C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DB325A">
              <w:rPr>
                <w:rFonts w:ascii="Arial Narrow" w:hAnsi="Arial Narrow" w:cs="Arial"/>
              </w:rPr>
              <w:t xml:space="preserve">ispergace a deaglomerace vzorku suchou cestou </w:t>
            </w:r>
            <w:r>
              <w:rPr>
                <w:rFonts w:ascii="Arial Narrow" w:hAnsi="Arial Narrow" w:cs="Arial"/>
              </w:rPr>
              <w:br/>
            </w:r>
            <w:r w:rsidRPr="00DB325A">
              <w:rPr>
                <w:rFonts w:ascii="Arial Narrow" w:hAnsi="Arial Narrow" w:cs="Arial"/>
              </w:rPr>
              <w:t>do široké vrstvy</w:t>
            </w:r>
          </w:p>
          <w:p w:rsidR="00C144AB" w:rsidRPr="00DB325A" w:rsidRDefault="00C144AB" w:rsidP="00BE70C7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BE70C7">
        <w:tc>
          <w:tcPr>
            <w:tcW w:w="4606" w:type="dxa"/>
            <w:vAlign w:val="center"/>
          </w:tcPr>
          <w:p w:rsidR="00C144AB" w:rsidRDefault="00C144AB" w:rsidP="00BE70C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DB325A">
              <w:rPr>
                <w:rFonts w:ascii="Arial Narrow" w:hAnsi="Arial Narrow" w:cs="Arial"/>
              </w:rPr>
              <w:t xml:space="preserve">ěření v paralelní části laserového svazku, </w:t>
            </w:r>
            <w:r>
              <w:rPr>
                <w:rFonts w:ascii="Arial Narrow" w:hAnsi="Arial Narrow" w:cs="Arial"/>
              </w:rPr>
              <w:br/>
            </w:r>
            <w:r w:rsidRPr="00DB325A">
              <w:rPr>
                <w:rFonts w:ascii="Arial Narrow" w:hAnsi="Arial Narrow" w:cs="Arial"/>
              </w:rPr>
              <w:t>bez omezení částic měřící celou</w:t>
            </w:r>
          </w:p>
          <w:p w:rsidR="00C144AB" w:rsidRPr="00DB325A" w:rsidRDefault="00C144AB" w:rsidP="00BE70C7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BE70C7">
        <w:tc>
          <w:tcPr>
            <w:tcW w:w="4606" w:type="dxa"/>
            <w:vAlign w:val="center"/>
          </w:tcPr>
          <w:p w:rsidR="00C144AB" w:rsidRDefault="00C144AB" w:rsidP="00BE70C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DB325A">
              <w:rPr>
                <w:rFonts w:ascii="Arial Narrow" w:hAnsi="Arial Narrow" w:cs="Arial"/>
              </w:rPr>
              <w:t>ěření v min. třech opakováních s určením statistické chyby</w:t>
            </w:r>
          </w:p>
          <w:p w:rsidR="00C144AB" w:rsidRPr="00DB325A" w:rsidRDefault="00C144AB" w:rsidP="00BE70C7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BE70C7">
        <w:tc>
          <w:tcPr>
            <w:tcW w:w="4606" w:type="dxa"/>
            <w:vAlign w:val="center"/>
          </w:tcPr>
          <w:p w:rsidR="00C144AB" w:rsidRDefault="00C144AB" w:rsidP="00BE70C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DB325A">
              <w:rPr>
                <w:rFonts w:ascii="Arial Narrow" w:hAnsi="Arial Narrow" w:cs="Arial"/>
              </w:rPr>
              <w:t>ěření splňuje normu ISO 13320 Analýza velikosti částic: analýza laserové difrakce</w:t>
            </w:r>
          </w:p>
          <w:p w:rsidR="00C144AB" w:rsidRPr="00DB325A" w:rsidRDefault="00C144AB" w:rsidP="00BE70C7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BE70C7">
        <w:tc>
          <w:tcPr>
            <w:tcW w:w="4606" w:type="dxa"/>
          </w:tcPr>
          <w:p w:rsidR="00C144AB" w:rsidRDefault="00C144AB" w:rsidP="00BE70C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DB325A">
              <w:rPr>
                <w:rFonts w:ascii="Arial Narrow" w:hAnsi="Arial Narrow" w:cs="Arial"/>
              </w:rPr>
              <w:t>tanovení distribuce velikosti částic i bez znalosti jejich optických parametrů (komplexní index lomu)</w:t>
            </w:r>
          </w:p>
          <w:p w:rsidR="00C144AB" w:rsidRPr="00DB325A" w:rsidRDefault="00C144AB" w:rsidP="00BE70C7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BE70C7">
        <w:tc>
          <w:tcPr>
            <w:tcW w:w="4606" w:type="dxa"/>
            <w:vAlign w:val="center"/>
          </w:tcPr>
          <w:p w:rsidR="00C144AB" w:rsidRPr="00DB325A" w:rsidRDefault="00C144AB" w:rsidP="00BE70C7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lastRenderedPageBreak/>
              <w:t>Požadované výstupní parametry analýzy:</w:t>
            </w:r>
          </w:p>
          <w:p w:rsidR="00C144AB" w:rsidRPr="00DB325A" w:rsidRDefault="00C144AB" w:rsidP="00BE70C7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</w:rPr>
            </w:pPr>
            <w:r w:rsidRPr="00DB325A">
              <w:rPr>
                <w:rFonts w:ascii="Arial Narrow" w:hAnsi="Arial Narrow" w:cs="Arial"/>
              </w:rPr>
              <w:t>1) parametry velikosti částic: d</w:t>
            </w:r>
            <w:r w:rsidRPr="00DB325A">
              <w:rPr>
                <w:rFonts w:ascii="Arial Narrow" w:hAnsi="Arial Narrow" w:cs="Arial"/>
                <w:vertAlign w:val="subscript"/>
              </w:rPr>
              <w:t>50</w:t>
            </w:r>
            <w:r w:rsidRPr="00DB325A">
              <w:rPr>
                <w:rFonts w:ascii="Arial Narrow" w:hAnsi="Arial Narrow" w:cs="Arial"/>
              </w:rPr>
              <w:t>, d</w:t>
            </w:r>
            <w:r w:rsidRPr="00DB325A">
              <w:rPr>
                <w:rFonts w:ascii="Arial Narrow" w:hAnsi="Arial Narrow" w:cs="Arial"/>
                <w:vertAlign w:val="subscript"/>
              </w:rPr>
              <w:t>10</w:t>
            </w:r>
            <w:r w:rsidRPr="00DB325A">
              <w:rPr>
                <w:rFonts w:ascii="Arial Narrow" w:hAnsi="Arial Narrow" w:cs="Arial"/>
              </w:rPr>
              <w:t>, d</w:t>
            </w:r>
            <w:r w:rsidRPr="00DB325A">
              <w:rPr>
                <w:rFonts w:ascii="Arial Narrow" w:hAnsi="Arial Narrow" w:cs="Arial"/>
                <w:vertAlign w:val="subscript"/>
              </w:rPr>
              <w:t>90</w:t>
            </w:r>
            <w:r w:rsidRPr="00DB325A">
              <w:rPr>
                <w:rFonts w:ascii="Arial Narrow" w:hAnsi="Arial Narrow" w:cs="Arial"/>
              </w:rPr>
              <w:t>, d</w:t>
            </w:r>
            <w:r w:rsidRPr="00DB325A">
              <w:rPr>
                <w:rFonts w:ascii="Arial Narrow" w:hAnsi="Arial Narrow" w:cs="Arial"/>
                <w:vertAlign w:val="subscript"/>
              </w:rPr>
              <w:t xml:space="preserve">99, </w:t>
            </w:r>
            <w:r w:rsidRPr="00DB325A">
              <w:rPr>
                <w:rFonts w:ascii="Arial Narrow" w:hAnsi="Arial Narrow" w:cs="Arial"/>
              </w:rPr>
              <w:t>mean</w:t>
            </w:r>
            <w:r w:rsidRPr="00DB325A">
              <w:rPr>
                <w:rFonts w:ascii="Arial Narrow" w:hAnsi="Arial Narrow" w:cs="Arial"/>
                <w:vertAlign w:val="subscript"/>
              </w:rPr>
              <w:t xml:space="preserve">, </w:t>
            </w:r>
            <w:r w:rsidRPr="00DB325A">
              <w:rPr>
                <w:rFonts w:ascii="Arial Narrow" w:hAnsi="Arial Narrow" w:cs="Arial"/>
              </w:rPr>
              <w:t>median, mode (v µm)</w:t>
            </w:r>
          </w:p>
          <w:p w:rsidR="00C144AB" w:rsidRPr="00DB325A" w:rsidRDefault="00C144AB" w:rsidP="00BE70C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2)</w:t>
            </w:r>
            <w:r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Fonts w:ascii="Arial Narrow" w:hAnsi="Arial Narrow" w:cs="Arial"/>
              </w:rPr>
              <w:t>diferenciální a integrální distribuční funkce velikosti částic (ve formě grafu)</w:t>
            </w:r>
          </w:p>
          <w:p w:rsidR="00C144AB" w:rsidRPr="00DB325A" w:rsidRDefault="00C144AB" w:rsidP="00BE70C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3)</w:t>
            </w:r>
            <w:r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Fonts w:ascii="Arial Narrow" w:hAnsi="Arial Narrow" w:cs="Arial"/>
              </w:rPr>
              <w:t xml:space="preserve">relativní zastoupení částic (v %) v intervalech velikostí vybraných objednatelem v rámci rozsahu 0,1 – 1500 µm </w:t>
            </w:r>
          </w:p>
          <w:p w:rsidR="00C144AB" w:rsidRDefault="00C144AB" w:rsidP="00BE70C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4)</w:t>
            </w:r>
            <w:r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Fonts w:ascii="Arial Narrow" w:hAnsi="Arial Narrow" w:cs="Arial"/>
              </w:rPr>
              <w:t>notifikace přítomnosti částic o velikosti mimo měřící rozsah</w:t>
            </w:r>
          </w:p>
          <w:p w:rsidR="00C144AB" w:rsidRPr="00DB325A" w:rsidRDefault="00C144AB" w:rsidP="00BE70C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</w:tbl>
    <w:p w:rsidR="00C144AB" w:rsidRDefault="00C144AB" w:rsidP="00C144AB">
      <w:pPr>
        <w:spacing w:after="60" w:line="240" w:lineRule="auto"/>
        <w:jc w:val="both"/>
        <w:rPr>
          <w:rFonts w:ascii="Arial Narrow" w:hAnsi="Arial Narrow" w:cs="Arial"/>
          <w:strike/>
        </w:rPr>
      </w:pPr>
    </w:p>
    <w:p w:rsidR="00C144AB" w:rsidRDefault="00C144AB" w:rsidP="00C144AB">
      <w:pPr>
        <w:spacing w:after="60" w:line="240" w:lineRule="auto"/>
        <w:jc w:val="both"/>
        <w:rPr>
          <w:rFonts w:ascii="Arial Narrow" w:hAnsi="Arial Narrow" w:cs="Arial"/>
          <w:strike/>
        </w:rPr>
      </w:pPr>
    </w:p>
    <w:p w:rsidR="00C144AB" w:rsidRDefault="00C144AB" w:rsidP="00C144AB">
      <w:pPr>
        <w:spacing w:after="60" w:line="240" w:lineRule="auto"/>
        <w:jc w:val="both"/>
        <w:rPr>
          <w:rFonts w:ascii="Arial Narrow" w:hAnsi="Arial Narrow" w:cs="Arial"/>
          <w:strike/>
        </w:rPr>
      </w:pPr>
    </w:p>
    <w:p w:rsidR="00C144AB" w:rsidRDefault="00C144AB" w:rsidP="00C144AB">
      <w:pPr>
        <w:spacing w:after="60" w:line="240" w:lineRule="auto"/>
        <w:jc w:val="both"/>
        <w:rPr>
          <w:rFonts w:ascii="Arial Narrow" w:hAnsi="Arial Narrow" w:cs="Arial"/>
          <w:strike/>
        </w:rPr>
      </w:pPr>
    </w:p>
    <w:p w:rsidR="00C144AB" w:rsidRDefault="00C144AB" w:rsidP="00C144AB">
      <w:pPr>
        <w:spacing w:after="60" w:line="240" w:lineRule="auto"/>
        <w:jc w:val="both"/>
        <w:rPr>
          <w:rFonts w:ascii="Arial Narrow" w:hAnsi="Arial Narrow" w:cs="Arial"/>
          <w:strike/>
        </w:rPr>
      </w:pPr>
    </w:p>
    <w:p w:rsidR="00C144AB" w:rsidRDefault="00C144AB" w:rsidP="00C144AB">
      <w:pPr>
        <w:spacing w:after="60" w:line="240" w:lineRule="auto"/>
        <w:jc w:val="both"/>
        <w:rPr>
          <w:rFonts w:ascii="Arial Narrow" w:hAnsi="Arial Narrow" w:cs="Arial"/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59"/>
      </w:tblGrid>
      <w:tr w:rsidR="00C144AB" w:rsidRPr="00DB325A" w:rsidTr="00C144AB">
        <w:trPr>
          <w:tblHeader/>
        </w:trPr>
        <w:tc>
          <w:tcPr>
            <w:tcW w:w="4606" w:type="dxa"/>
          </w:tcPr>
          <w:p w:rsidR="00C144AB" w:rsidRPr="00DB325A" w:rsidRDefault="00C144AB" w:rsidP="00BE70C7">
            <w:pPr>
              <w:pStyle w:val="Bezmezer"/>
              <w:spacing w:after="60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Minimální požadované technické parametry</w:t>
            </w: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Bezmezer"/>
              <w:spacing w:after="60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Technické parametry nabízené dodavatelem</w:t>
            </w:r>
          </w:p>
        </w:tc>
      </w:tr>
      <w:tr w:rsidR="00C144AB" w:rsidRPr="00DB325A" w:rsidTr="00BE70C7">
        <w:tc>
          <w:tcPr>
            <w:tcW w:w="4606" w:type="dxa"/>
            <w:vAlign w:val="center"/>
          </w:tcPr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  <w:b/>
              </w:rPr>
              <w:t>Metoda 2:</w:t>
            </w:r>
            <w:r w:rsidRPr="00DB325A"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 w:rsidRPr="00DB325A">
              <w:rPr>
                <w:rFonts w:ascii="Arial Narrow" w:hAnsi="Arial Narrow" w:cs="Arial"/>
                <w:b/>
              </w:rPr>
              <w:t>Analýza specifického měrného povrchu částic a distribuce velikosti pórů metodou BET</w:t>
            </w: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</w:tc>
      </w:tr>
      <w:tr w:rsidR="00C144AB" w:rsidRPr="00DB325A" w:rsidTr="00BE70C7">
        <w:tc>
          <w:tcPr>
            <w:tcW w:w="4606" w:type="dxa"/>
            <w:vAlign w:val="center"/>
          </w:tcPr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DB325A">
              <w:rPr>
                <w:rFonts w:ascii="Arial Narrow" w:hAnsi="Arial Narrow" w:cs="Arial"/>
              </w:rPr>
              <w:t>ožnost odplynění vzorku za zvýšené teploty vakuem nebo průtokem inertního plynu (dle nutnosti vyplývající z povahy vzorku na základě odborného zhodnocení dodavatele)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BE70C7">
        <w:tc>
          <w:tcPr>
            <w:tcW w:w="4606" w:type="dxa"/>
            <w:vAlign w:val="center"/>
          </w:tcPr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DB325A">
              <w:rPr>
                <w:rFonts w:ascii="Arial Narrow" w:hAnsi="Arial Narrow" w:cs="Arial"/>
              </w:rPr>
              <w:t>ožnost použití i jiných adsorbátů než je N</w:t>
            </w:r>
            <w:r w:rsidRPr="00DB325A">
              <w:rPr>
                <w:rFonts w:ascii="Arial Narrow" w:hAnsi="Arial Narrow" w:cs="Arial"/>
                <w:vertAlign w:val="subscript"/>
              </w:rPr>
              <w:t>2</w:t>
            </w:r>
            <w:r w:rsidRPr="00DB325A">
              <w:rPr>
                <w:rFonts w:ascii="Arial Narrow" w:hAnsi="Arial Narrow" w:cs="Arial"/>
              </w:rPr>
              <w:t>, a to CO</w:t>
            </w:r>
            <w:r w:rsidRPr="00DB325A">
              <w:rPr>
                <w:rFonts w:ascii="Arial Narrow" w:hAnsi="Arial Narrow" w:cs="Arial"/>
                <w:vertAlign w:val="subscript"/>
              </w:rPr>
              <w:t>2</w:t>
            </w:r>
            <w:r w:rsidRPr="00DB325A">
              <w:rPr>
                <w:rFonts w:ascii="Arial Narrow" w:hAnsi="Arial Narrow" w:cs="Arial"/>
              </w:rPr>
              <w:t>,nebo Ar vyplyne-li to z povahy vzorku na základě odborného zhodnocení dodavatele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BE70C7">
        <w:tc>
          <w:tcPr>
            <w:tcW w:w="4606" w:type="dxa"/>
            <w:vAlign w:val="center"/>
          </w:tcPr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DB325A">
              <w:rPr>
                <w:rFonts w:ascii="Arial Narrow" w:hAnsi="Arial Narrow" w:cs="Arial"/>
              </w:rPr>
              <w:t xml:space="preserve">in. rozlišení relativního tlaku 0,0001 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 a skutečnou hodnotu)</w:t>
            </w:r>
          </w:p>
        </w:tc>
      </w:tr>
      <w:tr w:rsidR="00C144AB" w:rsidRPr="00DB325A" w:rsidTr="00BE70C7">
        <w:tc>
          <w:tcPr>
            <w:tcW w:w="4606" w:type="dxa"/>
            <w:vAlign w:val="center"/>
          </w:tcPr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  <w:r w:rsidRPr="00DB325A">
              <w:rPr>
                <w:rFonts w:ascii="Arial Narrow" w:hAnsi="Arial Narrow" w:cs="Arial"/>
              </w:rPr>
              <w:t xml:space="preserve">yhodnocení specifického povrchu jednobodovou </w:t>
            </w:r>
            <w:r>
              <w:rPr>
                <w:rFonts w:ascii="Arial Narrow" w:hAnsi="Arial Narrow" w:cs="Arial"/>
              </w:rPr>
              <w:br/>
            </w:r>
            <w:r w:rsidRPr="00DB325A">
              <w:rPr>
                <w:rFonts w:ascii="Arial Narrow" w:hAnsi="Arial Narrow" w:cs="Arial"/>
              </w:rPr>
              <w:t>i vícebodovou metodou BET, parametry kvality měření: konstanta C &gt; 10, korelační koeficient &gt; 0,98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BE70C7">
        <w:tc>
          <w:tcPr>
            <w:tcW w:w="4606" w:type="dxa"/>
            <w:vAlign w:val="center"/>
          </w:tcPr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  <w:r w:rsidRPr="00DB325A">
              <w:rPr>
                <w:rFonts w:ascii="Arial Narrow" w:hAnsi="Arial Narrow" w:cs="Arial"/>
              </w:rPr>
              <w:t xml:space="preserve">ýpočet distribuce velikosti pórů metodami DFT (Density </w:t>
            </w:r>
            <w:proofErr w:type="spellStart"/>
            <w:r w:rsidRPr="00DB325A">
              <w:rPr>
                <w:rFonts w:ascii="Arial Narrow" w:hAnsi="Arial Narrow" w:cs="Arial"/>
              </w:rPr>
              <w:t>functional</w:t>
            </w:r>
            <w:bookmarkStart w:id="0" w:name="_GoBack"/>
            <w:bookmarkEnd w:id="0"/>
            <w:proofErr w:type="spellEnd"/>
            <w:r w:rsidRPr="00DB325A">
              <w:rPr>
                <w:rFonts w:ascii="Arial Narrow" w:hAnsi="Arial Narrow" w:cs="Arial"/>
              </w:rPr>
              <w:t xml:space="preserve"> </w:t>
            </w:r>
            <w:proofErr w:type="spellStart"/>
            <w:r w:rsidRPr="00DB325A">
              <w:rPr>
                <w:rFonts w:ascii="Arial Narrow" w:hAnsi="Arial Narrow" w:cs="Arial"/>
              </w:rPr>
              <w:t>theory</w:t>
            </w:r>
            <w:proofErr w:type="spellEnd"/>
            <w:r w:rsidRPr="00DB325A">
              <w:rPr>
                <w:rFonts w:ascii="Arial Narrow" w:hAnsi="Arial Narrow" w:cs="Arial"/>
              </w:rPr>
              <w:t>) a BJH  (</w:t>
            </w:r>
            <w:proofErr w:type="spellStart"/>
            <w:r w:rsidRPr="00DB325A">
              <w:rPr>
                <w:rFonts w:ascii="Arial Narrow" w:hAnsi="Arial Narrow" w:cs="Arial"/>
              </w:rPr>
              <w:t>Barrett-Joyner-Halenda</w:t>
            </w:r>
            <w:proofErr w:type="spellEnd"/>
            <w:r w:rsidRPr="00DB325A">
              <w:rPr>
                <w:rFonts w:ascii="Arial Narrow" w:hAnsi="Arial Narrow" w:cs="Arial"/>
              </w:rPr>
              <w:t>)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 )</w:t>
            </w:r>
          </w:p>
        </w:tc>
      </w:tr>
      <w:tr w:rsidR="00C144AB" w:rsidRPr="00DB325A" w:rsidTr="00BE70C7">
        <w:tc>
          <w:tcPr>
            <w:tcW w:w="4606" w:type="dxa"/>
            <w:vAlign w:val="center"/>
          </w:tcPr>
          <w:p w:rsidR="00C144AB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</w:rPr>
              <w:t>V</w:t>
            </w:r>
            <w:r w:rsidRPr="00DB325A">
              <w:rPr>
                <w:rFonts w:ascii="Arial Narrow" w:hAnsi="Arial Narrow" w:cs="Arial"/>
              </w:rPr>
              <w:t xml:space="preserve">ýpočet objemu a povrchu </w:t>
            </w:r>
            <w:proofErr w:type="spellStart"/>
            <w:r w:rsidRPr="00DB325A">
              <w:rPr>
                <w:rFonts w:ascii="Arial Narrow" w:hAnsi="Arial Narrow" w:cs="Arial"/>
              </w:rPr>
              <w:t>mikropórů</w:t>
            </w:r>
            <w:proofErr w:type="spellEnd"/>
            <w:r w:rsidRPr="00DB325A">
              <w:rPr>
                <w:rFonts w:ascii="Arial Narrow" w:hAnsi="Arial Narrow" w:cs="Arial"/>
              </w:rPr>
              <w:t xml:space="preserve"> metodou t-plot</w:t>
            </w:r>
            <w:r w:rsidRPr="00DB325A">
              <w:rPr>
                <w:rFonts w:ascii="Arial Narrow" w:hAnsi="Arial Narrow" w:cs="Arial"/>
                <w:b/>
                <w:color w:val="000000"/>
              </w:rPr>
              <w:t xml:space="preserve"> </w:t>
            </w:r>
          </w:p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BE70C7">
        <w:tc>
          <w:tcPr>
            <w:tcW w:w="4606" w:type="dxa"/>
            <w:vAlign w:val="center"/>
          </w:tcPr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lastRenderedPageBreak/>
              <w:t>Požadované výstupní parametry analýzy: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1) adsorpční a desorpční izoterma plynného adsorbátu (ve formě grafu)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2)</w:t>
            </w:r>
            <w:r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Fonts w:ascii="Arial Narrow" w:hAnsi="Arial Narrow" w:cs="Arial"/>
              </w:rPr>
              <w:t>specifický povrch vzorku (µm</w:t>
            </w:r>
            <w:r w:rsidRPr="00DB325A">
              <w:rPr>
                <w:rFonts w:ascii="Arial Narrow" w:hAnsi="Arial Narrow" w:cs="Arial"/>
                <w:vertAlign w:val="superscript"/>
              </w:rPr>
              <w:t>2</w:t>
            </w:r>
            <w:r w:rsidRPr="00DB325A">
              <w:rPr>
                <w:rFonts w:ascii="Arial Narrow" w:hAnsi="Arial Narrow" w:cs="Arial"/>
              </w:rPr>
              <w:t>/g)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3)</w:t>
            </w:r>
            <w:r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Fonts w:ascii="Arial Narrow" w:hAnsi="Arial Narrow" w:cs="Arial"/>
              </w:rPr>
              <w:t>celkový objem pórů (µm</w:t>
            </w:r>
            <w:r w:rsidRPr="00DB325A">
              <w:rPr>
                <w:rFonts w:ascii="Arial Narrow" w:hAnsi="Arial Narrow" w:cs="Arial"/>
                <w:vertAlign w:val="superscript"/>
              </w:rPr>
              <w:t>3</w:t>
            </w:r>
            <w:r w:rsidRPr="00DB325A">
              <w:rPr>
                <w:rFonts w:ascii="Arial Narrow" w:hAnsi="Arial Narrow" w:cs="Arial"/>
              </w:rPr>
              <w:t>/g)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4)</w:t>
            </w:r>
            <w:r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Fonts w:ascii="Arial Narrow" w:hAnsi="Arial Narrow" w:cs="Arial"/>
              </w:rPr>
              <w:t>průměrný poloměr pórů (µm)</w:t>
            </w:r>
          </w:p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5)</w:t>
            </w:r>
            <w:r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Fonts w:ascii="Arial Narrow" w:hAnsi="Arial Narrow" w:cs="Arial"/>
              </w:rPr>
              <w:t>distribuce velikosti pórů (ve formě grafu)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06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</w:tbl>
    <w:p w:rsidR="00C144AB" w:rsidRDefault="00C144AB" w:rsidP="00C144AB">
      <w:pPr>
        <w:spacing w:after="60" w:line="240" w:lineRule="auto"/>
        <w:jc w:val="both"/>
        <w:rPr>
          <w:rFonts w:ascii="Arial Narrow" w:hAnsi="Arial Narrow" w:cs="Arial"/>
        </w:rPr>
      </w:pPr>
    </w:p>
    <w:p w:rsidR="00C144AB" w:rsidRDefault="00C144AB" w:rsidP="00C144AB">
      <w:pPr>
        <w:spacing w:after="60" w:line="240" w:lineRule="auto"/>
        <w:jc w:val="both"/>
        <w:rPr>
          <w:rFonts w:ascii="Arial Narrow" w:hAnsi="Arial Narrow" w:cs="Arial"/>
        </w:rPr>
      </w:pPr>
    </w:p>
    <w:p w:rsidR="00C144AB" w:rsidRDefault="00C144AB" w:rsidP="00C144AB">
      <w:pPr>
        <w:spacing w:after="60" w:line="240" w:lineRule="auto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27"/>
        <w:gridCol w:w="4334"/>
      </w:tblGrid>
      <w:tr w:rsidR="00C144AB" w:rsidRPr="00DB325A" w:rsidTr="00C144AB">
        <w:tc>
          <w:tcPr>
            <w:tcW w:w="4359" w:type="dxa"/>
          </w:tcPr>
          <w:p w:rsidR="00C144AB" w:rsidRPr="00DB325A" w:rsidRDefault="00C144AB" w:rsidP="00BE70C7">
            <w:pPr>
              <w:pStyle w:val="Bezmezer"/>
              <w:spacing w:after="60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Minimální požadované technické parametry</w:t>
            </w:r>
          </w:p>
        </w:tc>
        <w:tc>
          <w:tcPr>
            <w:tcW w:w="4361" w:type="dxa"/>
            <w:gridSpan w:val="2"/>
          </w:tcPr>
          <w:p w:rsidR="00C144AB" w:rsidRPr="00DB325A" w:rsidRDefault="00C144AB" w:rsidP="00BE70C7">
            <w:pPr>
              <w:pStyle w:val="Bezmezer"/>
              <w:spacing w:after="60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Technické parametry nabízené dodavatelem</w:t>
            </w:r>
          </w:p>
        </w:tc>
      </w:tr>
      <w:tr w:rsidR="00C144AB" w:rsidRPr="00DB325A" w:rsidTr="00C144AB">
        <w:tc>
          <w:tcPr>
            <w:tcW w:w="4359" w:type="dxa"/>
            <w:vAlign w:val="center"/>
          </w:tcPr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DB325A">
              <w:rPr>
                <w:rFonts w:ascii="Arial Narrow" w:hAnsi="Arial Narrow" w:cs="Arial"/>
                <w:b/>
              </w:rPr>
              <w:t>Metoda 3:</w:t>
            </w:r>
            <w:r w:rsidRPr="00DB325A"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 w:rsidRPr="00DB325A">
              <w:rPr>
                <w:rFonts w:ascii="Arial Narrow" w:hAnsi="Arial Narrow" w:cs="Arial"/>
                <w:b/>
              </w:rPr>
              <w:t>Analýza fázového složení metodou XRD</w:t>
            </w:r>
          </w:p>
        </w:tc>
        <w:tc>
          <w:tcPr>
            <w:tcW w:w="4361" w:type="dxa"/>
            <w:gridSpan w:val="2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</w:tc>
      </w:tr>
      <w:tr w:rsidR="00C144AB" w:rsidRPr="00DB325A" w:rsidTr="00C144AB">
        <w:tc>
          <w:tcPr>
            <w:tcW w:w="4359" w:type="dxa"/>
            <w:vAlign w:val="center"/>
          </w:tcPr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M</w:t>
            </w:r>
            <w:r w:rsidRPr="00DB325A">
              <w:rPr>
                <w:rFonts w:ascii="Arial Narrow" w:hAnsi="Arial Narrow" w:cs="Arial"/>
              </w:rPr>
              <w:t xml:space="preserve">inimální měřící rozsah 3 – 140 °2Th, max. krok 0,02 °2Th 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color w:val="7030A0"/>
              </w:rPr>
            </w:pPr>
          </w:p>
        </w:tc>
        <w:tc>
          <w:tcPr>
            <w:tcW w:w="4361" w:type="dxa"/>
            <w:gridSpan w:val="2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C144AB">
        <w:tc>
          <w:tcPr>
            <w:tcW w:w="4359" w:type="dxa"/>
            <w:vAlign w:val="center"/>
          </w:tcPr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DB325A">
              <w:rPr>
                <w:rFonts w:ascii="Arial Narrow" w:hAnsi="Arial Narrow" w:cs="Arial"/>
              </w:rPr>
              <w:t>ožnost měření částic o velikosti &lt; 1 µm</w:t>
            </w:r>
          </w:p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361" w:type="dxa"/>
            <w:gridSpan w:val="2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C144AB">
        <w:tc>
          <w:tcPr>
            <w:tcW w:w="4359" w:type="dxa"/>
            <w:vAlign w:val="center"/>
          </w:tcPr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DB325A">
              <w:rPr>
                <w:rFonts w:ascii="Arial Narrow" w:hAnsi="Arial Narrow" w:cs="Arial"/>
              </w:rPr>
              <w:t>ěření vzorků s rotací okolo vertikální osy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361" w:type="dxa"/>
            <w:gridSpan w:val="2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C144AB">
        <w:tc>
          <w:tcPr>
            <w:tcW w:w="4359" w:type="dxa"/>
            <w:vAlign w:val="center"/>
          </w:tcPr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DB325A">
              <w:rPr>
                <w:rFonts w:ascii="Arial Narrow" w:hAnsi="Arial Narrow" w:cs="Arial"/>
              </w:rPr>
              <w:t>ěření vzorku v definované atmosféře (teplota, vlhkost, složení atmosféry)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361" w:type="dxa"/>
            <w:gridSpan w:val="2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C144AB">
        <w:tc>
          <w:tcPr>
            <w:tcW w:w="4359" w:type="dxa"/>
            <w:vAlign w:val="center"/>
          </w:tcPr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</w:t>
            </w:r>
            <w:r w:rsidRPr="00DB325A">
              <w:rPr>
                <w:rFonts w:ascii="Arial Narrow" w:hAnsi="Arial Narrow" w:cs="Arial"/>
              </w:rPr>
              <w:t xml:space="preserve">vantitativní analýza pomocí </w:t>
            </w:r>
            <w:proofErr w:type="spellStart"/>
            <w:r w:rsidRPr="00DB325A">
              <w:rPr>
                <w:rFonts w:ascii="Arial Narrow" w:hAnsi="Arial Narrow" w:cs="Arial"/>
              </w:rPr>
              <w:t>Rietveldovy</w:t>
            </w:r>
            <w:proofErr w:type="spellEnd"/>
            <w:r w:rsidRPr="00DB325A">
              <w:rPr>
                <w:rFonts w:ascii="Arial Narrow" w:hAnsi="Arial Narrow" w:cs="Arial"/>
              </w:rPr>
              <w:t xml:space="preserve"> metody, stanovení obsahu amorfního podílu metodou vnitřního standardu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361" w:type="dxa"/>
            <w:gridSpan w:val="2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C144AB">
        <w:tc>
          <w:tcPr>
            <w:tcW w:w="4359" w:type="dxa"/>
            <w:vAlign w:val="center"/>
          </w:tcPr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  <w:r w:rsidRPr="00DB325A">
              <w:rPr>
                <w:rFonts w:ascii="Arial Narrow" w:hAnsi="Arial Narrow" w:cs="Arial"/>
              </w:rPr>
              <w:t>liminace náhodných difrakčních maxim opakovaným měřením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color w:val="7030A0"/>
              </w:rPr>
            </w:pPr>
          </w:p>
        </w:tc>
        <w:tc>
          <w:tcPr>
            <w:tcW w:w="4361" w:type="dxa"/>
            <w:gridSpan w:val="2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C144AB">
        <w:tc>
          <w:tcPr>
            <w:tcW w:w="4359" w:type="dxa"/>
            <w:vAlign w:val="center"/>
          </w:tcPr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Požadované výstupní parametry analýzy: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1)</w:t>
            </w:r>
            <w:r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Fonts w:ascii="Arial Narrow" w:hAnsi="Arial Narrow" w:cs="Arial"/>
              </w:rPr>
              <w:t xml:space="preserve">fázové složení vzorku - identifikace a kvantifikace </w:t>
            </w:r>
            <w:r>
              <w:rPr>
                <w:rFonts w:ascii="Arial Narrow" w:hAnsi="Arial Narrow" w:cs="Arial"/>
              </w:rPr>
              <w:br/>
            </w:r>
            <w:r w:rsidRPr="00DB325A">
              <w:rPr>
                <w:rFonts w:ascii="Arial Narrow" w:hAnsi="Arial Narrow" w:cs="Arial"/>
              </w:rPr>
              <w:t>(v hmotnostních %) krystalických fází a amorfní fáze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2)</w:t>
            </w:r>
            <w:r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Fonts w:ascii="Arial Narrow" w:hAnsi="Arial Narrow" w:cs="Arial"/>
              </w:rPr>
              <w:t xml:space="preserve">mřížkové parametry a parametry pro hodnocení kvantitativní analýzy dle </w:t>
            </w:r>
            <w:proofErr w:type="spellStart"/>
            <w:r w:rsidRPr="00DB325A">
              <w:rPr>
                <w:rFonts w:ascii="Arial Narrow" w:hAnsi="Arial Narrow" w:cs="Arial"/>
              </w:rPr>
              <w:t>Rietveldovy</w:t>
            </w:r>
            <w:proofErr w:type="spellEnd"/>
            <w:r w:rsidRPr="00DB325A">
              <w:rPr>
                <w:rFonts w:ascii="Arial Narrow" w:hAnsi="Arial Narrow" w:cs="Arial"/>
              </w:rPr>
              <w:t xml:space="preserve"> metody (</w:t>
            </w:r>
            <w:proofErr w:type="spellStart"/>
            <w:r w:rsidRPr="00DB325A">
              <w:rPr>
                <w:rFonts w:ascii="Arial Narrow" w:hAnsi="Arial Narrow" w:cs="Arial"/>
              </w:rPr>
              <w:t>R</w:t>
            </w:r>
            <w:r w:rsidRPr="00DB325A">
              <w:rPr>
                <w:rFonts w:ascii="Arial Narrow" w:hAnsi="Arial Narrow" w:cs="Arial"/>
                <w:vertAlign w:val="subscript"/>
              </w:rPr>
              <w:t>exp</w:t>
            </w:r>
            <w:proofErr w:type="spellEnd"/>
            <w:r w:rsidRPr="00DB325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B325A">
              <w:rPr>
                <w:rFonts w:ascii="Arial Narrow" w:hAnsi="Arial Narrow" w:cs="Arial"/>
              </w:rPr>
              <w:t>R</w:t>
            </w:r>
            <w:r w:rsidRPr="00DB325A">
              <w:rPr>
                <w:rFonts w:ascii="Arial Narrow" w:hAnsi="Arial Narrow" w:cs="Arial"/>
                <w:vertAlign w:val="subscript"/>
              </w:rPr>
              <w:t>wp</w:t>
            </w:r>
            <w:proofErr w:type="spellEnd"/>
            <w:r w:rsidRPr="00DB325A">
              <w:rPr>
                <w:rFonts w:ascii="Arial Narrow" w:hAnsi="Arial Narrow" w:cs="Arial"/>
              </w:rPr>
              <w:t>, D-</w:t>
            </w:r>
            <w:proofErr w:type="spellStart"/>
            <w:r w:rsidRPr="00DB325A">
              <w:rPr>
                <w:rFonts w:ascii="Arial Narrow" w:hAnsi="Arial Narrow" w:cs="Arial"/>
              </w:rPr>
              <w:t>statistics</w:t>
            </w:r>
            <w:proofErr w:type="spellEnd"/>
            <w:r w:rsidRPr="00DB325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B325A">
              <w:rPr>
                <w:rFonts w:ascii="Arial Narrow" w:hAnsi="Arial Narrow" w:cs="Arial"/>
              </w:rPr>
              <w:t>GoF</w:t>
            </w:r>
            <w:proofErr w:type="spellEnd"/>
            <w:r w:rsidRPr="00DB325A">
              <w:rPr>
                <w:rFonts w:ascii="Arial Narrow" w:hAnsi="Arial Narrow" w:cs="Arial"/>
              </w:rPr>
              <w:t>)</w:t>
            </w:r>
          </w:p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3)</w:t>
            </w:r>
            <w:r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Fonts w:ascii="Arial Narrow" w:hAnsi="Arial Narrow" w:cs="Arial"/>
              </w:rPr>
              <w:t>velikost krystalitů (u vybrané sady vzorků – do 5% vzorků k analýze)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361" w:type="dxa"/>
            <w:gridSpan w:val="2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 xml:space="preserve">(Dodavatel uvede ANO/ NE) </w:t>
            </w:r>
          </w:p>
        </w:tc>
      </w:tr>
      <w:tr w:rsidR="00C144AB" w:rsidRPr="00DB325A" w:rsidTr="00C144AB"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AB" w:rsidRPr="00DB325A" w:rsidRDefault="00C144AB" w:rsidP="00BE70C7">
            <w:pPr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lastRenderedPageBreak/>
              <w:t>Minimální požadované technické parametry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B" w:rsidRPr="00942D39" w:rsidRDefault="00C144AB" w:rsidP="00BE70C7">
            <w:pPr>
              <w:rPr>
                <w:rFonts w:ascii="Arial Narrow" w:hAnsi="Arial Narrow" w:cs="Arial"/>
                <w:i/>
                <w:color w:val="FF0000"/>
              </w:rPr>
            </w:pPr>
            <w:r w:rsidRPr="00942D39">
              <w:rPr>
                <w:rFonts w:ascii="Arial Narrow" w:hAnsi="Arial Narrow" w:cs="Arial"/>
                <w:b/>
              </w:rPr>
              <w:t>Technické parametry nabízené dodavatelem</w:t>
            </w:r>
          </w:p>
        </w:tc>
      </w:tr>
      <w:tr w:rsidR="00C144AB" w:rsidRPr="00DB325A" w:rsidTr="00C144AB">
        <w:tc>
          <w:tcPr>
            <w:tcW w:w="4386" w:type="dxa"/>
            <w:gridSpan w:val="2"/>
            <w:vAlign w:val="center"/>
          </w:tcPr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DB325A">
              <w:rPr>
                <w:rFonts w:ascii="Arial Narrow" w:hAnsi="Arial Narrow" w:cs="Arial"/>
                <w:b/>
              </w:rPr>
              <w:t xml:space="preserve">Metoda 4: </w:t>
            </w:r>
            <w:proofErr w:type="spellStart"/>
            <w:r w:rsidRPr="00DB325A">
              <w:rPr>
                <w:rFonts w:ascii="Arial Narrow" w:hAnsi="Arial Narrow" w:cs="Arial"/>
                <w:b/>
              </w:rPr>
              <w:t>Termogravimetrická</w:t>
            </w:r>
            <w:proofErr w:type="spellEnd"/>
            <w:r w:rsidRPr="00DB325A">
              <w:rPr>
                <w:rFonts w:ascii="Arial Narrow" w:hAnsi="Arial Narrow" w:cs="Arial"/>
                <w:b/>
              </w:rPr>
              <w:t xml:space="preserve"> analýza (TGA) </w:t>
            </w:r>
            <w:r>
              <w:rPr>
                <w:rFonts w:ascii="Arial Narrow" w:hAnsi="Arial Narrow" w:cs="Arial"/>
                <w:b/>
              </w:rPr>
              <w:br/>
            </w:r>
            <w:r w:rsidRPr="00DB325A">
              <w:rPr>
                <w:rFonts w:ascii="Arial Narrow" w:hAnsi="Arial Narrow" w:cs="Arial"/>
                <w:b/>
              </w:rPr>
              <w:t>a elementární analýza</w:t>
            </w:r>
          </w:p>
        </w:tc>
        <w:tc>
          <w:tcPr>
            <w:tcW w:w="4334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</w:tc>
      </w:tr>
      <w:tr w:rsidR="00C144AB" w:rsidRPr="00DB325A" w:rsidTr="00C144AB">
        <w:tc>
          <w:tcPr>
            <w:tcW w:w="4386" w:type="dxa"/>
            <w:gridSpan w:val="2"/>
            <w:vAlign w:val="center"/>
          </w:tcPr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DB325A">
              <w:rPr>
                <w:rFonts w:ascii="Arial Narrow" w:hAnsi="Arial Narrow" w:cs="Arial"/>
              </w:rPr>
              <w:t>tanovení relativního obsahu vlhkosti, organického (spalitelného) a nespalitelného podílu</w:t>
            </w:r>
          </w:p>
          <w:p w:rsidR="00C144AB" w:rsidRPr="00DB325A" w:rsidDel="00047FDD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334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C144AB">
        <w:tc>
          <w:tcPr>
            <w:tcW w:w="4386" w:type="dxa"/>
            <w:gridSpan w:val="2"/>
            <w:vAlign w:val="center"/>
          </w:tcPr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DB325A">
              <w:rPr>
                <w:rFonts w:ascii="Arial Narrow" w:hAnsi="Arial Narrow" w:cs="Arial"/>
              </w:rPr>
              <w:t>tanovení křivek tepelné stability (termogramu) v inertní (N</w:t>
            </w:r>
            <w:r w:rsidRPr="00DB325A">
              <w:rPr>
                <w:rFonts w:ascii="Arial Narrow" w:hAnsi="Arial Narrow" w:cs="Arial"/>
                <w:vertAlign w:val="subscript"/>
              </w:rPr>
              <w:t>2</w:t>
            </w:r>
            <w:r w:rsidRPr="00DB325A">
              <w:rPr>
                <w:rFonts w:ascii="Arial Narrow" w:hAnsi="Arial Narrow" w:cs="Arial"/>
              </w:rPr>
              <w:t>) a oxidační (vzduch) atmosféře, stanovení okamžité relativní hmotnosti s přesností min. ±0,1%</w:t>
            </w:r>
          </w:p>
          <w:p w:rsidR="00C144AB" w:rsidRPr="00DB325A" w:rsidDel="00047FDD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334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C144AB">
        <w:tc>
          <w:tcPr>
            <w:tcW w:w="4386" w:type="dxa"/>
            <w:gridSpan w:val="2"/>
            <w:vAlign w:val="center"/>
          </w:tcPr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DB325A">
              <w:rPr>
                <w:rFonts w:ascii="Arial Narrow" w:hAnsi="Arial Narrow" w:cs="Arial"/>
              </w:rPr>
              <w:t xml:space="preserve">tanovení </w:t>
            </w:r>
            <w:proofErr w:type="spellStart"/>
            <w:r w:rsidRPr="00DB325A">
              <w:rPr>
                <w:rFonts w:ascii="Arial Narrow" w:hAnsi="Arial Narrow" w:cs="Arial"/>
                <w:i/>
              </w:rPr>
              <w:t>recalcitrance</w:t>
            </w:r>
            <w:proofErr w:type="spellEnd"/>
            <w:r w:rsidRPr="00DB325A">
              <w:rPr>
                <w:rFonts w:ascii="Arial Narrow" w:hAnsi="Arial Narrow" w:cs="Arial"/>
                <w:i/>
              </w:rPr>
              <w:t xml:space="preserve"> indexu</w:t>
            </w:r>
            <w:r w:rsidRPr="00DB325A">
              <w:rPr>
                <w:rFonts w:ascii="Arial Narrow" w:hAnsi="Arial Narrow" w:cs="Arial"/>
              </w:rPr>
              <w:t xml:space="preserve"> R50 dle Harvey et al. </w:t>
            </w:r>
            <w:proofErr w:type="spellStart"/>
            <w:r w:rsidRPr="00DB325A">
              <w:rPr>
                <w:rStyle w:val="CittHTML"/>
                <w:rFonts w:ascii="Arial Narrow" w:hAnsi="Arial Narrow" w:cs="Arial"/>
              </w:rPr>
              <w:t>Environ</w:t>
            </w:r>
            <w:proofErr w:type="spellEnd"/>
            <w:r w:rsidRPr="00DB325A">
              <w:rPr>
                <w:rStyle w:val="CittHTML"/>
                <w:rFonts w:ascii="Arial Narrow" w:hAnsi="Arial Narrow" w:cs="Arial"/>
              </w:rPr>
              <w:t xml:space="preserve">. Sci. </w:t>
            </w:r>
            <w:proofErr w:type="spellStart"/>
            <w:r w:rsidRPr="00DB325A">
              <w:rPr>
                <w:rStyle w:val="CittHTML"/>
                <w:rFonts w:ascii="Arial Narrow" w:hAnsi="Arial Narrow" w:cs="Arial"/>
              </w:rPr>
              <w:t>Technol</w:t>
            </w:r>
            <w:proofErr w:type="spellEnd"/>
            <w:r w:rsidRPr="00DB325A">
              <w:rPr>
                <w:rStyle w:val="CittHTML"/>
                <w:rFonts w:ascii="Arial Narrow" w:hAnsi="Arial Narrow" w:cs="Arial"/>
              </w:rPr>
              <w:t>.</w:t>
            </w:r>
            <w:r w:rsidRPr="00DB325A">
              <w:rPr>
                <w:rFonts w:ascii="Arial Narrow" w:hAnsi="Arial Narrow" w:cs="Arial"/>
              </w:rPr>
              <w:t xml:space="preserve"> </w:t>
            </w:r>
            <w:r w:rsidRPr="00DB325A">
              <w:rPr>
                <w:rStyle w:val="citationyear"/>
                <w:rFonts w:ascii="Arial Narrow" w:hAnsi="Arial Narrow" w:cs="Arial"/>
              </w:rPr>
              <w:t>2012, 4</w:t>
            </w:r>
            <w:r w:rsidRPr="00DB325A">
              <w:rPr>
                <w:rStyle w:val="citationvolume"/>
                <w:rFonts w:ascii="Arial Narrow" w:hAnsi="Arial Narrow" w:cs="Arial"/>
              </w:rPr>
              <w:t>6:</w:t>
            </w:r>
            <w:r w:rsidRPr="00DB325A">
              <w:rPr>
                <w:rFonts w:ascii="Arial Narrow" w:hAnsi="Arial Narrow" w:cs="Arial"/>
              </w:rPr>
              <w:t xml:space="preserve"> 1415–1421</w:t>
            </w:r>
          </w:p>
          <w:p w:rsidR="00C144AB" w:rsidRPr="00DB325A" w:rsidDel="00047FDD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334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C144AB">
        <w:tc>
          <w:tcPr>
            <w:tcW w:w="4386" w:type="dxa"/>
            <w:gridSpan w:val="2"/>
            <w:vAlign w:val="center"/>
          </w:tcPr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DB325A">
              <w:rPr>
                <w:rFonts w:ascii="Arial Narrow" w:hAnsi="Arial Narrow" w:cs="Arial"/>
              </w:rPr>
              <w:t>imultánní stanovení obsahu C, H, N, S v měřícím rozsahu min. 0,01 – 100 hm.% s přesností měření min. ±0,1 hm.%</w:t>
            </w:r>
          </w:p>
          <w:p w:rsidR="00C144AB" w:rsidRPr="00DB325A" w:rsidDel="00047FDD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334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C144AB">
        <w:tc>
          <w:tcPr>
            <w:tcW w:w="4386" w:type="dxa"/>
            <w:gridSpan w:val="2"/>
            <w:vAlign w:val="center"/>
          </w:tcPr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DB325A">
              <w:rPr>
                <w:rFonts w:ascii="Arial Narrow" w:hAnsi="Arial Narrow" w:cs="Arial"/>
              </w:rPr>
              <w:t>ožnost paralelního stanovení O (pro vybranou sadu vzorků – do 5% vzorků k analýze)</w:t>
            </w:r>
          </w:p>
          <w:p w:rsidR="00C144AB" w:rsidRPr="00DB325A" w:rsidDel="00047FDD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334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C144AB">
        <w:tc>
          <w:tcPr>
            <w:tcW w:w="4386" w:type="dxa"/>
            <w:gridSpan w:val="2"/>
            <w:vAlign w:val="center"/>
          </w:tcPr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DB325A">
              <w:rPr>
                <w:rFonts w:ascii="Arial Narrow" w:hAnsi="Arial Narrow" w:cs="Arial"/>
              </w:rPr>
              <w:t>in. rozsah navážky vzorku pro elementární analýzu: 1 – 10 mg</w:t>
            </w:r>
          </w:p>
          <w:p w:rsidR="00C144AB" w:rsidRPr="00DB325A" w:rsidDel="00047FDD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334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  <w:tr w:rsidR="00C144AB" w:rsidRPr="00DB325A" w:rsidTr="00C144AB">
        <w:tc>
          <w:tcPr>
            <w:tcW w:w="4386" w:type="dxa"/>
            <w:gridSpan w:val="2"/>
            <w:vAlign w:val="center"/>
          </w:tcPr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Požadované výstupní parametry analýzy: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>1) relativního obsah vlhkosti, organického (spalitelného) a nespalitelného podílu (v hm. %)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 xml:space="preserve">2) křivky tepelné stability (termogram ve formě grafu) </w:t>
            </w:r>
            <w:r>
              <w:rPr>
                <w:rFonts w:ascii="Arial Narrow" w:hAnsi="Arial Narrow" w:cs="Arial"/>
              </w:rPr>
              <w:br/>
            </w:r>
            <w:r w:rsidRPr="00DB325A">
              <w:rPr>
                <w:rFonts w:ascii="Arial Narrow" w:hAnsi="Arial Narrow" w:cs="Arial"/>
              </w:rPr>
              <w:t>v inertní (N</w:t>
            </w:r>
            <w:r w:rsidRPr="00DB325A">
              <w:rPr>
                <w:rFonts w:ascii="Arial Narrow" w:hAnsi="Arial Narrow" w:cs="Arial"/>
                <w:vertAlign w:val="subscript"/>
              </w:rPr>
              <w:t>2</w:t>
            </w:r>
            <w:r w:rsidRPr="00DB325A">
              <w:rPr>
                <w:rFonts w:ascii="Arial Narrow" w:hAnsi="Arial Narrow" w:cs="Arial"/>
              </w:rPr>
              <w:t>) a oxidační (vzduch) atmosféře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 xml:space="preserve">3) </w:t>
            </w:r>
            <w:proofErr w:type="spellStart"/>
            <w:r w:rsidRPr="00DB325A">
              <w:rPr>
                <w:rFonts w:ascii="Arial Narrow" w:hAnsi="Arial Narrow" w:cs="Arial"/>
              </w:rPr>
              <w:t>recalcitrance</w:t>
            </w:r>
            <w:proofErr w:type="spellEnd"/>
            <w:r w:rsidRPr="00DB325A">
              <w:rPr>
                <w:rFonts w:ascii="Arial Narrow" w:hAnsi="Arial Narrow" w:cs="Arial"/>
              </w:rPr>
              <w:t xml:space="preserve"> index R50 dle Harvey et al. </w:t>
            </w:r>
            <w:proofErr w:type="spellStart"/>
            <w:r w:rsidRPr="00DB325A">
              <w:rPr>
                <w:rFonts w:ascii="Arial Narrow" w:hAnsi="Arial Narrow" w:cs="Arial"/>
              </w:rPr>
              <w:t>Environ</w:t>
            </w:r>
            <w:proofErr w:type="spellEnd"/>
            <w:r w:rsidRPr="00DB325A">
              <w:rPr>
                <w:rFonts w:ascii="Arial Narrow" w:hAnsi="Arial Narrow" w:cs="Arial"/>
              </w:rPr>
              <w:t xml:space="preserve">. Sci. </w:t>
            </w:r>
            <w:proofErr w:type="spellStart"/>
            <w:r w:rsidRPr="00DB325A">
              <w:rPr>
                <w:rFonts w:ascii="Arial Narrow" w:hAnsi="Arial Narrow" w:cs="Arial"/>
              </w:rPr>
              <w:t>Technol</w:t>
            </w:r>
            <w:proofErr w:type="spellEnd"/>
            <w:r w:rsidRPr="00DB325A">
              <w:rPr>
                <w:rFonts w:ascii="Arial Narrow" w:hAnsi="Arial Narrow" w:cs="Arial"/>
              </w:rPr>
              <w:t>. 2012, 46: 1415–1421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DB325A">
              <w:rPr>
                <w:rFonts w:ascii="Arial Narrow" w:hAnsi="Arial Narrow" w:cs="Arial"/>
              </w:rPr>
              <w:t>4) obsah C, H, N, S (v hm.%), případně O</w:t>
            </w:r>
          </w:p>
        </w:tc>
        <w:tc>
          <w:tcPr>
            <w:tcW w:w="4334" w:type="dxa"/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NE)</w:t>
            </w:r>
          </w:p>
        </w:tc>
      </w:tr>
    </w:tbl>
    <w:p w:rsidR="00C144AB" w:rsidRDefault="00C144AB" w:rsidP="00C144AB">
      <w:pPr>
        <w:pStyle w:val="Bezmezer"/>
        <w:spacing w:after="60"/>
        <w:jc w:val="both"/>
        <w:rPr>
          <w:rFonts w:ascii="Arial Narrow" w:hAnsi="Arial Narrow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311"/>
      </w:tblGrid>
      <w:tr w:rsidR="00C144AB" w:rsidRPr="00DB325A" w:rsidTr="00C144AB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B" w:rsidRPr="00DB325A" w:rsidRDefault="00C144AB" w:rsidP="00BE70C7">
            <w:pPr>
              <w:pStyle w:val="Bezmezer"/>
              <w:spacing w:after="60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Minimální požadované technické parametry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B" w:rsidRPr="00DB325A" w:rsidRDefault="00C144AB" w:rsidP="00BE70C7">
            <w:pPr>
              <w:pStyle w:val="Bezmezer"/>
              <w:spacing w:after="60"/>
              <w:jc w:val="both"/>
              <w:rPr>
                <w:rFonts w:ascii="Arial Narrow" w:hAnsi="Arial Narrow" w:cs="Arial"/>
                <w:b/>
              </w:rPr>
            </w:pPr>
            <w:r w:rsidRPr="00DB325A">
              <w:rPr>
                <w:rFonts w:ascii="Arial Narrow" w:hAnsi="Arial Narrow" w:cs="Arial"/>
                <w:b/>
              </w:rPr>
              <w:t>Technické parametry nabízené dodavatelem</w:t>
            </w:r>
          </w:p>
        </w:tc>
      </w:tr>
      <w:tr w:rsidR="00C144AB" w:rsidRPr="00DB325A" w:rsidTr="00C144AB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AB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DB325A">
              <w:rPr>
                <w:rFonts w:ascii="Arial Narrow" w:hAnsi="Arial Narrow" w:cs="Arial"/>
              </w:rPr>
              <w:t xml:space="preserve">Podíl dodavatele na přípravě 2 odborných článků </w:t>
            </w:r>
            <w:r>
              <w:rPr>
                <w:rFonts w:ascii="Arial Narrow" w:hAnsi="Arial Narrow" w:cs="Arial"/>
              </w:rPr>
              <w:br/>
            </w:r>
            <w:r w:rsidRPr="00DB325A">
              <w:rPr>
                <w:rFonts w:ascii="Arial Narrow" w:hAnsi="Arial Narrow" w:cs="Arial"/>
              </w:rPr>
              <w:t xml:space="preserve">pro časopisy s impakt faktorem (IF) v rozsahu </w:t>
            </w:r>
            <w:r>
              <w:rPr>
                <w:rFonts w:ascii="Arial Narrow" w:hAnsi="Arial Narrow" w:cs="Arial"/>
              </w:rPr>
              <w:br/>
            </w:r>
            <w:r w:rsidRPr="00DB325A">
              <w:rPr>
                <w:rFonts w:ascii="Arial Narrow" w:hAnsi="Arial Narrow" w:cs="Arial"/>
              </w:rPr>
              <w:t>min. 40 hodin a min. 4 normostran anglického odborného textu popisujícího postupy jmenovaných analýz, výsledky a jejich interpretaci a diskusi</w:t>
            </w:r>
          </w:p>
          <w:p w:rsidR="00C144AB" w:rsidRPr="00DB325A" w:rsidRDefault="00C144AB" w:rsidP="00BE70C7">
            <w:pPr>
              <w:spacing w:after="6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jc w:val="both"/>
              <w:rPr>
                <w:rFonts w:ascii="Arial Narrow" w:hAnsi="Arial Narrow" w:cs="Arial"/>
                <w:i/>
                <w:color w:val="FF0000"/>
              </w:rPr>
            </w:pPr>
            <w:r w:rsidRPr="00DB325A">
              <w:rPr>
                <w:rFonts w:ascii="Arial Narrow" w:hAnsi="Arial Narrow" w:cs="Arial"/>
                <w:i/>
                <w:color w:val="FF0000"/>
              </w:rPr>
              <w:t>(Dodavatel uvede ANO/ NE a skutečn</w:t>
            </w:r>
            <w:r w:rsidR="004F5A71">
              <w:rPr>
                <w:rFonts w:ascii="Arial Narrow" w:hAnsi="Arial Narrow" w:cs="Arial"/>
                <w:i/>
                <w:color w:val="FF0000"/>
              </w:rPr>
              <w:t>é</w:t>
            </w:r>
            <w:r w:rsidRPr="00DB325A">
              <w:rPr>
                <w:rFonts w:ascii="Arial Narrow" w:hAnsi="Arial Narrow" w:cs="Arial"/>
                <w:i/>
                <w:color w:val="FF0000"/>
              </w:rPr>
              <w:t xml:space="preserve"> hodnot</w:t>
            </w:r>
            <w:r w:rsidR="004F5A71">
              <w:rPr>
                <w:rFonts w:ascii="Arial Narrow" w:hAnsi="Arial Narrow" w:cs="Arial"/>
                <w:i/>
                <w:color w:val="FF0000"/>
              </w:rPr>
              <w:t>y</w:t>
            </w:r>
            <w:r w:rsidRPr="00DB325A">
              <w:rPr>
                <w:rFonts w:ascii="Arial Narrow" w:hAnsi="Arial Narrow" w:cs="Arial"/>
                <w:i/>
                <w:color w:val="FF0000"/>
              </w:rPr>
              <w:t>)</w:t>
            </w:r>
          </w:p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  <w:p w:rsidR="00C144AB" w:rsidRPr="00DB325A" w:rsidRDefault="00C144AB" w:rsidP="00BE70C7">
            <w:pPr>
              <w:pStyle w:val="Odstavecseseznamem"/>
              <w:spacing w:after="60" w:line="240" w:lineRule="auto"/>
              <w:ind w:left="0"/>
              <w:jc w:val="both"/>
              <w:rPr>
                <w:rFonts w:ascii="Arial Narrow" w:hAnsi="Arial Narrow" w:cs="Arial"/>
                <w:i/>
                <w:color w:val="FF0000"/>
              </w:rPr>
            </w:pPr>
          </w:p>
        </w:tc>
      </w:tr>
    </w:tbl>
    <w:p w:rsidR="00C144AB" w:rsidRPr="00140E94" w:rsidRDefault="00C144AB" w:rsidP="00C144AB">
      <w:pPr>
        <w:spacing w:after="60" w:line="240" w:lineRule="auto"/>
        <w:jc w:val="both"/>
        <w:rPr>
          <w:rFonts w:ascii="Arial Narrow" w:hAnsi="Arial Narrow"/>
        </w:rPr>
      </w:pPr>
    </w:p>
    <w:sectPr w:rsidR="00C144AB" w:rsidRPr="00140E94" w:rsidSect="00CB01BC">
      <w:headerReference w:type="first" r:id="rId10"/>
      <w:footerReference w:type="first" r:id="rId11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C9" w:rsidRDefault="00671DC9">
      <w:pPr>
        <w:spacing w:after="0" w:line="240" w:lineRule="auto"/>
      </w:pPr>
      <w:r>
        <w:separator/>
      </w:r>
    </w:p>
  </w:endnote>
  <w:endnote w:type="continuationSeparator" w:id="0">
    <w:p w:rsidR="00671DC9" w:rsidRDefault="0067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A7" w:rsidRDefault="002F08A7" w:rsidP="002F08A7">
    <w:pPr>
      <w:pStyle w:val="Zpatsslovnmstrnky"/>
      <w:tabs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C9" w:rsidRDefault="00671DC9">
      <w:pPr>
        <w:spacing w:after="0" w:line="240" w:lineRule="auto"/>
      </w:pPr>
      <w:r>
        <w:separator/>
      </w:r>
    </w:p>
  </w:footnote>
  <w:footnote w:type="continuationSeparator" w:id="0">
    <w:p w:rsidR="00671DC9" w:rsidRDefault="0067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DF" w:rsidRDefault="007F218B">
    <w:pPr>
      <w:pStyle w:val="Zhlav"/>
    </w:pPr>
    <w:r>
      <w:rPr>
        <w:noProof/>
        <w:lang w:eastAsia="cs-CZ"/>
      </w:rPr>
      <w:drawing>
        <wp:inline distT="0" distB="0" distL="0" distR="0" wp14:anchorId="689C593F" wp14:editId="5118ABCA">
          <wp:extent cx="2908300" cy="116586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30E"/>
    <w:multiLevelType w:val="hybridMultilevel"/>
    <w:tmpl w:val="1AC099C6"/>
    <w:lvl w:ilvl="0" w:tplc="9A7632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29B3"/>
    <w:multiLevelType w:val="multilevel"/>
    <w:tmpl w:val="065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5B4B65"/>
    <w:multiLevelType w:val="multilevel"/>
    <w:tmpl w:val="518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F220CC"/>
    <w:multiLevelType w:val="hybridMultilevel"/>
    <w:tmpl w:val="AB1CC0F0"/>
    <w:lvl w:ilvl="0" w:tplc="5A7A8D42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cs="Arial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C5F40"/>
    <w:multiLevelType w:val="hybridMultilevel"/>
    <w:tmpl w:val="B5E00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949E4"/>
    <w:multiLevelType w:val="hybridMultilevel"/>
    <w:tmpl w:val="4D4EF71C"/>
    <w:lvl w:ilvl="0" w:tplc="D2188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144EE"/>
    <w:multiLevelType w:val="hybridMultilevel"/>
    <w:tmpl w:val="1AC099C6"/>
    <w:lvl w:ilvl="0" w:tplc="9A7632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A7253"/>
    <w:multiLevelType w:val="multilevel"/>
    <w:tmpl w:val="5FD8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F51EA7"/>
    <w:multiLevelType w:val="multilevel"/>
    <w:tmpl w:val="A668505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decimal"/>
      <w:pStyle w:val="Bod"/>
      <w:lvlText w:val="%3."/>
      <w:lvlJc w:val="left"/>
      <w:pPr>
        <w:tabs>
          <w:tab w:val="num" w:pos="855"/>
        </w:tabs>
        <w:ind w:left="856" w:hanging="85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9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D19DE"/>
    <w:multiLevelType w:val="hybridMultilevel"/>
    <w:tmpl w:val="A8B0D296"/>
    <w:lvl w:ilvl="0" w:tplc="0E74B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7562E2"/>
    <w:multiLevelType w:val="hybridMultilevel"/>
    <w:tmpl w:val="4D4EF71C"/>
    <w:lvl w:ilvl="0" w:tplc="D2188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0844AD"/>
    <w:multiLevelType w:val="hybridMultilevel"/>
    <w:tmpl w:val="EB142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F07BD"/>
    <w:multiLevelType w:val="hybridMultilevel"/>
    <w:tmpl w:val="76F8A0B6"/>
    <w:lvl w:ilvl="0" w:tplc="11A64A3C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  <w:color w:val="333333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A4D603A"/>
    <w:multiLevelType w:val="multilevel"/>
    <w:tmpl w:val="B94C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E625C0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4"/>
  </w:num>
  <w:num w:numId="5">
    <w:abstractNumId w:val="7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F9"/>
    <w:rsid w:val="0000757D"/>
    <w:rsid w:val="0002068A"/>
    <w:rsid w:val="00042835"/>
    <w:rsid w:val="00045A73"/>
    <w:rsid w:val="0004669D"/>
    <w:rsid w:val="000521BB"/>
    <w:rsid w:val="00082DDD"/>
    <w:rsid w:val="00084830"/>
    <w:rsid w:val="000862F1"/>
    <w:rsid w:val="00097D2C"/>
    <w:rsid w:val="000A5AD7"/>
    <w:rsid w:val="000B21DD"/>
    <w:rsid w:val="000C3033"/>
    <w:rsid w:val="000E79D1"/>
    <w:rsid w:val="000F3036"/>
    <w:rsid w:val="00103A4F"/>
    <w:rsid w:val="00114167"/>
    <w:rsid w:val="00133186"/>
    <w:rsid w:val="00140E94"/>
    <w:rsid w:val="00151C68"/>
    <w:rsid w:val="00160691"/>
    <w:rsid w:val="00163F57"/>
    <w:rsid w:val="00165959"/>
    <w:rsid w:val="001725B8"/>
    <w:rsid w:val="00176A8B"/>
    <w:rsid w:val="001A7E64"/>
    <w:rsid w:val="001E26F0"/>
    <w:rsid w:val="00204A3D"/>
    <w:rsid w:val="00211F80"/>
    <w:rsid w:val="00227BC5"/>
    <w:rsid w:val="00247C0F"/>
    <w:rsid w:val="00247E5F"/>
    <w:rsid w:val="002723FB"/>
    <w:rsid w:val="002B6D09"/>
    <w:rsid w:val="002C33A9"/>
    <w:rsid w:val="002D200F"/>
    <w:rsid w:val="002D4FFE"/>
    <w:rsid w:val="002D5EA1"/>
    <w:rsid w:val="002E7B01"/>
    <w:rsid w:val="002F08A7"/>
    <w:rsid w:val="00304F72"/>
    <w:rsid w:val="00305B34"/>
    <w:rsid w:val="00310A75"/>
    <w:rsid w:val="00310D63"/>
    <w:rsid w:val="00320DF0"/>
    <w:rsid w:val="0032332D"/>
    <w:rsid w:val="00332338"/>
    <w:rsid w:val="00340543"/>
    <w:rsid w:val="0036682E"/>
    <w:rsid w:val="00366ED8"/>
    <w:rsid w:val="00375B86"/>
    <w:rsid w:val="00380128"/>
    <w:rsid w:val="003A2B73"/>
    <w:rsid w:val="003B1ECA"/>
    <w:rsid w:val="003C2B73"/>
    <w:rsid w:val="003C3571"/>
    <w:rsid w:val="003C44E0"/>
    <w:rsid w:val="003F070B"/>
    <w:rsid w:val="003F6349"/>
    <w:rsid w:val="004067DE"/>
    <w:rsid w:val="00441D65"/>
    <w:rsid w:val="00454CA8"/>
    <w:rsid w:val="0049206B"/>
    <w:rsid w:val="004B0B3E"/>
    <w:rsid w:val="004D2A8A"/>
    <w:rsid w:val="004E51AF"/>
    <w:rsid w:val="004F5A71"/>
    <w:rsid w:val="005146EF"/>
    <w:rsid w:val="005531FF"/>
    <w:rsid w:val="00582DFC"/>
    <w:rsid w:val="00594C83"/>
    <w:rsid w:val="005A0554"/>
    <w:rsid w:val="005A1BBB"/>
    <w:rsid w:val="005B14B3"/>
    <w:rsid w:val="005C1BC3"/>
    <w:rsid w:val="005C3613"/>
    <w:rsid w:val="005C7F90"/>
    <w:rsid w:val="005D4C93"/>
    <w:rsid w:val="005D769E"/>
    <w:rsid w:val="0060262E"/>
    <w:rsid w:val="00611EAC"/>
    <w:rsid w:val="00616507"/>
    <w:rsid w:val="00617E67"/>
    <w:rsid w:val="006213BE"/>
    <w:rsid w:val="00642C92"/>
    <w:rsid w:val="00645E33"/>
    <w:rsid w:val="00671DC9"/>
    <w:rsid w:val="0067390A"/>
    <w:rsid w:val="0067549B"/>
    <w:rsid w:val="006B1C86"/>
    <w:rsid w:val="006B4AAF"/>
    <w:rsid w:val="006D4C06"/>
    <w:rsid w:val="006E031A"/>
    <w:rsid w:val="006E1BD8"/>
    <w:rsid w:val="006E687F"/>
    <w:rsid w:val="006F56FC"/>
    <w:rsid w:val="00700BDD"/>
    <w:rsid w:val="00701BAF"/>
    <w:rsid w:val="007115B5"/>
    <w:rsid w:val="0071661A"/>
    <w:rsid w:val="00720499"/>
    <w:rsid w:val="00721AA4"/>
    <w:rsid w:val="0073428B"/>
    <w:rsid w:val="007432B2"/>
    <w:rsid w:val="0074399B"/>
    <w:rsid w:val="007442DB"/>
    <w:rsid w:val="007532C7"/>
    <w:rsid w:val="00753902"/>
    <w:rsid w:val="00756259"/>
    <w:rsid w:val="007579C1"/>
    <w:rsid w:val="007728E3"/>
    <w:rsid w:val="00786A2E"/>
    <w:rsid w:val="00790002"/>
    <w:rsid w:val="00795A7F"/>
    <w:rsid w:val="0079758E"/>
    <w:rsid w:val="007B16D6"/>
    <w:rsid w:val="007C738C"/>
    <w:rsid w:val="007D43D4"/>
    <w:rsid w:val="007D4DF1"/>
    <w:rsid w:val="007D77E7"/>
    <w:rsid w:val="007E3532"/>
    <w:rsid w:val="007F0B18"/>
    <w:rsid w:val="007F218B"/>
    <w:rsid w:val="007F5AA6"/>
    <w:rsid w:val="007F7AEF"/>
    <w:rsid w:val="0080399E"/>
    <w:rsid w:val="00824279"/>
    <w:rsid w:val="008300B3"/>
    <w:rsid w:val="00842EC9"/>
    <w:rsid w:val="008626A9"/>
    <w:rsid w:val="008657C0"/>
    <w:rsid w:val="00866909"/>
    <w:rsid w:val="00870192"/>
    <w:rsid w:val="00873A1B"/>
    <w:rsid w:val="008758CC"/>
    <w:rsid w:val="00875BBA"/>
    <w:rsid w:val="00882423"/>
    <w:rsid w:val="0089279A"/>
    <w:rsid w:val="008C3A62"/>
    <w:rsid w:val="008F081E"/>
    <w:rsid w:val="008F0B0B"/>
    <w:rsid w:val="00914B4E"/>
    <w:rsid w:val="00932015"/>
    <w:rsid w:val="00955EA6"/>
    <w:rsid w:val="00965FD3"/>
    <w:rsid w:val="00966082"/>
    <w:rsid w:val="009717F9"/>
    <w:rsid w:val="0097234F"/>
    <w:rsid w:val="0097751D"/>
    <w:rsid w:val="009777F9"/>
    <w:rsid w:val="00984C27"/>
    <w:rsid w:val="009929DF"/>
    <w:rsid w:val="00993F65"/>
    <w:rsid w:val="009973B0"/>
    <w:rsid w:val="009A097D"/>
    <w:rsid w:val="009A6A8A"/>
    <w:rsid w:val="009B6338"/>
    <w:rsid w:val="009C7A14"/>
    <w:rsid w:val="009D1253"/>
    <w:rsid w:val="009E1F4D"/>
    <w:rsid w:val="00A1126C"/>
    <w:rsid w:val="00A12A86"/>
    <w:rsid w:val="00A14774"/>
    <w:rsid w:val="00A24193"/>
    <w:rsid w:val="00A449D8"/>
    <w:rsid w:val="00A56A9F"/>
    <w:rsid w:val="00A63644"/>
    <w:rsid w:val="00AA46B9"/>
    <w:rsid w:val="00AA6585"/>
    <w:rsid w:val="00AA76C1"/>
    <w:rsid w:val="00AB0758"/>
    <w:rsid w:val="00AB48B3"/>
    <w:rsid w:val="00AC0F70"/>
    <w:rsid w:val="00AC2D36"/>
    <w:rsid w:val="00AD28F5"/>
    <w:rsid w:val="00AD3364"/>
    <w:rsid w:val="00AD57E5"/>
    <w:rsid w:val="00AE29CF"/>
    <w:rsid w:val="00AE5EEF"/>
    <w:rsid w:val="00AE6D1C"/>
    <w:rsid w:val="00AE7853"/>
    <w:rsid w:val="00B01E94"/>
    <w:rsid w:val="00B105BE"/>
    <w:rsid w:val="00B43F1E"/>
    <w:rsid w:val="00B46D13"/>
    <w:rsid w:val="00B5176D"/>
    <w:rsid w:val="00B833A7"/>
    <w:rsid w:val="00B9206A"/>
    <w:rsid w:val="00BA0475"/>
    <w:rsid w:val="00BB2962"/>
    <w:rsid w:val="00BC4B55"/>
    <w:rsid w:val="00BC4FE2"/>
    <w:rsid w:val="00BC7371"/>
    <w:rsid w:val="00BC7DC1"/>
    <w:rsid w:val="00C048EB"/>
    <w:rsid w:val="00C144AB"/>
    <w:rsid w:val="00C20847"/>
    <w:rsid w:val="00C4497A"/>
    <w:rsid w:val="00C4504A"/>
    <w:rsid w:val="00C54610"/>
    <w:rsid w:val="00C60CCA"/>
    <w:rsid w:val="00CB01BC"/>
    <w:rsid w:val="00CB30E2"/>
    <w:rsid w:val="00CC2597"/>
    <w:rsid w:val="00CD2577"/>
    <w:rsid w:val="00CD5E84"/>
    <w:rsid w:val="00CD75A0"/>
    <w:rsid w:val="00CE5D2D"/>
    <w:rsid w:val="00CF4769"/>
    <w:rsid w:val="00D019E7"/>
    <w:rsid w:val="00D45579"/>
    <w:rsid w:val="00D47639"/>
    <w:rsid w:val="00D559D1"/>
    <w:rsid w:val="00D65140"/>
    <w:rsid w:val="00D67CD4"/>
    <w:rsid w:val="00D7207D"/>
    <w:rsid w:val="00D72762"/>
    <w:rsid w:val="00D744CE"/>
    <w:rsid w:val="00DD5A60"/>
    <w:rsid w:val="00DF13DF"/>
    <w:rsid w:val="00DF41B7"/>
    <w:rsid w:val="00E05F2B"/>
    <w:rsid w:val="00E10362"/>
    <w:rsid w:val="00E40612"/>
    <w:rsid w:val="00E42389"/>
    <w:rsid w:val="00E502C0"/>
    <w:rsid w:val="00E558C9"/>
    <w:rsid w:val="00E77D73"/>
    <w:rsid w:val="00E8026E"/>
    <w:rsid w:val="00E93509"/>
    <w:rsid w:val="00E96EFC"/>
    <w:rsid w:val="00EA1FAE"/>
    <w:rsid w:val="00EA5ECA"/>
    <w:rsid w:val="00EC3702"/>
    <w:rsid w:val="00EC70A0"/>
    <w:rsid w:val="00ED621E"/>
    <w:rsid w:val="00EF1356"/>
    <w:rsid w:val="00F02027"/>
    <w:rsid w:val="00F038F6"/>
    <w:rsid w:val="00F068F9"/>
    <w:rsid w:val="00F06ED2"/>
    <w:rsid w:val="00F13D3E"/>
    <w:rsid w:val="00F17E56"/>
    <w:rsid w:val="00F32999"/>
    <w:rsid w:val="00F420E5"/>
    <w:rsid w:val="00F44A5C"/>
    <w:rsid w:val="00F50670"/>
    <w:rsid w:val="00F747AA"/>
    <w:rsid w:val="00F77B8A"/>
    <w:rsid w:val="00F86E6C"/>
    <w:rsid w:val="00F870DB"/>
    <w:rsid w:val="00F93B95"/>
    <w:rsid w:val="00FB0130"/>
    <w:rsid w:val="00FC52CA"/>
    <w:rsid w:val="00FD7450"/>
    <w:rsid w:val="00FF69A3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E94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link w:val="Nadpis2Char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Odstavecseseznamem">
    <w:name w:val="List Paragraph"/>
    <w:basedOn w:val="Normln"/>
    <w:uiPriority w:val="34"/>
    <w:qFormat/>
    <w:rsid w:val="00F93B95"/>
    <w:pPr>
      <w:ind w:left="720"/>
      <w:contextualSpacing/>
    </w:pPr>
  </w:style>
  <w:style w:type="character" w:customStyle="1" w:styleId="product-config-edit">
    <w:name w:val="product-config-edit"/>
    <w:basedOn w:val="Standardnpsmoodstavce"/>
    <w:rsid w:val="00B01E94"/>
  </w:style>
  <w:style w:type="character" w:customStyle="1" w:styleId="Nadpis2Char">
    <w:name w:val="Nadpis 2 Char"/>
    <w:basedOn w:val="Standardnpsmoodstavce"/>
    <w:link w:val="Nadpis2"/>
    <w:rsid w:val="00204A3D"/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082DDD"/>
    <w:pPr>
      <w:spacing w:after="0" w:line="240" w:lineRule="auto"/>
    </w:pPr>
    <w:rPr>
      <w:rFonts w:eastAsia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82DD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82D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82DDD"/>
    <w:rPr>
      <w:rFonts w:ascii="Consolas" w:hAnsi="Consolas"/>
      <w:sz w:val="21"/>
      <w:szCs w:val="21"/>
    </w:rPr>
  </w:style>
  <w:style w:type="character" w:styleId="Odkaznakoment">
    <w:name w:val="annotation reference"/>
    <w:semiHidden/>
    <w:rsid w:val="00E8026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8026E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802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144AB"/>
    <w:pPr>
      <w:spacing w:line="240" w:lineRule="auto"/>
    </w:pPr>
    <w:rPr>
      <w:rFonts w:ascii="Calibri" w:eastAsia="Calibri" w:hAnsi="Calibri" w:cs="Times New Roman"/>
    </w:rPr>
  </w:style>
  <w:style w:type="paragraph" w:customStyle="1" w:styleId="OdstavecII">
    <w:name w:val="Odstavec_II"/>
    <w:basedOn w:val="Nadpis1"/>
    <w:next w:val="Psmeno"/>
    <w:qFormat/>
    <w:rsid w:val="00C144AB"/>
    <w:pPr>
      <w:numPr>
        <w:ilvl w:val="1"/>
        <w:numId w:val="16"/>
      </w:numPr>
      <w:spacing w:before="0"/>
      <w:jc w:val="both"/>
    </w:pPr>
    <w:rPr>
      <w:rFonts w:ascii="Arial Narrow" w:eastAsia="Calibri" w:hAnsi="Arial Narrow" w:cs="Times New Roman"/>
      <w:color w:val="000000"/>
      <w:sz w:val="22"/>
      <w:szCs w:val="22"/>
      <w:lang w:val="x-none" w:eastAsia="x-none"/>
    </w:rPr>
  </w:style>
  <w:style w:type="paragraph" w:customStyle="1" w:styleId="Bod">
    <w:name w:val="Bod"/>
    <w:basedOn w:val="Normln"/>
    <w:next w:val="FormtovanvHTML"/>
    <w:qFormat/>
    <w:rsid w:val="00C144AB"/>
    <w:pPr>
      <w:widowControl w:val="0"/>
      <w:numPr>
        <w:ilvl w:val="2"/>
        <w:numId w:val="16"/>
      </w:numPr>
      <w:spacing w:after="120"/>
      <w:jc w:val="both"/>
    </w:pPr>
    <w:rPr>
      <w:rFonts w:ascii="Arial Narrow" w:eastAsia="Calibri" w:hAnsi="Arial Narrow" w:cs="Times New Roman"/>
      <w:snapToGrid w:val="0"/>
      <w:color w:val="000000"/>
      <w:lang w:eastAsia="cs-CZ"/>
    </w:rPr>
  </w:style>
  <w:style w:type="paragraph" w:customStyle="1" w:styleId="lnek">
    <w:name w:val="Článek"/>
    <w:basedOn w:val="Normln"/>
    <w:next w:val="OdstavecII"/>
    <w:qFormat/>
    <w:rsid w:val="00C144AB"/>
    <w:pPr>
      <w:keepNext/>
      <w:numPr>
        <w:numId w:val="16"/>
      </w:numPr>
      <w:spacing w:before="600" w:after="360"/>
      <w:jc w:val="center"/>
      <w:outlineLvl w:val="0"/>
    </w:pPr>
    <w:rPr>
      <w:rFonts w:ascii="Arial Narrow" w:eastAsia="Calibri" w:hAnsi="Arial Narrow" w:cs="Times New Roman"/>
      <w:b/>
      <w:color w:val="000000"/>
    </w:rPr>
  </w:style>
  <w:style w:type="paragraph" w:customStyle="1" w:styleId="Psmeno">
    <w:name w:val="Písmeno"/>
    <w:basedOn w:val="Nadpis1"/>
    <w:qFormat/>
    <w:rsid w:val="00C144AB"/>
    <w:pPr>
      <w:numPr>
        <w:ilvl w:val="3"/>
        <w:numId w:val="16"/>
      </w:numPr>
      <w:spacing w:before="0"/>
      <w:jc w:val="both"/>
    </w:pPr>
    <w:rPr>
      <w:rFonts w:ascii="Arial Narrow" w:eastAsia="Calibri" w:hAnsi="Arial Narrow" w:cs="Arial"/>
      <w:bCs/>
      <w:kern w:val="32"/>
      <w:sz w:val="22"/>
      <w:szCs w:val="22"/>
      <w:lang w:val="x-none" w:eastAsia="cs-CZ"/>
    </w:rPr>
  </w:style>
  <w:style w:type="character" w:styleId="CittHTML">
    <w:name w:val="HTML Cite"/>
    <w:basedOn w:val="Standardnpsmoodstavce"/>
    <w:uiPriority w:val="99"/>
    <w:semiHidden/>
    <w:unhideWhenUsed/>
    <w:rsid w:val="00C144AB"/>
    <w:rPr>
      <w:i/>
      <w:iCs/>
    </w:rPr>
  </w:style>
  <w:style w:type="character" w:customStyle="1" w:styleId="citationyear">
    <w:name w:val="citation_year"/>
    <w:basedOn w:val="Standardnpsmoodstavce"/>
    <w:rsid w:val="00C144AB"/>
  </w:style>
  <w:style w:type="character" w:customStyle="1" w:styleId="citationvolume">
    <w:name w:val="citation_volume"/>
    <w:basedOn w:val="Standardnpsmoodstavce"/>
    <w:rsid w:val="00C144AB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44A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44AB"/>
    <w:rPr>
      <w:rFonts w:ascii="Consolas" w:hAnsi="Consolas" w:cs="Consolas"/>
      <w:sz w:val="20"/>
      <w:szCs w:val="20"/>
    </w:rPr>
  </w:style>
  <w:style w:type="table" w:styleId="Mkatabulky">
    <w:name w:val="Table Grid"/>
    <w:basedOn w:val="Normlntabulka"/>
    <w:uiPriority w:val="59"/>
    <w:rsid w:val="000862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EC9"/>
    <w:pPr>
      <w:spacing w:after="454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EC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E94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link w:val="Nadpis2Char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Odstavecseseznamem">
    <w:name w:val="List Paragraph"/>
    <w:basedOn w:val="Normln"/>
    <w:uiPriority w:val="34"/>
    <w:qFormat/>
    <w:rsid w:val="00F93B95"/>
    <w:pPr>
      <w:ind w:left="720"/>
      <w:contextualSpacing/>
    </w:pPr>
  </w:style>
  <w:style w:type="character" w:customStyle="1" w:styleId="product-config-edit">
    <w:name w:val="product-config-edit"/>
    <w:basedOn w:val="Standardnpsmoodstavce"/>
    <w:rsid w:val="00B01E94"/>
  </w:style>
  <w:style w:type="character" w:customStyle="1" w:styleId="Nadpis2Char">
    <w:name w:val="Nadpis 2 Char"/>
    <w:basedOn w:val="Standardnpsmoodstavce"/>
    <w:link w:val="Nadpis2"/>
    <w:rsid w:val="00204A3D"/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082DDD"/>
    <w:pPr>
      <w:spacing w:after="0" w:line="240" w:lineRule="auto"/>
    </w:pPr>
    <w:rPr>
      <w:rFonts w:eastAsia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82DD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82D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82DDD"/>
    <w:rPr>
      <w:rFonts w:ascii="Consolas" w:hAnsi="Consolas"/>
      <w:sz w:val="21"/>
      <w:szCs w:val="21"/>
    </w:rPr>
  </w:style>
  <w:style w:type="character" w:styleId="Odkaznakoment">
    <w:name w:val="annotation reference"/>
    <w:semiHidden/>
    <w:rsid w:val="00E8026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8026E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802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144AB"/>
    <w:pPr>
      <w:spacing w:line="240" w:lineRule="auto"/>
    </w:pPr>
    <w:rPr>
      <w:rFonts w:ascii="Calibri" w:eastAsia="Calibri" w:hAnsi="Calibri" w:cs="Times New Roman"/>
    </w:rPr>
  </w:style>
  <w:style w:type="paragraph" w:customStyle="1" w:styleId="OdstavecII">
    <w:name w:val="Odstavec_II"/>
    <w:basedOn w:val="Nadpis1"/>
    <w:next w:val="Psmeno"/>
    <w:qFormat/>
    <w:rsid w:val="00C144AB"/>
    <w:pPr>
      <w:numPr>
        <w:ilvl w:val="1"/>
        <w:numId w:val="16"/>
      </w:numPr>
      <w:spacing w:before="0"/>
      <w:jc w:val="both"/>
    </w:pPr>
    <w:rPr>
      <w:rFonts w:ascii="Arial Narrow" w:eastAsia="Calibri" w:hAnsi="Arial Narrow" w:cs="Times New Roman"/>
      <w:color w:val="000000"/>
      <w:sz w:val="22"/>
      <w:szCs w:val="22"/>
      <w:lang w:val="x-none" w:eastAsia="x-none"/>
    </w:rPr>
  </w:style>
  <w:style w:type="paragraph" w:customStyle="1" w:styleId="Bod">
    <w:name w:val="Bod"/>
    <w:basedOn w:val="Normln"/>
    <w:next w:val="FormtovanvHTML"/>
    <w:qFormat/>
    <w:rsid w:val="00C144AB"/>
    <w:pPr>
      <w:widowControl w:val="0"/>
      <w:numPr>
        <w:ilvl w:val="2"/>
        <w:numId w:val="16"/>
      </w:numPr>
      <w:spacing w:after="120"/>
      <w:jc w:val="both"/>
    </w:pPr>
    <w:rPr>
      <w:rFonts w:ascii="Arial Narrow" w:eastAsia="Calibri" w:hAnsi="Arial Narrow" w:cs="Times New Roman"/>
      <w:snapToGrid w:val="0"/>
      <w:color w:val="000000"/>
      <w:lang w:eastAsia="cs-CZ"/>
    </w:rPr>
  </w:style>
  <w:style w:type="paragraph" w:customStyle="1" w:styleId="lnek">
    <w:name w:val="Článek"/>
    <w:basedOn w:val="Normln"/>
    <w:next w:val="OdstavecII"/>
    <w:qFormat/>
    <w:rsid w:val="00C144AB"/>
    <w:pPr>
      <w:keepNext/>
      <w:numPr>
        <w:numId w:val="16"/>
      </w:numPr>
      <w:spacing w:before="600" w:after="360"/>
      <w:jc w:val="center"/>
      <w:outlineLvl w:val="0"/>
    </w:pPr>
    <w:rPr>
      <w:rFonts w:ascii="Arial Narrow" w:eastAsia="Calibri" w:hAnsi="Arial Narrow" w:cs="Times New Roman"/>
      <w:b/>
      <w:color w:val="000000"/>
    </w:rPr>
  </w:style>
  <w:style w:type="paragraph" w:customStyle="1" w:styleId="Psmeno">
    <w:name w:val="Písmeno"/>
    <w:basedOn w:val="Nadpis1"/>
    <w:qFormat/>
    <w:rsid w:val="00C144AB"/>
    <w:pPr>
      <w:numPr>
        <w:ilvl w:val="3"/>
        <w:numId w:val="16"/>
      </w:numPr>
      <w:spacing w:before="0"/>
      <w:jc w:val="both"/>
    </w:pPr>
    <w:rPr>
      <w:rFonts w:ascii="Arial Narrow" w:eastAsia="Calibri" w:hAnsi="Arial Narrow" w:cs="Arial"/>
      <w:bCs/>
      <w:kern w:val="32"/>
      <w:sz w:val="22"/>
      <w:szCs w:val="22"/>
      <w:lang w:val="x-none" w:eastAsia="cs-CZ"/>
    </w:rPr>
  </w:style>
  <w:style w:type="character" w:styleId="CittHTML">
    <w:name w:val="HTML Cite"/>
    <w:basedOn w:val="Standardnpsmoodstavce"/>
    <w:uiPriority w:val="99"/>
    <w:semiHidden/>
    <w:unhideWhenUsed/>
    <w:rsid w:val="00C144AB"/>
    <w:rPr>
      <w:i/>
      <w:iCs/>
    </w:rPr>
  </w:style>
  <w:style w:type="character" w:customStyle="1" w:styleId="citationyear">
    <w:name w:val="citation_year"/>
    <w:basedOn w:val="Standardnpsmoodstavce"/>
    <w:rsid w:val="00C144AB"/>
  </w:style>
  <w:style w:type="character" w:customStyle="1" w:styleId="citationvolume">
    <w:name w:val="citation_volume"/>
    <w:basedOn w:val="Standardnpsmoodstavce"/>
    <w:rsid w:val="00C144AB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44A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44AB"/>
    <w:rPr>
      <w:rFonts w:ascii="Consolas" w:hAnsi="Consolas" w:cs="Consolas"/>
      <w:sz w:val="20"/>
      <w:szCs w:val="20"/>
    </w:rPr>
  </w:style>
  <w:style w:type="table" w:styleId="Mkatabulky">
    <w:name w:val="Table Grid"/>
    <w:basedOn w:val="Normlntabulka"/>
    <w:uiPriority w:val="59"/>
    <w:rsid w:val="000862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EC9"/>
    <w:pPr>
      <w:spacing w:after="454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EC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5D5D5"/>
            <w:right w:val="none" w:sz="0" w:space="0" w:color="auto"/>
          </w:divBdr>
          <w:divsChild>
            <w:div w:id="17456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5D5D5"/>
            <w:right w:val="none" w:sz="0" w:space="0" w:color="auto"/>
          </w:divBdr>
          <w:divsChild>
            <w:div w:id="887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5D5D5"/>
            <w:right w:val="none" w:sz="0" w:space="0" w:color="auto"/>
          </w:divBdr>
          <w:divsChild>
            <w:div w:id="3112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fman@recetox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orska\Downloads\sci_hlavickovy_papir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C9CB-0974-4479-94F3-D7744794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sci_hlavickovy_papir_cz.dotx</Template>
  <TotalTime>20</TotalTime>
  <Pages>11</Pages>
  <Words>2278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Dvorska</dc:creator>
  <cp:lastModifiedBy>xxx</cp:lastModifiedBy>
  <cp:revision>7</cp:revision>
  <cp:lastPrinted>2015-11-19T13:57:00Z</cp:lastPrinted>
  <dcterms:created xsi:type="dcterms:W3CDTF">2017-09-05T08:38:00Z</dcterms:created>
  <dcterms:modified xsi:type="dcterms:W3CDTF">2017-09-05T13:57:00Z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